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7393"/>
        <w:gridCol w:w="7393"/>
      </w:tblGrid>
      <w:tr w:rsidR="00042375" w:rsidRPr="0066547F">
        <w:trPr>
          <w:jc w:val="center"/>
        </w:trPr>
        <w:tc>
          <w:tcPr>
            <w:tcW w:w="7393" w:type="dxa"/>
          </w:tcPr>
          <w:p w:rsidR="00042375" w:rsidRPr="0066547F" w:rsidRDefault="00042375" w:rsidP="0061264C">
            <w:pPr>
              <w:spacing w:after="0" w:line="240" w:lineRule="auto"/>
              <w:ind w:right="9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042375" w:rsidRDefault="00042375" w:rsidP="00A1363E">
            <w:pPr>
              <w:spacing w:after="0" w:line="240" w:lineRule="auto"/>
              <w:ind w:right="9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66547F">
              <w:rPr>
                <w:rFonts w:ascii="Times New Roman" w:hAnsi="Times New Roman" w:cs="Times New Roman"/>
                <w:b/>
                <w:bCs/>
              </w:rPr>
              <w:t>Министр экономического развития и торговли</w:t>
            </w:r>
          </w:p>
          <w:p w:rsidR="00042375" w:rsidRDefault="00042375" w:rsidP="00A1363E">
            <w:pPr>
              <w:spacing w:after="0" w:line="240" w:lineRule="auto"/>
              <w:ind w:right="9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Рязанской области</w:t>
            </w:r>
          </w:p>
          <w:p w:rsidR="00042375" w:rsidRPr="0066547F" w:rsidRDefault="00042375" w:rsidP="00A1363E">
            <w:pPr>
              <w:spacing w:after="0" w:line="240" w:lineRule="auto"/>
              <w:ind w:right="9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547F">
              <w:rPr>
                <w:rFonts w:ascii="Times New Roman" w:hAnsi="Times New Roman" w:cs="Times New Roman"/>
                <w:b/>
                <w:bCs/>
              </w:rPr>
              <w:t>________________С.В.Горячкина</w:t>
            </w:r>
          </w:p>
          <w:p w:rsidR="00042375" w:rsidRPr="0066547F" w:rsidRDefault="00042375" w:rsidP="00A1363E">
            <w:pPr>
              <w:spacing w:after="0" w:line="240" w:lineRule="auto"/>
              <w:ind w:right="9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2375" w:rsidRPr="0066547F" w:rsidRDefault="00042375" w:rsidP="00A1363E">
            <w:pPr>
              <w:spacing w:after="0" w:line="240" w:lineRule="auto"/>
              <w:ind w:right="9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 xml:space="preserve">«___»_____________________ </w:t>
            </w:r>
          </w:p>
        </w:tc>
        <w:tc>
          <w:tcPr>
            <w:tcW w:w="7393" w:type="dxa"/>
          </w:tcPr>
          <w:p w:rsidR="00042375" w:rsidRPr="0066547F" w:rsidRDefault="00042375" w:rsidP="0061264C">
            <w:pPr>
              <w:spacing w:after="0" w:line="240" w:lineRule="auto"/>
              <w:ind w:left="11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042375" w:rsidRPr="0066547F" w:rsidRDefault="00042375" w:rsidP="00A1363E">
            <w:pPr>
              <w:spacing w:after="0" w:line="240" w:lineRule="auto"/>
              <w:ind w:left="6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 xml:space="preserve">Глава муниципального образования – </w:t>
            </w:r>
            <w:r>
              <w:rPr>
                <w:rFonts w:ascii="Times New Roman" w:hAnsi="Times New Roman" w:cs="Times New Roman"/>
                <w:b/>
                <w:bCs/>
              </w:rPr>
              <w:t>Ухоловский</w:t>
            </w:r>
            <w:r w:rsidRPr="0066547F">
              <w:rPr>
                <w:rFonts w:ascii="Times New Roman" w:hAnsi="Times New Roman" w:cs="Times New Roman"/>
                <w:b/>
                <w:bCs/>
              </w:rPr>
              <w:t xml:space="preserve">  муниципальный район Рязанской области</w:t>
            </w:r>
          </w:p>
          <w:p w:rsidR="00042375" w:rsidRPr="0066547F" w:rsidRDefault="00042375" w:rsidP="00A1363E">
            <w:pPr>
              <w:spacing w:after="0" w:line="240" w:lineRule="auto"/>
              <w:ind w:left="11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2375" w:rsidRPr="0066547F" w:rsidRDefault="00042375" w:rsidP="00A1363E">
            <w:pPr>
              <w:spacing w:after="0" w:line="240" w:lineRule="auto"/>
              <w:ind w:left="11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____________________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66547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66547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Кожин</w:t>
            </w:r>
          </w:p>
          <w:p w:rsidR="00042375" w:rsidRPr="0066547F" w:rsidRDefault="00042375" w:rsidP="00A1363E">
            <w:pPr>
              <w:spacing w:after="0" w:line="240" w:lineRule="auto"/>
              <w:ind w:left="11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2375" w:rsidRPr="0066547F" w:rsidRDefault="00042375" w:rsidP="00A1363E">
            <w:pPr>
              <w:spacing w:after="0" w:line="240" w:lineRule="auto"/>
              <w:ind w:left="11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«___»__________________</w:t>
            </w:r>
          </w:p>
        </w:tc>
        <w:bookmarkStart w:id="0" w:name="_GoBack"/>
        <w:bookmarkEnd w:id="0"/>
      </w:tr>
    </w:tbl>
    <w:p w:rsidR="00042375" w:rsidRPr="0066547F" w:rsidRDefault="00042375"/>
    <w:p w:rsidR="00042375" w:rsidRDefault="00042375" w:rsidP="00F142C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7F">
        <w:rPr>
          <w:rFonts w:ascii="Times New Roman" w:hAnsi="Times New Roman" w:cs="Times New Roman"/>
          <w:b/>
          <w:bCs/>
        </w:rPr>
        <w:t>ДОРОЖНАЯ КАРТА</w:t>
      </w:r>
    </w:p>
    <w:p w:rsidR="00042375" w:rsidRDefault="00042375" w:rsidP="00F142C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внедрения Стандарта деятельности органов местного самоуправления Ухоловского муниципального  района </w:t>
      </w:r>
    </w:p>
    <w:p w:rsidR="00042375" w:rsidRDefault="00042375" w:rsidP="00F142C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обеспечению благоприятного инвестиционного климата</w:t>
      </w:r>
    </w:p>
    <w:p w:rsidR="00042375" w:rsidRPr="0066547F" w:rsidRDefault="00042375" w:rsidP="00F142C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в муниципальном образовании - Ухоловский муниципальный район Рязанской области</w:t>
      </w:r>
    </w:p>
    <w:p w:rsidR="00042375" w:rsidRPr="0066547F" w:rsidRDefault="00042375" w:rsidP="00F142C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547F">
        <w:rPr>
          <w:rFonts w:ascii="Times New Roman" w:hAnsi="Times New Roman" w:cs="Times New Roman"/>
          <w:b/>
          <w:bCs/>
        </w:rPr>
        <w:t xml:space="preserve"> (муниципального инвестиционного </w:t>
      </w:r>
      <w:r>
        <w:rPr>
          <w:rFonts w:ascii="Times New Roman" w:hAnsi="Times New Roman" w:cs="Times New Roman"/>
          <w:b/>
          <w:bCs/>
        </w:rPr>
        <w:t>С</w:t>
      </w:r>
      <w:r w:rsidRPr="0066547F">
        <w:rPr>
          <w:rFonts w:ascii="Times New Roman" w:hAnsi="Times New Roman" w:cs="Times New Roman"/>
          <w:b/>
          <w:bCs/>
        </w:rPr>
        <w:t>тандарта)</w:t>
      </w:r>
    </w:p>
    <w:tbl>
      <w:tblPr>
        <w:tblW w:w="15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"/>
        <w:gridCol w:w="768"/>
        <w:gridCol w:w="1915"/>
        <w:gridCol w:w="2049"/>
        <w:gridCol w:w="1655"/>
        <w:gridCol w:w="1498"/>
        <w:gridCol w:w="1759"/>
        <w:gridCol w:w="2406"/>
        <w:gridCol w:w="1014"/>
        <w:gridCol w:w="2669"/>
      </w:tblGrid>
      <w:tr w:rsidR="00042375" w:rsidRPr="008652D7">
        <w:trPr>
          <w:tblHeader/>
        </w:trPr>
        <w:tc>
          <w:tcPr>
            <w:tcW w:w="7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2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2D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положений Стандарта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2D7">
              <w:rPr>
                <w:rFonts w:ascii="Times New Roman" w:hAnsi="Times New Roman" w:cs="Times New Roman"/>
              </w:rPr>
              <w:t xml:space="preserve">Ответственный за внедрение </w:t>
            </w:r>
            <w:r>
              <w:rPr>
                <w:rFonts w:ascii="Times New Roman" w:hAnsi="Times New Roman" w:cs="Times New Roman"/>
              </w:rPr>
              <w:t>Стандарта</w:t>
            </w:r>
          </w:p>
        </w:tc>
        <w:tc>
          <w:tcPr>
            <w:tcW w:w="24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8652D7">
        <w:trPr>
          <w:tblHeader/>
        </w:trPr>
        <w:tc>
          <w:tcPr>
            <w:tcW w:w="7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2D7">
              <w:rPr>
                <w:rFonts w:ascii="Times New Roman" w:hAnsi="Times New Roman" w:cs="Times New Roman"/>
              </w:rPr>
              <w:t xml:space="preserve">Комментарии по текущему состоянию </w:t>
            </w:r>
          </w:p>
        </w:tc>
        <w:tc>
          <w:tcPr>
            <w:tcW w:w="17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8652D7">
        <w:trPr>
          <w:tblHeader/>
        </w:trPr>
        <w:tc>
          <w:tcPr>
            <w:tcW w:w="7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2D7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2D7">
              <w:rPr>
                <w:rFonts w:ascii="Times New Roman" w:hAnsi="Times New Roman" w:cs="Times New Roman"/>
              </w:rPr>
              <w:t>Этап реализации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2D7">
              <w:rPr>
                <w:rFonts w:ascii="Times New Roman" w:hAnsi="Times New Roman" w:cs="Times New Roman"/>
              </w:rPr>
              <w:t>Результат этапа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2D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2D7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2D7">
              <w:rPr>
                <w:rFonts w:ascii="Times New Roman" w:hAnsi="Times New Roman" w:cs="Times New Roman"/>
              </w:rPr>
              <w:t>Ответственный за этап реализации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2D7">
              <w:rPr>
                <w:rFonts w:ascii="Times New Roman" w:hAnsi="Times New Roman" w:cs="Times New Roman"/>
              </w:rPr>
              <w:t>КПЭ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211BA9">
            <w:pPr>
              <w:spacing w:after="0" w:line="240" w:lineRule="auto"/>
              <w:ind w:left="-63" w:right="-129"/>
              <w:jc w:val="center"/>
              <w:rPr>
                <w:rFonts w:ascii="Times New Roman" w:hAnsi="Times New Roman" w:cs="Times New Roman"/>
              </w:rPr>
            </w:pPr>
            <w:r w:rsidRPr="008652D7">
              <w:rPr>
                <w:rFonts w:ascii="Times New Roman" w:hAnsi="Times New Roman" w:cs="Times New Roman"/>
              </w:rPr>
              <w:t>Значение КПЭ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375" w:rsidRPr="008652D7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2D7">
              <w:rPr>
                <w:rFonts w:ascii="Times New Roman" w:hAnsi="Times New Roman" w:cs="Times New Roman"/>
              </w:rPr>
              <w:t>Требуемые ресурсы</w:t>
            </w:r>
          </w:p>
        </w:tc>
      </w:tr>
      <w:tr w:rsidR="00042375" w:rsidRPr="0066547F">
        <w:tc>
          <w:tcPr>
            <w:tcW w:w="775" w:type="dxa"/>
            <w:gridSpan w:val="2"/>
            <w:tcBorders>
              <w:top w:val="single" w:sz="12" w:space="0" w:color="000000"/>
            </w:tcBorders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117" w:type="dxa"/>
            <w:gridSpan w:val="4"/>
            <w:tcBorders>
              <w:top w:val="single" w:sz="12" w:space="0" w:color="000000"/>
            </w:tcBorders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Ежегодное инвестиционное послание главы муниципального образования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547F">
              <w:rPr>
                <w:rFonts w:ascii="Times New Roman" w:hAnsi="Times New Roman" w:cs="Times New Roman"/>
                <w:i/>
                <w:iCs/>
              </w:rPr>
              <w:t xml:space="preserve">Глава муниципального образования - </w:t>
            </w:r>
            <w:r>
              <w:rPr>
                <w:rFonts w:ascii="Times New Roman" w:hAnsi="Times New Roman" w:cs="Times New Roman"/>
                <w:i/>
                <w:iCs/>
              </w:rPr>
              <w:t>Ухоловский</w:t>
            </w:r>
            <w:r w:rsidRPr="0066547F">
              <w:rPr>
                <w:rFonts w:ascii="Times New Roman" w:hAnsi="Times New Roman" w:cs="Times New Roman"/>
                <w:i/>
                <w:iCs/>
              </w:rPr>
              <w:t xml:space="preserve"> муниципальный район обращается с ежегодным докладом к членам представительного органа власти и органов местного самоуправления, представителям бизнеса и общественным организациям (отчет о работе администрации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Ухоловского</w:t>
            </w:r>
            <w:r w:rsidRPr="0066547F">
              <w:rPr>
                <w:rFonts w:ascii="Times New Roman" w:hAnsi="Times New Roman" w:cs="Times New Roman"/>
                <w:i/>
                <w:iCs/>
              </w:rPr>
              <w:t xml:space="preserve"> муниципального района, один из разделов которого «Состояние инвестиционного климата </w:t>
            </w:r>
            <w:r>
              <w:rPr>
                <w:rFonts w:ascii="Times New Roman" w:hAnsi="Times New Roman" w:cs="Times New Roman"/>
                <w:i/>
                <w:iCs/>
              </w:rPr>
              <w:t>в МО</w:t>
            </w:r>
            <w:r w:rsidRPr="0066547F">
              <w:rPr>
                <w:rFonts w:ascii="Times New Roman" w:hAnsi="Times New Roman" w:cs="Times New Roman"/>
                <w:i/>
                <w:iCs/>
              </w:rPr>
              <w:t>»)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042375" w:rsidRPr="0066547F" w:rsidRDefault="00042375" w:rsidP="00517A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еститель</w:t>
            </w:r>
            <w:r w:rsidRPr="0066547F">
              <w:rPr>
                <w:rFonts w:ascii="Times New Roman" w:hAnsi="Times New Roman" w:cs="Times New Roman"/>
              </w:rPr>
              <w:t xml:space="preserve"> главы администрации по экономи</w:t>
            </w:r>
            <w:r>
              <w:rPr>
                <w:rFonts w:ascii="Times New Roman" w:hAnsi="Times New Roman" w:cs="Times New Roman"/>
              </w:rPr>
              <w:t xml:space="preserve">ке и социальным вопросам </w:t>
            </w:r>
            <w:r w:rsidRPr="0066547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406" w:type="dxa"/>
            <w:tcBorders>
              <w:top w:val="single" w:sz="12" w:space="0" w:color="000000"/>
            </w:tcBorders>
          </w:tcPr>
          <w:p w:rsidR="00042375" w:rsidRPr="0066547F" w:rsidRDefault="00042375" w:rsidP="006126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6547F">
              <w:rPr>
                <w:rFonts w:ascii="Times New Roman" w:hAnsi="Times New Roman" w:cs="Times New Roman"/>
              </w:rPr>
              <w:t>нформированность предпринимательского сообщества об основных направлениях инвестиционной деятельности и развития малого и среднего предпринимательства в муниципальном образовании, %</w:t>
            </w:r>
          </w:p>
        </w:tc>
        <w:tc>
          <w:tcPr>
            <w:tcW w:w="1014" w:type="dxa"/>
            <w:tcBorders>
              <w:top w:val="single" w:sz="12" w:space="0" w:color="000000"/>
            </w:tcBorders>
          </w:tcPr>
          <w:p w:rsidR="00042375" w:rsidRPr="0066547F" w:rsidRDefault="00042375" w:rsidP="0051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:rsidR="00042375" w:rsidRPr="0066547F" w:rsidRDefault="00042375" w:rsidP="00517AA3">
            <w:pPr>
              <w:spacing w:after="0" w:line="240" w:lineRule="auto"/>
              <w:ind w:left="-129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6547F">
              <w:rPr>
                <w:rFonts w:ascii="Times New Roman" w:hAnsi="Times New Roman" w:cs="Times New Roman"/>
              </w:rPr>
              <w:t xml:space="preserve">роведение независимого опроса предпринимательского сообщества о состоянии  инвестиционной деятельности и развитии  малого и среднего предпринимательства в </w:t>
            </w:r>
            <w:r>
              <w:rPr>
                <w:rFonts w:ascii="Times New Roman" w:hAnsi="Times New Roman" w:cs="Times New Roman"/>
              </w:rPr>
              <w:t>Ухоловском</w:t>
            </w:r>
            <w:r w:rsidRPr="0066547F">
              <w:rPr>
                <w:rFonts w:ascii="Times New Roman" w:hAnsi="Times New Roman" w:cs="Times New Roman"/>
              </w:rPr>
              <w:t xml:space="preserve"> муниципальном образовании в партнерстве с бизнес-сообществом.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15" w:type="dxa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Анализ существующей ситуации в инвестиционной сфере</w:t>
            </w:r>
          </w:p>
        </w:tc>
        <w:tc>
          <w:tcPr>
            <w:tcW w:w="2049" w:type="dxa"/>
          </w:tcPr>
          <w:p w:rsidR="00042375" w:rsidRPr="0066547F" w:rsidRDefault="00042375" w:rsidP="008652D7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Получена объективная картина о положительных и негативных сторонах инвест</w:t>
            </w:r>
            <w:r>
              <w:rPr>
                <w:rFonts w:ascii="Times New Roman" w:hAnsi="Times New Roman" w:cs="Times New Roman"/>
              </w:rPr>
              <w:t xml:space="preserve">иционного </w:t>
            </w:r>
            <w:r w:rsidRPr="0066547F">
              <w:rPr>
                <w:rFonts w:ascii="Times New Roman" w:hAnsi="Times New Roman" w:cs="Times New Roman"/>
              </w:rPr>
              <w:t>климата</w:t>
            </w:r>
          </w:p>
        </w:tc>
        <w:tc>
          <w:tcPr>
            <w:tcW w:w="1655" w:type="dxa"/>
          </w:tcPr>
          <w:p w:rsidR="00042375" w:rsidRPr="0066547F" w:rsidRDefault="00042375" w:rsidP="0051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6547F"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498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6547F">
              <w:rPr>
                <w:rFonts w:ascii="Times New Roman" w:hAnsi="Times New Roman" w:cs="Times New Roman"/>
              </w:rPr>
              <w:t>.02.2016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042375" w:rsidRPr="0066547F" w:rsidRDefault="00042375" w:rsidP="00517AA3">
            <w:pPr>
              <w:spacing w:after="0" w:line="240" w:lineRule="auto"/>
              <w:ind w:left="-20" w:right="-108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еститель</w:t>
            </w:r>
            <w:r w:rsidRPr="0066547F">
              <w:rPr>
                <w:rFonts w:ascii="Times New Roman" w:hAnsi="Times New Roman" w:cs="Times New Roman"/>
              </w:rPr>
              <w:t xml:space="preserve"> главы администрации по экономи</w:t>
            </w:r>
            <w:r>
              <w:rPr>
                <w:rFonts w:ascii="Times New Roman" w:hAnsi="Times New Roman" w:cs="Times New Roman"/>
              </w:rPr>
              <w:t>ке и социальным вопросам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6547F">
              <w:rPr>
                <w:rFonts w:ascii="Times New Roman" w:hAnsi="Times New Roman" w:cs="Times New Roman"/>
              </w:rPr>
              <w:t>роведены публичные встречи с бизнес- сообществом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65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66547F">
              <w:rPr>
                <w:rFonts w:ascii="Times New Roman" w:hAnsi="Times New Roman" w:cs="Times New Roman"/>
              </w:rPr>
              <w:t xml:space="preserve"> 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сельского хозяйства</w:t>
            </w:r>
            <w:r w:rsidRPr="0066547F">
              <w:rPr>
                <w:rFonts w:ascii="Times New Roman" w:hAnsi="Times New Roman" w:cs="Times New Roman"/>
              </w:rPr>
              <w:t>,  финансово- каз</w:t>
            </w:r>
            <w:r>
              <w:rPr>
                <w:rFonts w:ascii="Times New Roman" w:hAnsi="Times New Roman" w:cs="Times New Roman"/>
              </w:rPr>
              <w:t>начейское управление, ОКС,</w:t>
            </w:r>
            <w:r w:rsidRPr="0066547F">
              <w:rPr>
                <w:rFonts w:ascii="Times New Roman" w:hAnsi="Times New Roman" w:cs="Times New Roman"/>
              </w:rPr>
              <w:t xml:space="preserve"> имущес</w:t>
            </w:r>
            <w:r>
              <w:rPr>
                <w:rFonts w:ascii="Times New Roman" w:hAnsi="Times New Roman" w:cs="Times New Roman"/>
              </w:rPr>
              <w:t>твенных и земельных отношений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665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Подготовка проекта ежегодного инвестиционного послания</w:t>
            </w:r>
          </w:p>
        </w:tc>
        <w:tc>
          <w:tcPr>
            <w:tcW w:w="2049" w:type="dxa"/>
          </w:tcPr>
          <w:p w:rsidR="00042375" w:rsidRPr="0066547F" w:rsidRDefault="00042375" w:rsidP="00C56F61">
            <w:pPr>
              <w:spacing w:after="0" w:line="240" w:lineRule="auto"/>
              <w:ind w:left="-42" w:right="-218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Проект ежегодного инвестиционного послания</w:t>
            </w:r>
          </w:p>
        </w:tc>
        <w:tc>
          <w:tcPr>
            <w:tcW w:w="1655" w:type="dxa"/>
          </w:tcPr>
          <w:p w:rsidR="00042375" w:rsidRPr="0066547F" w:rsidRDefault="00042375" w:rsidP="0051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66547F">
              <w:rPr>
                <w:rFonts w:ascii="Times New Roman" w:hAnsi="Times New Roman" w:cs="Times New Roman"/>
              </w:rPr>
              <w:t>.02.2016</w:t>
            </w:r>
          </w:p>
        </w:tc>
        <w:tc>
          <w:tcPr>
            <w:tcW w:w="1498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6547F">
              <w:rPr>
                <w:rFonts w:ascii="Times New Roman" w:hAnsi="Times New Roman" w:cs="Times New Roman"/>
              </w:rPr>
              <w:t>.02.2016</w:t>
            </w:r>
          </w:p>
        </w:tc>
        <w:tc>
          <w:tcPr>
            <w:tcW w:w="1759" w:type="dxa"/>
          </w:tcPr>
          <w:p w:rsidR="00042375" w:rsidRPr="0066547F" w:rsidRDefault="00042375" w:rsidP="00517AA3">
            <w:pPr>
              <w:spacing w:after="0" w:line="240" w:lineRule="auto"/>
              <w:ind w:left="-20" w:right="-108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еститель</w:t>
            </w:r>
            <w:r w:rsidRPr="0066547F">
              <w:rPr>
                <w:rFonts w:ascii="Times New Roman" w:hAnsi="Times New Roman" w:cs="Times New Roman"/>
              </w:rPr>
              <w:t xml:space="preserve"> главы администрации по экономи</w:t>
            </w:r>
            <w:r>
              <w:rPr>
                <w:rFonts w:ascii="Times New Roman" w:hAnsi="Times New Roman" w:cs="Times New Roman"/>
              </w:rPr>
              <w:t>ке и социальным вопросам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</w:t>
            </w:r>
            <w:r w:rsidRPr="0066547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ежегодного инвестиционного послания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650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зам. главы администрации по экономи</w:t>
            </w:r>
            <w:r>
              <w:rPr>
                <w:rFonts w:ascii="Times New Roman" w:hAnsi="Times New Roman" w:cs="Times New Roman"/>
              </w:rPr>
              <w:t>ке и социальным вопросам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15" w:type="dxa"/>
          </w:tcPr>
          <w:p w:rsidR="00042375" w:rsidRPr="0066547F" w:rsidRDefault="00042375" w:rsidP="005C3AA3">
            <w:pPr>
              <w:spacing w:after="0" w:line="240" w:lineRule="auto"/>
              <w:ind w:right="-32" w:firstLine="10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Оглашение ежегодного инвестиционного послания</w:t>
            </w:r>
          </w:p>
        </w:tc>
        <w:tc>
          <w:tcPr>
            <w:tcW w:w="2049" w:type="dxa"/>
          </w:tcPr>
          <w:p w:rsidR="00042375" w:rsidRPr="0066547F" w:rsidRDefault="00042375" w:rsidP="006506C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 xml:space="preserve">Послание оглашено в присутствии бизнес-сообщества, представительного органа </w:t>
            </w:r>
            <w:r>
              <w:rPr>
                <w:rFonts w:ascii="Times New Roman" w:hAnsi="Times New Roman" w:cs="Times New Roman"/>
              </w:rPr>
              <w:t>Ухоловского</w:t>
            </w:r>
            <w:r w:rsidRPr="0066547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55" w:type="dxa"/>
          </w:tcPr>
          <w:p w:rsidR="00042375" w:rsidRPr="0066547F" w:rsidRDefault="00042375" w:rsidP="0051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654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66547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498" w:type="dxa"/>
          </w:tcPr>
          <w:p w:rsidR="00042375" w:rsidRPr="0066547F" w:rsidRDefault="00042375" w:rsidP="00517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654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66547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59" w:type="dxa"/>
          </w:tcPr>
          <w:p w:rsidR="00042375" w:rsidRPr="0066547F" w:rsidRDefault="00042375" w:rsidP="006126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6547F">
              <w:rPr>
                <w:rFonts w:ascii="Times New Roman" w:hAnsi="Times New Roman" w:cs="Times New Roman"/>
              </w:rPr>
              <w:t xml:space="preserve">лава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66547F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образования – Ухоловский </w:t>
            </w:r>
            <w:r w:rsidRPr="0066547F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406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6547F">
              <w:rPr>
                <w:rFonts w:ascii="Times New Roman" w:hAnsi="Times New Roman" w:cs="Times New Roman"/>
              </w:rPr>
              <w:t>довлетворенность предпринимательского сообщества инвестиционным климатом в муниципальном образовании, %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69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6547F">
              <w:rPr>
                <w:rFonts w:ascii="Times New Roman" w:hAnsi="Times New Roman" w:cs="Times New Roman"/>
              </w:rPr>
              <w:t>роведение независимого опроса предпринимательского сообщества в партнерстве с бизнес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47F">
              <w:rPr>
                <w:rFonts w:ascii="Times New Roman" w:hAnsi="Times New Roman" w:cs="Times New Roman"/>
              </w:rPr>
              <w:t>-сообществом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15" w:type="dxa"/>
          </w:tcPr>
          <w:p w:rsidR="00042375" w:rsidRPr="0066547F" w:rsidRDefault="00042375" w:rsidP="005C3AA3">
            <w:pPr>
              <w:spacing w:after="0" w:line="240" w:lineRule="auto"/>
              <w:ind w:right="-32" w:firstLine="10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Публикация ежегодного инвестиционного послания</w:t>
            </w:r>
          </w:p>
        </w:tc>
        <w:tc>
          <w:tcPr>
            <w:tcW w:w="2049" w:type="dxa"/>
          </w:tcPr>
          <w:p w:rsidR="00042375" w:rsidRDefault="00042375" w:rsidP="0061264C">
            <w:pPr>
              <w:spacing w:after="0" w:line="240" w:lineRule="auto"/>
              <w:ind w:right="-65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Размещение ежегодного инвестиционного послания  на сайт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66547F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Ухоловского муниципального района, СМИ</w:t>
            </w:r>
          </w:p>
          <w:p w:rsidR="00042375" w:rsidRPr="0066547F" w:rsidRDefault="00042375" w:rsidP="0061264C">
            <w:pPr>
              <w:spacing w:after="0" w:line="240" w:lineRule="auto"/>
              <w:ind w:right="-65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042375" w:rsidRPr="0066547F" w:rsidRDefault="00042375" w:rsidP="009A2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654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66547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498" w:type="dxa"/>
          </w:tcPr>
          <w:p w:rsidR="00042375" w:rsidRPr="0066547F" w:rsidRDefault="00042375" w:rsidP="009A2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654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66547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59" w:type="dxa"/>
          </w:tcPr>
          <w:p w:rsidR="00042375" w:rsidRPr="0066547F" w:rsidRDefault="00042375" w:rsidP="009A2B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9A2B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</w:t>
            </w:r>
            <w:r w:rsidRPr="006654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 отдела</w:t>
            </w:r>
            <w:r w:rsidRPr="0066547F">
              <w:rPr>
                <w:rFonts w:ascii="Times New Roman" w:hAnsi="Times New Roman" w:cs="Times New Roman"/>
              </w:rPr>
              <w:t xml:space="preserve"> 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публикации на сайте администрации района, СМИ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650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6506C8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начальника отдела экономического развития и с/х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ведомственной экспертизы министерством экономического развития и торговли Рязанской области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по экспертизе  министерства экономического развития и торговли Рязанской области</w:t>
            </w:r>
          </w:p>
        </w:tc>
        <w:tc>
          <w:tcPr>
            <w:tcW w:w="1655" w:type="dxa"/>
          </w:tcPr>
          <w:p w:rsidR="00042375" w:rsidRPr="0066547F" w:rsidRDefault="00042375" w:rsidP="009A2BD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654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66547F">
              <w:rPr>
                <w:rFonts w:ascii="Times New Roman" w:hAnsi="Times New Roman" w:cs="Times New Roman"/>
              </w:rPr>
              <w:t xml:space="preserve">.2016 </w:t>
            </w:r>
          </w:p>
        </w:tc>
        <w:tc>
          <w:tcPr>
            <w:tcW w:w="1498" w:type="dxa"/>
          </w:tcPr>
          <w:p w:rsidR="00042375" w:rsidRPr="0066547F" w:rsidRDefault="00042375" w:rsidP="009A2BD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6547F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59" w:type="dxa"/>
          </w:tcPr>
          <w:p w:rsidR="00042375" w:rsidRPr="001D2EC9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D2EC9">
              <w:rPr>
                <w:rFonts w:ascii="Times New Roman" w:hAnsi="Times New Roman" w:cs="Times New Roman"/>
              </w:rPr>
              <w:t xml:space="preserve">инистерство </w:t>
            </w:r>
          </w:p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1D2EC9">
              <w:rPr>
                <w:rFonts w:ascii="Times New Roman" w:hAnsi="Times New Roman" w:cs="Times New Roman"/>
              </w:rPr>
              <w:t>кономического развития и торговли Рязанской области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общественной оценки  исполнения требований стандарта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655" w:type="dxa"/>
          </w:tcPr>
          <w:p w:rsidR="00042375" w:rsidRPr="0066547F" w:rsidRDefault="00042375" w:rsidP="009A2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6547F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498" w:type="dxa"/>
          </w:tcPr>
          <w:p w:rsidR="00042375" w:rsidRPr="0066547F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6547F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547F">
              <w:rPr>
                <w:rFonts w:ascii="Times New Roman" w:hAnsi="Times New Roman" w:cs="Times New Roman"/>
              </w:rPr>
              <w:t>уководитель экспертной группы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117" w:type="dxa"/>
            <w:gridSpan w:val="4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Формирование и ежегодное обновление Плана создания инвестиционных объектов и объектов инфраструктуры в муниципальном образовании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547F">
              <w:rPr>
                <w:rFonts w:ascii="Times New Roman" w:hAnsi="Times New Roman" w:cs="Times New Roman"/>
                <w:i/>
                <w:iCs/>
              </w:rPr>
              <w:t>Выполнен частично.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6547F">
              <w:rPr>
                <w:rFonts w:ascii="Times New Roman" w:hAnsi="Times New Roman" w:cs="Times New Roman"/>
                <w:i/>
                <w:iCs/>
              </w:rPr>
              <w:t>План разработан</w:t>
            </w:r>
            <w:r>
              <w:rPr>
                <w:rFonts w:ascii="Times New Roman" w:hAnsi="Times New Roman" w:cs="Times New Roman"/>
                <w:i/>
                <w:iCs/>
              </w:rPr>
              <w:t>, но требует корректировки на наличие объектов инфраструктуры в действующих планах и программах Российской Федерации, Рязанской области и муниципального образования - Ухоловский муниципальный район.</w:t>
            </w:r>
            <w:r w:rsidRPr="0066547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547F">
              <w:rPr>
                <w:rFonts w:ascii="Times New Roman" w:hAnsi="Times New Roman" w:cs="Times New Roman"/>
                <w:i/>
                <w:iCs/>
              </w:rPr>
              <w:t>На сайте не размещен.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9" w:type="dxa"/>
          </w:tcPr>
          <w:p w:rsidR="00042375" w:rsidRPr="0066547F" w:rsidRDefault="00042375" w:rsidP="009A2B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6547F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еститель</w:t>
            </w:r>
            <w:r w:rsidRPr="0066547F">
              <w:rPr>
                <w:rFonts w:ascii="Times New Roman" w:hAnsi="Times New Roman" w:cs="Times New Roman"/>
              </w:rPr>
              <w:t xml:space="preserve"> главы администрации по экономи</w:t>
            </w:r>
            <w:r>
              <w:rPr>
                <w:rFonts w:ascii="Times New Roman" w:hAnsi="Times New Roman" w:cs="Times New Roman"/>
              </w:rPr>
              <w:t>ке и социальным вопросам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6547F">
              <w:rPr>
                <w:rFonts w:ascii="Times New Roman" w:hAnsi="Times New Roman" w:cs="Times New Roman"/>
              </w:rPr>
              <w:t>аличие сформированного Плана создания инвестиционных объектов и объектов инфраструктуры в муниципальном образовании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1D2EC9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EC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65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66547F">
              <w:rPr>
                <w:rFonts w:ascii="Times New Roman" w:hAnsi="Times New Roman" w:cs="Times New Roman"/>
              </w:rPr>
              <w:t xml:space="preserve"> 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  <w:r w:rsidRPr="0066547F">
              <w:rPr>
                <w:rFonts w:ascii="Times New Roman" w:hAnsi="Times New Roman" w:cs="Times New Roman"/>
              </w:rPr>
              <w:t xml:space="preserve">,  финансово- казначейское управление, </w:t>
            </w:r>
            <w:r>
              <w:rPr>
                <w:rFonts w:ascii="Times New Roman" w:hAnsi="Times New Roman" w:cs="Times New Roman"/>
              </w:rPr>
              <w:t>ОКС,</w:t>
            </w:r>
            <w:r w:rsidRPr="0066547F">
              <w:rPr>
                <w:rFonts w:ascii="Times New Roman" w:hAnsi="Times New Roman" w:cs="Times New Roman"/>
              </w:rPr>
              <w:t xml:space="preserve"> имущественных и земельных отношений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15" w:type="dxa"/>
          </w:tcPr>
          <w:p w:rsidR="00042375" w:rsidRPr="0066547F" w:rsidRDefault="00042375" w:rsidP="005C3AA3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Доработка плана в случае необходимости</w:t>
            </w:r>
          </w:p>
        </w:tc>
        <w:tc>
          <w:tcPr>
            <w:tcW w:w="2049" w:type="dxa"/>
          </w:tcPr>
          <w:p w:rsidR="00042375" w:rsidRPr="0066547F" w:rsidRDefault="00042375" w:rsidP="0061264C">
            <w:pPr>
              <w:spacing w:after="0" w:line="240" w:lineRule="auto"/>
              <w:ind w:left="-42" w:right="-65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Доработанный документ</w:t>
            </w:r>
          </w:p>
        </w:tc>
        <w:tc>
          <w:tcPr>
            <w:tcW w:w="1655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1498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6547F">
              <w:rPr>
                <w:rFonts w:ascii="Times New Roman" w:hAnsi="Times New Roman" w:cs="Times New Roman"/>
              </w:rPr>
              <w:t>.02.2016</w:t>
            </w:r>
          </w:p>
        </w:tc>
        <w:tc>
          <w:tcPr>
            <w:tcW w:w="1759" w:type="dxa"/>
          </w:tcPr>
          <w:p w:rsidR="00042375" w:rsidRPr="0066547F" w:rsidRDefault="00042375" w:rsidP="009A2BD9">
            <w:pPr>
              <w:spacing w:after="0" w:line="240" w:lineRule="auto"/>
              <w:ind w:left="-47" w:right="-10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9A2B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6654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66547F">
              <w:rPr>
                <w:rFonts w:ascii="Times New Roman" w:hAnsi="Times New Roman" w:cs="Times New Roman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доработанного документа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650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66547F">
              <w:rPr>
                <w:rFonts w:ascii="Times New Roman" w:hAnsi="Times New Roman" w:cs="Times New Roman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  <w:r w:rsidRPr="0066547F">
              <w:rPr>
                <w:rFonts w:ascii="Times New Roman" w:hAnsi="Times New Roman" w:cs="Times New Roman"/>
              </w:rPr>
              <w:t xml:space="preserve">,  финансово- казначейское управление, </w:t>
            </w:r>
            <w:r>
              <w:rPr>
                <w:rFonts w:ascii="Times New Roman" w:hAnsi="Times New Roman" w:cs="Times New Roman"/>
              </w:rPr>
              <w:t>ОКС</w:t>
            </w:r>
            <w:r w:rsidRPr="0066547F">
              <w:rPr>
                <w:rFonts w:ascii="Times New Roman" w:hAnsi="Times New Roman" w:cs="Times New Roman"/>
              </w:rPr>
              <w:t xml:space="preserve"> имущественных и земельных отношений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15" w:type="dxa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Рассмотрение Плана на заседании Совета по инвестициям</w:t>
            </w:r>
          </w:p>
        </w:tc>
        <w:tc>
          <w:tcPr>
            <w:tcW w:w="2049" w:type="dxa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Решение в протоколе заседания Совета по инвестициям</w:t>
            </w:r>
          </w:p>
        </w:tc>
        <w:tc>
          <w:tcPr>
            <w:tcW w:w="1655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  <w:r w:rsidRPr="0066547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498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Pr="0066547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59" w:type="dxa"/>
          </w:tcPr>
          <w:p w:rsidR="00042375" w:rsidRDefault="00042375" w:rsidP="0061264C">
            <w:pPr>
              <w:spacing w:after="0" w:line="240" w:lineRule="auto"/>
              <w:ind w:left="-18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042375" w:rsidRPr="0066547F" w:rsidRDefault="00042375" w:rsidP="0061264C">
            <w:pPr>
              <w:spacing w:after="0" w:line="240" w:lineRule="auto"/>
              <w:ind w:left="-18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6547F">
              <w:rPr>
                <w:rFonts w:ascii="Times New Roman" w:hAnsi="Times New Roman" w:cs="Times New Roman"/>
              </w:rPr>
              <w:t>овет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по инвестициям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</w:t>
            </w:r>
            <w:r w:rsidRPr="0066547F">
              <w:rPr>
                <w:rFonts w:ascii="Times New Roman" w:hAnsi="Times New Roman" w:cs="Times New Roman"/>
              </w:rPr>
              <w:t>ешени</w:t>
            </w:r>
            <w:r>
              <w:rPr>
                <w:rFonts w:ascii="Times New Roman" w:hAnsi="Times New Roman" w:cs="Times New Roman"/>
              </w:rPr>
              <w:t>я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протоколе </w:t>
            </w:r>
            <w:r w:rsidRPr="0066547F">
              <w:rPr>
                <w:rFonts w:ascii="Times New Roman" w:hAnsi="Times New Roman" w:cs="Times New Roman"/>
              </w:rPr>
              <w:t>заседания Совета по инвестициям</w:t>
            </w:r>
          </w:p>
          <w:p w:rsidR="00042375" w:rsidRPr="0066547F" w:rsidRDefault="00042375" w:rsidP="006126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1D2EC9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EC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1D2EC9" w:rsidRDefault="00042375" w:rsidP="0061264C">
            <w:pPr>
              <w:spacing w:after="0" w:line="240" w:lineRule="auto"/>
              <w:ind w:left="-129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D2EC9">
              <w:rPr>
                <w:rFonts w:ascii="Times New Roman" w:hAnsi="Times New Roman" w:cs="Times New Roman"/>
              </w:rPr>
              <w:t>овет по инвестициям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15" w:type="dxa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Публикация плана</w:t>
            </w:r>
          </w:p>
        </w:tc>
        <w:tc>
          <w:tcPr>
            <w:tcW w:w="2049" w:type="dxa"/>
          </w:tcPr>
          <w:p w:rsidR="00042375" w:rsidRPr="0066547F" w:rsidRDefault="00042375" w:rsidP="009A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Размещение Плана сайт</w:t>
            </w:r>
            <w:r>
              <w:rPr>
                <w:rFonts w:ascii="Times New Roman" w:hAnsi="Times New Roman" w:cs="Times New Roman"/>
              </w:rPr>
              <w:t>е</w:t>
            </w:r>
            <w:r w:rsidRPr="0066547F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Ухоловский</w:t>
            </w:r>
            <w:r w:rsidRPr="0066547F">
              <w:rPr>
                <w:rFonts w:ascii="Times New Roman" w:hAnsi="Times New Roman" w:cs="Times New Roman"/>
              </w:rPr>
              <w:t xml:space="preserve"> мун</w:t>
            </w:r>
            <w:r>
              <w:rPr>
                <w:rFonts w:ascii="Times New Roman" w:hAnsi="Times New Roman" w:cs="Times New Roman"/>
              </w:rPr>
              <w:t>и</w:t>
            </w:r>
            <w:r w:rsidRPr="0066547F">
              <w:rPr>
                <w:rFonts w:ascii="Times New Roman" w:hAnsi="Times New Roman" w:cs="Times New Roman"/>
              </w:rPr>
              <w:t xml:space="preserve">ципального района в разделе «Инвестиции» </w:t>
            </w:r>
          </w:p>
        </w:tc>
        <w:tc>
          <w:tcPr>
            <w:tcW w:w="1655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6547F">
              <w:rPr>
                <w:rFonts w:ascii="Times New Roman" w:hAnsi="Times New Roman" w:cs="Times New Roman"/>
              </w:rPr>
              <w:t>.02.2016</w:t>
            </w:r>
          </w:p>
        </w:tc>
        <w:tc>
          <w:tcPr>
            <w:tcW w:w="1498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66547F">
              <w:rPr>
                <w:rFonts w:ascii="Times New Roman" w:hAnsi="Times New Roman" w:cs="Times New Roman"/>
              </w:rPr>
              <w:t>.02.2016</w:t>
            </w:r>
          </w:p>
        </w:tc>
        <w:tc>
          <w:tcPr>
            <w:tcW w:w="1759" w:type="dxa"/>
          </w:tcPr>
          <w:p w:rsidR="00042375" w:rsidRPr="0066547F" w:rsidRDefault="00042375" w:rsidP="009A2BD9">
            <w:pPr>
              <w:spacing w:after="0" w:line="240" w:lineRule="auto"/>
              <w:ind w:left="-18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9A2B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6654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66547F">
              <w:rPr>
                <w:rFonts w:ascii="Times New Roman" w:hAnsi="Times New Roman" w:cs="Times New Roman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6" w:type="dxa"/>
          </w:tcPr>
          <w:p w:rsidR="00042375" w:rsidRPr="0066547F" w:rsidRDefault="00042375" w:rsidP="006126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D5DE3">
              <w:rPr>
                <w:rFonts w:ascii="Times New Roman" w:hAnsi="Times New Roman" w:cs="Times New Roman"/>
              </w:rPr>
              <w:t>нформированность предпринимательского сообщества о Плане создания инвестиционных объектов и объектов инфраструктуры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69" w:type="dxa"/>
          </w:tcPr>
          <w:p w:rsidR="00042375" w:rsidRPr="0066547F" w:rsidRDefault="00042375" w:rsidP="0061264C">
            <w:pPr>
              <w:spacing w:after="0" w:line="240" w:lineRule="auto"/>
              <w:ind w:left="-129" w:right="-17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D5DE3">
              <w:rPr>
                <w:rFonts w:ascii="Times New Roman" w:hAnsi="Times New Roman" w:cs="Times New Roman"/>
              </w:rPr>
              <w:t xml:space="preserve">роведение независимого опроса предпринимательского сообщества 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ведомственной экспертизы министерством экономического развития и торговли Рязанской области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по экспертизе  министерства экономического развития и торговли Рязанской области</w:t>
            </w:r>
          </w:p>
        </w:tc>
        <w:tc>
          <w:tcPr>
            <w:tcW w:w="1655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6547F">
              <w:rPr>
                <w:rFonts w:ascii="Times New Roman" w:hAnsi="Times New Roman" w:cs="Times New Roman"/>
              </w:rPr>
              <w:t xml:space="preserve">.03.2016 </w:t>
            </w:r>
          </w:p>
        </w:tc>
        <w:tc>
          <w:tcPr>
            <w:tcW w:w="1498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6547F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F5677">
              <w:rPr>
                <w:rFonts w:ascii="Times New Roman" w:hAnsi="Times New Roman" w:cs="Times New Roman"/>
              </w:rPr>
              <w:t>инистерство экономического развития и торговли Рязанской области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общественной оценки  исполнения требований стандарта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655" w:type="dxa"/>
          </w:tcPr>
          <w:p w:rsidR="00042375" w:rsidRPr="0066547F" w:rsidRDefault="00042375" w:rsidP="00F47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654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66547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498" w:type="dxa"/>
          </w:tcPr>
          <w:p w:rsidR="00042375" w:rsidRPr="0066547F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6547F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547F">
              <w:rPr>
                <w:rFonts w:ascii="Times New Roman" w:hAnsi="Times New Roman" w:cs="Times New Roman"/>
              </w:rPr>
              <w:t>уководитель экспертной группы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117" w:type="dxa"/>
            <w:gridSpan w:val="4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Формирование информационной базы об инвестиционных процессах в муниципальном образовании с целью создания и размещения производственных и иных объектов инвесторов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547F">
              <w:rPr>
                <w:rFonts w:ascii="Times New Roman" w:hAnsi="Times New Roman" w:cs="Times New Roman"/>
                <w:i/>
                <w:iCs/>
              </w:rPr>
              <w:t>Администрация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Ухоловского</w:t>
            </w:r>
            <w:r w:rsidRPr="0066547F">
              <w:rPr>
                <w:rFonts w:ascii="Times New Roman" w:hAnsi="Times New Roman" w:cs="Times New Roman"/>
                <w:i/>
                <w:iCs/>
              </w:rPr>
              <w:t>о муниципального района ежеквартально в соответствии с постановлением правительства Рязанской области от 29.04.2009г. №106 «О мониторинге инвестиционной деятельности в Рязанской области»  (далее - Постановление) осуществляет сбор и актуализацию информации об инвестиционных процессах на территории района.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547F">
              <w:rPr>
                <w:rFonts w:ascii="Times New Roman" w:hAnsi="Times New Roman" w:cs="Times New Roman"/>
                <w:i/>
                <w:iCs/>
              </w:rPr>
              <w:t>Информация оформляется в соответствии с приложениями, утвержденными Постановлением</w:t>
            </w:r>
          </w:p>
        </w:tc>
        <w:tc>
          <w:tcPr>
            <w:tcW w:w="1759" w:type="dxa"/>
          </w:tcPr>
          <w:p w:rsidR="00042375" w:rsidRPr="0066547F" w:rsidRDefault="00042375" w:rsidP="00F47119">
            <w:pPr>
              <w:spacing w:after="0" w:line="240" w:lineRule="auto"/>
              <w:ind w:left="-20" w:right="-108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еститель</w:t>
            </w:r>
            <w:r w:rsidRPr="0066547F">
              <w:rPr>
                <w:rFonts w:ascii="Times New Roman" w:hAnsi="Times New Roman" w:cs="Times New Roman"/>
              </w:rPr>
              <w:t xml:space="preserve"> главы администрации по экономи</w:t>
            </w:r>
            <w:r>
              <w:rPr>
                <w:rFonts w:ascii="Times New Roman" w:hAnsi="Times New Roman" w:cs="Times New Roman"/>
              </w:rPr>
              <w:t>ке и социальным вопросам</w:t>
            </w:r>
            <w:r w:rsidRPr="0066547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406" w:type="dxa"/>
          </w:tcPr>
          <w:p w:rsidR="00042375" w:rsidRDefault="00042375" w:rsidP="00E6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6547F">
              <w:rPr>
                <w:rFonts w:ascii="Times New Roman" w:hAnsi="Times New Roman" w:cs="Times New Roman"/>
              </w:rPr>
              <w:t>редставление отчетности в соответствии с постановлением Правительства Рязанской области от 29.04.2009 №106 «О мониторинге инвестиционной деятельности в Рязанской области»</w:t>
            </w:r>
          </w:p>
          <w:p w:rsidR="00042375" w:rsidRPr="0066547F" w:rsidRDefault="00042375" w:rsidP="00E6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E62E6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E6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F47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Отдел  экономического развития и с/х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15" w:type="dxa"/>
          </w:tcPr>
          <w:p w:rsidR="00042375" w:rsidRPr="0066547F" w:rsidRDefault="00042375" w:rsidP="0061264C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Актуализация сведений о свободных инвестиционных площадках, земельных участках, инвестиционных предложениях и проектах</w:t>
            </w:r>
          </w:p>
        </w:tc>
        <w:tc>
          <w:tcPr>
            <w:tcW w:w="2049" w:type="dxa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 xml:space="preserve">Информация в соответствии с постановлением Правительства Рязанской области от 29.04.2009 №106 «О мониторинге инвестиционной деятельности в Рязанской области» </w:t>
            </w:r>
          </w:p>
        </w:tc>
        <w:tc>
          <w:tcPr>
            <w:tcW w:w="1655" w:type="dxa"/>
          </w:tcPr>
          <w:p w:rsidR="00042375" w:rsidRPr="0066547F" w:rsidRDefault="00042375" w:rsidP="00F47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</w:t>
            </w:r>
          </w:p>
        </w:tc>
        <w:tc>
          <w:tcPr>
            <w:tcW w:w="1498" w:type="dxa"/>
          </w:tcPr>
          <w:p w:rsidR="00042375" w:rsidRPr="0066547F" w:rsidRDefault="00042375" w:rsidP="00F47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</w:t>
            </w:r>
          </w:p>
        </w:tc>
        <w:tc>
          <w:tcPr>
            <w:tcW w:w="1759" w:type="dxa"/>
          </w:tcPr>
          <w:p w:rsidR="00042375" w:rsidRPr="0066547F" w:rsidRDefault="00042375" w:rsidP="00F47119">
            <w:pPr>
              <w:spacing w:after="0" w:line="240" w:lineRule="auto"/>
              <w:ind w:right="-108" w:hanging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F471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начальника отдела экономического развития и с/х, начальник ОКСа, земельных и имущественных отношений</w:t>
            </w:r>
          </w:p>
        </w:tc>
        <w:tc>
          <w:tcPr>
            <w:tcW w:w="2406" w:type="dxa"/>
          </w:tcPr>
          <w:p w:rsidR="00042375" w:rsidRDefault="00042375" w:rsidP="00E6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своевременность предоставления и</w:t>
            </w:r>
            <w:r w:rsidRPr="0066547F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министерство экономического развития и торговли Рязанской области </w:t>
            </w:r>
            <w:r w:rsidRPr="0066547F">
              <w:rPr>
                <w:rFonts w:ascii="Times New Roman" w:hAnsi="Times New Roman" w:cs="Times New Roman"/>
              </w:rPr>
              <w:t>в соответствии с постановлением Правительства Рязанской области от 29.04.2009 №106 «О мониторинге инвестиционной деятельности в Рязанской области»</w:t>
            </w:r>
          </w:p>
          <w:p w:rsidR="00042375" w:rsidRPr="0066547F" w:rsidRDefault="00042375" w:rsidP="00E6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F47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с/х, ОКС, земельных и имущественных отношений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ведомственной экспертизы министерством экономического развития и торговли Рязанской области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по экспертизе  министерства экономического развития и торговли Рязанской области</w:t>
            </w:r>
          </w:p>
        </w:tc>
        <w:tc>
          <w:tcPr>
            <w:tcW w:w="1655" w:type="dxa"/>
          </w:tcPr>
          <w:p w:rsidR="00042375" w:rsidRPr="0066547F" w:rsidRDefault="00042375" w:rsidP="00F47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19.01.2016</w:t>
            </w:r>
          </w:p>
        </w:tc>
        <w:tc>
          <w:tcPr>
            <w:tcW w:w="1498" w:type="dxa"/>
          </w:tcPr>
          <w:p w:rsidR="00042375" w:rsidRPr="0066547F" w:rsidRDefault="00042375" w:rsidP="004E5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2E65">
              <w:rPr>
                <w:rFonts w:ascii="Times New Roman" w:hAnsi="Times New Roman" w:cs="Times New Roman"/>
              </w:rPr>
              <w:t>инистерство экономического развития и торговли Рязанской области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общественной оценки  исполнения требований стандарта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655" w:type="dxa"/>
          </w:tcPr>
          <w:p w:rsidR="00042375" w:rsidRPr="0066547F" w:rsidRDefault="00042375" w:rsidP="00F47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</w:tcPr>
          <w:p w:rsidR="00042375" w:rsidRPr="0066547F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547F">
              <w:rPr>
                <w:rFonts w:ascii="Times New Roman" w:hAnsi="Times New Roman" w:cs="Times New Roman"/>
              </w:rPr>
              <w:t>уководитель экспертной группы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rPr>
          <w:trHeight w:val="4277"/>
        </w:trPr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117" w:type="dxa"/>
            <w:gridSpan w:val="4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Формирование нормативной правовой базы, направленной на стимулирование инвестиционной деятельности, включая защиту прав инвесторов и механизм поддержки инвестиционной деятельности в муниципальном образовании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42375" w:rsidRDefault="00042375" w:rsidP="00A10C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547F">
              <w:rPr>
                <w:rFonts w:ascii="Times New Roman" w:hAnsi="Times New Roman" w:cs="Times New Roman"/>
                <w:i/>
                <w:iCs/>
              </w:rPr>
              <w:t>Норматив</w:t>
            </w:r>
            <w:r>
              <w:rPr>
                <w:rFonts w:ascii="Times New Roman" w:hAnsi="Times New Roman" w:cs="Times New Roman"/>
                <w:i/>
                <w:iCs/>
              </w:rPr>
              <w:t>ный</w:t>
            </w:r>
            <w:r w:rsidRPr="0066547F">
              <w:rPr>
                <w:rFonts w:ascii="Times New Roman" w:hAnsi="Times New Roman" w:cs="Times New Roman"/>
                <w:i/>
                <w:iCs/>
              </w:rPr>
              <w:t xml:space="preserve"> правовой акт, направленный на стимулирование инвестиционной деятельности, включая защиту прав инвесторов и механизм поддержки инвестиционной деятельности в муниципальном образовании отсутствует.</w:t>
            </w:r>
          </w:p>
          <w:p w:rsidR="00042375" w:rsidRDefault="00042375" w:rsidP="00A10C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547F">
              <w:rPr>
                <w:rFonts w:ascii="Times New Roman" w:hAnsi="Times New Roman" w:cs="Times New Roman"/>
                <w:i/>
                <w:iCs/>
              </w:rPr>
              <w:t>Администрация района оказывает консультационную поддержку представителям бизнеса о механизме  реализации Закона Рязанской области от 06.04.2009г. №33-ОЗ «О государственной поддержке инвестиционной деятельности на территории Рязанской области»</w:t>
            </w:r>
          </w:p>
          <w:p w:rsidR="00042375" w:rsidRPr="00F47119" w:rsidRDefault="00042375" w:rsidP="00F47119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В МО принята и реализуется муниципальная программа </w:t>
            </w:r>
            <w:r w:rsidRPr="00F47119">
              <w:rPr>
                <w:i/>
                <w:iCs/>
              </w:rPr>
              <w:t>“</w:t>
            </w:r>
            <w:r>
              <w:rPr>
                <w:i/>
                <w:iCs/>
              </w:rPr>
              <w:t>Развитие малого и среднего предпринимательства в 2014-2017 годах</w:t>
            </w:r>
            <w:r w:rsidRPr="00F47119">
              <w:rPr>
                <w:i/>
                <w:iCs/>
              </w:rPr>
              <w:t>”.</w:t>
            </w:r>
          </w:p>
        </w:tc>
        <w:tc>
          <w:tcPr>
            <w:tcW w:w="1759" w:type="dxa"/>
          </w:tcPr>
          <w:p w:rsidR="00042375" w:rsidRPr="0066547F" w:rsidRDefault="00042375" w:rsidP="007F5750">
            <w:pPr>
              <w:spacing w:after="0" w:line="240" w:lineRule="auto"/>
              <w:ind w:right="-108" w:hanging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6547F">
              <w:rPr>
                <w:rFonts w:ascii="Times New Roman" w:hAnsi="Times New Roman" w:cs="Times New Roman"/>
              </w:rPr>
              <w:t>аместитель главы администрации по экономи</w:t>
            </w:r>
            <w:r>
              <w:rPr>
                <w:rFonts w:ascii="Times New Roman" w:hAnsi="Times New Roman" w:cs="Times New Roman"/>
              </w:rPr>
              <w:t>ке и социальным вопросам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6547F">
              <w:rPr>
                <w:rFonts w:ascii="Times New Roman" w:hAnsi="Times New Roman" w:cs="Times New Roman"/>
              </w:rPr>
              <w:t>аличие утвержденных нормативных правовых актов направленных на стимулирование инвестиционной деятельности, включая защиту прав инвесторов и механизм поддержки инвестиционной деятельности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E62E6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E6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7F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экономического развития и с/х, 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15" w:type="dxa"/>
          </w:tcPr>
          <w:p w:rsidR="00042375" w:rsidRPr="0066547F" w:rsidRDefault="00042375" w:rsidP="007F5750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и принятие актов, устанавливающих основные направления участия МО инвестиционной деятельности, порядок обращения за помощью, формы финансовой и нефинансовой поддержки 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9" w:type="dxa"/>
          </w:tcPr>
          <w:p w:rsidR="00042375" w:rsidRPr="0066547F" w:rsidRDefault="00042375" w:rsidP="007F5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 xml:space="preserve">Проект постановления администрации </w:t>
            </w:r>
            <w:r>
              <w:rPr>
                <w:rFonts w:ascii="Times New Roman" w:hAnsi="Times New Roman" w:cs="Times New Roman"/>
              </w:rPr>
              <w:t>Ухоловского</w:t>
            </w:r>
            <w:r w:rsidRPr="0066547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55" w:type="dxa"/>
          </w:tcPr>
          <w:p w:rsidR="00042375" w:rsidRPr="0066547F" w:rsidRDefault="00042375" w:rsidP="007F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654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66547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498" w:type="dxa"/>
          </w:tcPr>
          <w:p w:rsidR="00042375" w:rsidRPr="0066547F" w:rsidRDefault="00042375" w:rsidP="007F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654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66547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59" w:type="dxa"/>
          </w:tcPr>
          <w:p w:rsidR="00042375" w:rsidRPr="0066547F" w:rsidRDefault="00042375" w:rsidP="007F5750">
            <w:pPr>
              <w:spacing w:after="0" w:line="240" w:lineRule="auto"/>
              <w:ind w:left="-18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7F57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</w:t>
            </w:r>
            <w:r w:rsidRPr="006654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66547F">
              <w:rPr>
                <w:rFonts w:ascii="Times New Roman" w:hAnsi="Times New Roman" w:cs="Times New Roman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</w:p>
        </w:tc>
        <w:tc>
          <w:tcPr>
            <w:tcW w:w="2406" w:type="dxa"/>
          </w:tcPr>
          <w:p w:rsidR="00042375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проекта нормативного правового акта</w:t>
            </w:r>
          </w:p>
          <w:p w:rsidR="00042375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7F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с/х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42375" w:rsidRPr="0066547F" w:rsidRDefault="00042375" w:rsidP="009F1B5E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042375" w:rsidRPr="0066547F" w:rsidRDefault="00042375" w:rsidP="00BC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042375" w:rsidRPr="0066547F" w:rsidRDefault="00042375" w:rsidP="0066547F">
            <w:pPr>
              <w:spacing w:after="0" w:line="240" w:lineRule="auto"/>
              <w:ind w:left="-2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rPr>
          <w:trHeight w:val="78"/>
        </w:trPr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42375" w:rsidRPr="0066547F" w:rsidRDefault="00042375" w:rsidP="009F1B5E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ind w:left="-18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915" w:type="dxa"/>
          </w:tcPr>
          <w:p w:rsidR="00042375" w:rsidRPr="0066547F" w:rsidRDefault="00042375" w:rsidP="009F1B5E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Публикация нормативного правового акта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Размещение на сайте администрации в разделе «Инвестиции»</w:t>
            </w:r>
            <w:r>
              <w:rPr>
                <w:rFonts w:ascii="Times New Roman" w:hAnsi="Times New Roman" w:cs="Times New Roman"/>
              </w:rPr>
              <w:t>, СМИ</w:t>
            </w:r>
          </w:p>
        </w:tc>
        <w:tc>
          <w:tcPr>
            <w:tcW w:w="1655" w:type="dxa"/>
          </w:tcPr>
          <w:p w:rsidR="00042375" w:rsidRPr="0066547F" w:rsidRDefault="00042375" w:rsidP="00213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66547F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498" w:type="dxa"/>
          </w:tcPr>
          <w:p w:rsidR="00042375" w:rsidRPr="0066547F" w:rsidRDefault="00042375" w:rsidP="00213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6547F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59" w:type="dxa"/>
          </w:tcPr>
          <w:p w:rsidR="00042375" w:rsidRPr="0066547F" w:rsidRDefault="00042375" w:rsidP="00213008">
            <w:pPr>
              <w:spacing w:after="0" w:line="240" w:lineRule="auto"/>
              <w:ind w:left="-18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2130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Pr="006654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66547F">
              <w:rPr>
                <w:rFonts w:ascii="Times New Roman" w:hAnsi="Times New Roman" w:cs="Times New Roman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с/х,</w:t>
            </w:r>
          </w:p>
        </w:tc>
        <w:tc>
          <w:tcPr>
            <w:tcW w:w="2406" w:type="dxa"/>
          </w:tcPr>
          <w:p w:rsidR="00042375" w:rsidRPr="0066547F" w:rsidRDefault="00042375" w:rsidP="00006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D5DE3">
              <w:rPr>
                <w:rFonts w:ascii="Times New Roman" w:hAnsi="Times New Roman" w:cs="Times New Roman"/>
              </w:rPr>
              <w:t>нформированность предпринимательского сообщества</w:t>
            </w:r>
            <w:r>
              <w:rPr>
                <w:rFonts w:ascii="Times New Roman" w:hAnsi="Times New Roman" w:cs="Times New Roman"/>
              </w:rPr>
              <w:t xml:space="preserve"> о принятом нормативном правовом акте, %</w:t>
            </w: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D5DE3">
              <w:rPr>
                <w:rFonts w:ascii="Times New Roman" w:hAnsi="Times New Roman" w:cs="Times New Roman"/>
              </w:rPr>
              <w:t>роведение независимого опроса предпринимательского сообщества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ведомственной экспертизы министерством экономического развития и торговли Рязанской области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по экспертизе  министерства экономического развития и торговли Рязанской области</w:t>
            </w:r>
          </w:p>
        </w:tc>
        <w:tc>
          <w:tcPr>
            <w:tcW w:w="1655" w:type="dxa"/>
          </w:tcPr>
          <w:p w:rsidR="00042375" w:rsidRPr="00FF0152" w:rsidRDefault="00042375" w:rsidP="00213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1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F0152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498" w:type="dxa"/>
          </w:tcPr>
          <w:p w:rsidR="00042375" w:rsidRPr="00FF0152" w:rsidRDefault="00042375" w:rsidP="00213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1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FF0152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06723">
              <w:rPr>
                <w:rFonts w:ascii="Times New Roman" w:hAnsi="Times New Roman" w:cs="Times New Roman"/>
              </w:rPr>
              <w:t>инистерство экономического развития и торговли Рязанской области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общественной оценки  исполнения требований стандарта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655" w:type="dxa"/>
          </w:tcPr>
          <w:p w:rsidR="00042375" w:rsidRPr="0066547F" w:rsidRDefault="00042375" w:rsidP="00213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22.03.2016</w:t>
            </w:r>
          </w:p>
        </w:tc>
        <w:tc>
          <w:tcPr>
            <w:tcW w:w="1498" w:type="dxa"/>
          </w:tcPr>
          <w:p w:rsidR="00042375" w:rsidRPr="0066547F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547F">
              <w:rPr>
                <w:rFonts w:ascii="Times New Roman" w:hAnsi="Times New Roman" w:cs="Times New Roman"/>
              </w:rPr>
              <w:t>уководитель экспертной группы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117" w:type="dxa"/>
            <w:gridSpan w:val="4"/>
          </w:tcPr>
          <w:p w:rsidR="00042375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Наличие Совета по улучшению инвестиционного климата</w:t>
            </w:r>
          </w:p>
          <w:p w:rsidR="00042375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5354">
              <w:rPr>
                <w:rFonts w:ascii="Times New Roman" w:hAnsi="Times New Roman" w:cs="Times New Roman"/>
                <w:i/>
                <w:iCs/>
              </w:rPr>
              <w:t xml:space="preserve">Выполнен </w:t>
            </w:r>
            <w:r>
              <w:rPr>
                <w:rFonts w:ascii="Times New Roman" w:hAnsi="Times New Roman" w:cs="Times New Roman"/>
                <w:i/>
                <w:iCs/>
              </w:rPr>
              <w:t>полностью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42375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547F">
              <w:rPr>
                <w:rFonts w:ascii="Times New Roman" w:hAnsi="Times New Roman" w:cs="Times New Roman"/>
                <w:i/>
                <w:iCs/>
              </w:rPr>
              <w:t xml:space="preserve">В районе создан Совет по инвестициям при главе </w:t>
            </w:r>
            <w:r>
              <w:rPr>
                <w:rFonts w:ascii="Times New Roman" w:hAnsi="Times New Roman" w:cs="Times New Roman"/>
                <w:i/>
                <w:iCs/>
              </w:rPr>
              <w:t>Ухоловского</w:t>
            </w:r>
            <w:r w:rsidRPr="0066547F">
              <w:rPr>
                <w:rFonts w:ascii="Times New Roman" w:hAnsi="Times New Roman" w:cs="Times New Roman"/>
                <w:i/>
                <w:iCs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6547F">
              <w:rPr>
                <w:rFonts w:ascii="Times New Roman" w:hAnsi="Times New Roman" w:cs="Times New Roman"/>
                <w:i/>
                <w:iCs/>
              </w:rPr>
              <w:t>(далее - Совет</w:t>
            </w:r>
            <w:r>
              <w:rPr>
                <w:rFonts w:ascii="Times New Roman" w:hAnsi="Times New Roman" w:cs="Times New Roman"/>
                <w:i/>
                <w:iCs/>
              </w:rPr>
              <w:t>), утверждено положение о Совете.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59" w:type="dxa"/>
          </w:tcPr>
          <w:p w:rsidR="00042375" w:rsidRPr="0066547F" w:rsidRDefault="00042375" w:rsidP="002130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6547F">
              <w:rPr>
                <w:rFonts w:ascii="Times New Roman" w:hAnsi="Times New Roman" w:cs="Times New Roman"/>
              </w:rPr>
              <w:t>аместитель главы администрации по экономи</w:t>
            </w:r>
            <w:r>
              <w:rPr>
                <w:rFonts w:ascii="Times New Roman" w:hAnsi="Times New Roman" w:cs="Times New Roman"/>
              </w:rPr>
              <w:t>ке и социальным вопросам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распоряжения администрации Ухоловского муниципального района о создании совета по инвестициям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C56F61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6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</w:rPr>
              <w:t>Совет по улучшению инвестиционного климата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15" w:type="dxa"/>
          </w:tcPr>
          <w:p w:rsidR="00042375" w:rsidRPr="0066547F" w:rsidRDefault="00042375" w:rsidP="00213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 xml:space="preserve">Внесение изменений в распоряжение администрации муниципального образования - </w:t>
            </w:r>
            <w:r>
              <w:rPr>
                <w:rFonts w:ascii="Times New Roman" w:hAnsi="Times New Roman" w:cs="Times New Roman"/>
              </w:rPr>
              <w:t>Ухоловский</w:t>
            </w:r>
            <w:r w:rsidRPr="0066547F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  <w:tc>
          <w:tcPr>
            <w:tcW w:w="2049" w:type="dxa"/>
          </w:tcPr>
          <w:p w:rsidR="00042375" w:rsidRDefault="00042375" w:rsidP="00E53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547F">
              <w:rPr>
                <w:rFonts w:ascii="Times New Roman" w:hAnsi="Times New Roman" w:cs="Times New Roman"/>
              </w:rPr>
              <w:t>аспоряжение</w:t>
            </w:r>
            <w:r>
              <w:rPr>
                <w:rFonts w:ascii="Times New Roman" w:hAnsi="Times New Roman" w:cs="Times New Roman"/>
              </w:rPr>
              <w:t xml:space="preserve"> о создании Совета по улучшению инвестиционного климата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1498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15.02.2016</w:t>
            </w:r>
          </w:p>
        </w:tc>
        <w:tc>
          <w:tcPr>
            <w:tcW w:w="1759" w:type="dxa"/>
          </w:tcPr>
          <w:p w:rsidR="00042375" w:rsidRPr="0066547F" w:rsidRDefault="00042375" w:rsidP="007C13CA">
            <w:pPr>
              <w:spacing w:after="0" w:line="240" w:lineRule="auto"/>
              <w:ind w:left="-18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7C13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6654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66547F">
              <w:rPr>
                <w:rFonts w:ascii="Times New Roman" w:hAnsi="Times New Roman" w:cs="Times New Roman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Совета и Положения о Совете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7C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с/х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951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915" w:type="dxa"/>
          </w:tcPr>
          <w:p w:rsidR="00042375" w:rsidRPr="0066547F" w:rsidRDefault="00042375" w:rsidP="00951241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Публикация нормативного правового акта</w:t>
            </w:r>
          </w:p>
        </w:tc>
        <w:tc>
          <w:tcPr>
            <w:tcW w:w="2049" w:type="dxa"/>
          </w:tcPr>
          <w:p w:rsidR="00042375" w:rsidRPr="0066547F" w:rsidRDefault="00042375" w:rsidP="0095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Размещение на сайте администрации в разделе «Инвестиции»</w:t>
            </w:r>
          </w:p>
        </w:tc>
        <w:tc>
          <w:tcPr>
            <w:tcW w:w="1655" w:type="dxa"/>
          </w:tcPr>
          <w:p w:rsidR="00042375" w:rsidRPr="0066547F" w:rsidRDefault="00042375" w:rsidP="007C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1498" w:type="dxa"/>
          </w:tcPr>
          <w:p w:rsidR="00042375" w:rsidRPr="0066547F" w:rsidRDefault="00042375" w:rsidP="00951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759" w:type="dxa"/>
          </w:tcPr>
          <w:p w:rsidR="00042375" w:rsidRPr="0066547F" w:rsidRDefault="00042375" w:rsidP="007C13CA">
            <w:pPr>
              <w:spacing w:after="0" w:line="240" w:lineRule="auto"/>
              <w:ind w:left="-18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7C13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Pr="006654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66547F">
              <w:rPr>
                <w:rFonts w:ascii="Times New Roman" w:hAnsi="Times New Roman" w:cs="Times New Roman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</w:p>
        </w:tc>
        <w:tc>
          <w:tcPr>
            <w:tcW w:w="2406" w:type="dxa"/>
          </w:tcPr>
          <w:p w:rsidR="00042375" w:rsidRPr="0066547F" w:rsidRDefault="00042375" w:rsidP="00951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D5DE3">
              <w:rPr>
                <w:rFonts w:ascii="Times New Roman" w:hAnsi="Times New Roman" w:cs="Times New Roman"/>
              </w:rPr>
              <w:t>нформированность предпринимательского сообщества</w:t>
            </w:r>
            <w:r>
              <w:rPr>
                <w:rFonts w:ascii="Times New Roman" w:hAnsi="Times New Roman" w:cs="Times New Roman"/>
              </w:rPr>
              <w:t xml:space="preserve"> о принятом нормативном правовом акте, %</w:t>
            </w:r>
          </w:p>
        </w:tc>
        <w:tc>
          <w:tcPr>
            <w:tcW w:w="1014" w:type="dxa"/>
          </w:tcPr>
          <w:p w:rsidR="00042375" w:rsidRPr="0066547F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69" w:type="dxa"/>
          </w:tcPr>
          <w:p w:rsidR="00042375" w:rsidRPr="0066547F" w:rsidRDefault="00042375" w:rsidP="00951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D5DE3">
              <w:rPr>
                <w:rFonts w:ascii="Times New Roman" w:hAnsi="Times New Roman" w:cs="Times New Roman"/>
              </w:rPr>
              <w:t>роведение независимого опроса предпринимательского сообщества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ведомственной экспертизы министерством экономического развития и торговли Рязанской области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по экспертизе  министерства экономического развития и торговли Рязанской области</w:t>
            </w:r>
          </w:p>
        </w:tc>
        <w:tc>
          <w:tcPr>
            <w:tcW w:w="1655" w:type="dxa"/>
          </w:tcPr>
          <w:p w:rsidR="00042375" w:rsidRPr="00BE7C0A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E7C0A">
              <w:rPr>
                <w:rFonts w:ascii="Times New Roman" w:hAnsi="Times New Roman" w:cs="Times New Roman"/>
              </w:rPr>
              <w:t>.02.2016</w:t>
            </w:r>
          </w:p>
        </w:tc>
        <w:tc>
          <w:tcPr>
            <w:tcW w:w="1498" w:type="dxa"/>
          </w:tcPr>
          <w:p w:rsidR="00042375" w:rsidRPr="00BE7C0A" w:rsidRDefault="00042375" w:rsidP="007C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BE7C0A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53C94">
              <w:rPr>
                <w:rFonts w:ascii="Times New Roman" w:hAnsi="Times New Roman" w:cs="Times New Roman"/>
              </w:rPr>
              <w:t>инистерство экономического развития и торговли Рязанской области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общественной оценки  исполнения требований стандарта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655" w:type="dxa"/>
          </w:tcPr>
          <w:p w:rsidR="00042375" w:rsidRPr="0066547F" w:rsidRDefault="00042375" w:rsidP="007C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09.03.2016</w:t>
            </w:r>
          </w:p>
        </w:tc>
        <w:tc>
          <w:tcPr>
            <w:tcW w:w="1498" w:type="dxa"/>
          </w:tcPr>
          <w:p w:rsidR="00042375" w:rsidRPr="0066547F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547F">
              <w:rPr>
                <w:rFonts w:ascii="Times New Roman" w:hAnsi="Times New Roman" w:cs="Times New Roman"/>
              </w:rPr>
              <w:t>уководитель экспертной группы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117" w:type="dxa"/>
            <w:gridSpan w:val="4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Наличие в муниципальном образовании единого регламента сопровождения инвестиционных проектов по принципу «одного окна»</w:t>
            </w:r>
          </w:p>
          <w:p w:rsidR="00042375" w:rsidRPr="0066547F" w:rsidRDefault="00042375" w:rsidP="0061264C">
            <w:pPr>
              <w:pStyle w:val="NormalWeb"/>
              <w:spacing w:after="0"/>
              <w:rPr>
                <w:i/>
                <w:iCs/>
                <w:sz w:val="22"/>
                <w:szCs w:val="22"/>
              </w:rPr>
            </w:pPr>
            <w:r w:rsidRPr="0066547F">
              <w:rPr>
                <w:i/>
                <w:iCs/>
                <w:sz w:val="22"/>
                <w:szCs w:val="22"/>
              </w:rPr>
              <w:t>Единый  регламента сопровождения инвестиционных проектов по принципу «одного окна» отсутствует, необходима разработка единого регламента сопровождения инвестиционных проектов по принципу «одного окна».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9" w:type="dxa"/>
          </w:tcPr>
          <w:p w:rsidR="00042375" w:rsidRPr="0066547F" w:rsidRDefault="00042375" w:rsidP="007C13C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6547F">
              <w:rPr>
                <w:rFonts w:ascii="Times New Roman" w:hAnsi="Times New Roman" w:cs="Times New Roman"/>
              </w:rPr>
              <w:t>аместитель главы администрации по экономи</w:t>
            </w:r>
            <w:r>
              <w:rPr>
                <w:rFonts w:ascii="Times New Roman" w:hAnsi="Times New Roman" w:cs="Times New Roman"/>
              </w:rPr>
              <w:t>ке и социальным вопросам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единого регламента сопровождения инвестиционных проектов по принципу «одного окна»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9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управление экономического развития, управление делами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915" w:type="dxa"/>
          </w:tcPr>
          <w:p w:rsidR="00042375" w:rsidRPr="0066547F" w:rsidRDefault="00042375" w:rsidP="001168D7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и утверждение регламента сопровождения инвестиционных проектов по принципу </w:t>
            </w:r>
            <w:r w:rsidRPr="008F48D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одного окна</w:t>
            </w:r>
            <w:r w:rsidRPr="002026C1">
              <w:rPr>
                <w:rFonts w:ascii="Times New Roman" w:hAnsi="Times New Roman" w:cs="Times New Roman"/>
              </w:rPr>
              <w:t>”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9" w:type="dxa"/>
          </w:tcPr>
          <w:p w:rsidR="00042375" w:rsidRPr="0066547F" w:rsidRDefault="00042375" w:rsidP="00202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 xml:space="preserve">Проект постановления администрации </w:t>
            </w:r>
            <w:r>
              <w:rPr>
                <w:rFonts w:ascii="Times New Roman" w:hAnsi="Times New Roman" w:cs="Times New Roman"/>
              </w:rPr>
              <w:t>Ухоловского</w:t>
            </w:r>
            <w:r w:rsidRPr="0066547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55" w:type="dxa"/>
          </w:tcPr>
          <w:p w:rsidR="00042375" w:rsidRPr="0066547F" w:rsidRDefault="00042375" w:rsidP="00202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6547F"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498" w:type="dxa"/>
          </w:tcPr>
          <w:p w:rsidR="00042375" w:rsidRPr="0066547F" w:rsidRDefault="00042375" w:rsidP="00116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29.0</w:t>
            </w:r>
            <w:r>
              <w:rPr>
                <w:rFonts w:ascii="Times New Roman" w:hAnsi="Times New Roman" w:cs="Times New Roman"/>
              </w:rPr>
              <w:t>2</w:t>
            </w:r>
            <w:r w:rsidRPr="0066547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59" w:type="dxa"/>
          </w:tcPr>
          <w:p w:rsidR="00042375" w:rsidRPr="0066547F" w:rsidRDefault="00042375" w:rsidP="002026C1">
            <w:pPr>
              <w:spacing w:after="0" w:line="240" w:lineRule="auto"/>
              <w:ind w:left="-18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2026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6654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66547F">
              <w:rPr>
                <w:rFonts w:ascii="Times New Roman" w:hAnsi="Times New Roman" w:cs="Times New Roman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</w:p>
        </w:tc>
        <w:tc>
          <w:tcPr>
            <w:tcW w:w="2406" w:type="dxa"/>
          </w:tcPr>
          <w:p w:rsidR="00042375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</w:t>
            </w:r>
            <w:r w:rsidRPr="0066547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66547F">
              <w:rPr>
                <w:rFonts w:ascii="Times New Roman" w:hAnsi="Times New Roman" w:cs="Times New Roman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</w:rPr>
              <w:t>Ухоловского</w:t>
            </w:r>
            <w:r w:rsidRPr="0066547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116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с/х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116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Публикация нормативного правового акта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Размещение на сайте администрации в разделе «Инвестиции»</w:t>
            </w:r>
            <w:r>
              <w:rPr>
                <w:rFonts w:ascii="Times New Roman" w:hAnsi="Times New Roman" w:cs="Times New Roman"/>
              </w:rPr>
              <w:t>, СМИ</w:t>
            </w:r>
          </w:p>
        </w:tc>
        <w:tc>
          <w:tcPr>
            <w:tcW w:w="1655" w:type="dxa"/>
          </w:tcPr>
          <w:p w:rsidR="00042375" w:rsidRPr="0066547F" w:rsidRDefault="00042375" w:rsidP="00116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Pr="0066547F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498" w:type="dxa"/>
          </w:tcPr>
          <w:p w:rsidR="00042375" w:rsidRPr="0066547F" w:rsidRDefault="00042375" w:rsidP="00116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6547F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59" w:type="dxa"/>
          </w:tcPr>
          <w:p w:rsidR="00042375" w:rsidRPr="0066547F" w:rsidRDefault="00042375" w:rsidP="001168D7">
            <w:pPr>
              <w:spacing w:after="0" w:line="240" w:lineRule="auto"/>
              <w:ind w:left="-18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1168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6654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66547F">
              <w:rPr>
                <w:rFonts w:ascii="Times New Roman" w:hAnsi="Times New Roman" w:cs="Times New Roman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</w:p>
        </w:tc>
        <w:tc>
          <w:tcPr>
            <w:tcW w:w="2406" w:type="dxa"/>
          </w:tcPr>
          <w:p w:rsidR="00042375" w:rsidRPr="0066547F" w:rsidRDefault="00042375" w:rsidP="004E5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D5DE3">
              <w:rPr>
                <w:rFonts w:ascii="Times New Roman" w:hAnsi="Times New Roman" w:cs="Times New Roman"/>
              </w:rPr>
              <w:t>нформированность предпринимательского сообщества</w:t>
            </w:r>
            <w:r>
              <w:rPr>
                <w:rFonts w:ascii="Times New Roman" w:hAnsi="Times New Roman" w:cs="Times New Roman"/>
              </w:rPr>
              <w:t xml:space="preserve"> о принятом нормативном правовом акте, %</w:t>
            </w:r>
          </w:p>
        </w:tc>
        <w:tc>
          <w:tcPr>
            <w:tcW w:w="1014" w:type="dxa"/>
          </w:tcPr>
          <w:p w:rsidR="00042375" w:rsidRPr="0066547F" w:rsidRDefault="00042375" w:rsidP="004E5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69" w:type="dxa"/>
          </w:tcPr>
          <w:p w:rsidR="00042375" w:rsidRPr="0066547F" w:rsidRDefault="00042375" w:rsidP="004E5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D5DE3">
              <w:rPr>
                <w:rFonts w:ascii="Times New Roman" w:hAnsi="Times New Roman" w:cs="Times New Roman"/>
              </w:rPr>
              <w:t>роведение независимого опроса предпринимательского сообщества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116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ведомственной экспертизы министерством экономического развития и торговли Рязанской области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по экспертизе  министерства экономического развития и торговли Рязанской области</w:t>
            </w:r>
          </w:p>
        </w:tc>
        <w:tc>
          <w:tcPr>
            <w:tcW w:w="1655" w:type="dxa"/>
          </w:tcPr>
          <w:p w:rsidR="00042375" w:rsidRPr="00BE7C0A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C0A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498" w:type="dxa"/>
          </w:tcPr>
          <w:p w:rsidR="00042375" w:rsidRPr="00BE7C0A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C0A">
              <w:rPr>
                <w:rFonts w:ascii="Times New Roman" w:hAnsi="Times New Roman" w:cs="Times New Roman"/>
              </w:rPr>
              <w:t>25.03.2016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85B1C">
              <w:rPr>
                <w:rFonts w:ascii="Times New Roman" w:hAnsi="Times New Roman" w:cs="Times New Roman"/>
              </w:rPr>
              <w:t>инистерство экономического развития и торговли Рязанской области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116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общественной оценки  исполнения требований стандарта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655" w:type="dxa"/>
          </w:tcPr>
          <w:p w:rsidR="00042375" w:rsidRPr="0066547F" w:rsidRDefault="00042375" w:rsidP="00116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26.03.2016</w:t>
            </w:r>
          </w:p>
        </w:tc>
        <w:tc>
          <w:tcPr>
            <w:tcW w:w="1498" w:type="dxa"/>
          </w:tcPr>
          <w:p w:rsidR="00042375" w:rsidRPr="0066547F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547F">
              <w:rPr>
                <w:rFonts w:ascii="Times New Roman" w:hAnsi="Times New Roman" w:cs="Times New Roman"/>
              </w:rPr>
              <w:t>уководитель экспертной группы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7117" w:type="dxa"/>
            <w:gridSpan w:val="4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Определение структурного подразделения, ответственного за привлечение инвестиций и работу с инвесторами</w:t>
            </w:r>
          </w:p>
          <w:p w:rsidR="00042375" w:rsidRDefault="00042375" w:rsidP="005165F7">
            <w:pPr>
              <w:pStyle w:val="NormalWeb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Выполнен полностью.</w:t>
            </w:r>
          </w:p>
          <w:p w:rsidR="00042375" w:rsidRPr="0066547F" w:rsidRDefault="00042375" w:rsidP="005165F7">
            <w:pPr>
              <w:pStyle w:val="NormalWeb"/>
              <w:spacing w:after="0"/>
              <w:rPr>
                <w:i/>
                <w:iCs/>
                <w:sz w:val="22"/>
                <w:szCs w:val="22"/>
              </w:rPr>
            </w:pPr>
            <w:r w:rsidRPr="0066547F">
              <w:rPr>
                <w:i/>
                <w:iCs/>
                <w:sz w:val="22"/>
                <w:szCs w:val="22"/>
              </w:rPr>
              <w:t xml:space="preserve">Распоряжением  администрации муниципального образования - </w:t>
            </w:r>
            <w:r>
              <w:rPr>
                <w:i/>
                <w:iCs/>
                <w:sz w:val="22"/>
                <w:szCs w:val="22"/>
              </w:rPr>
              <w:t>Ухоловский</w:t>
            </w:r>
            <w:r w:rsidRPr="0066547F">
              <w:rPr>
                <w:i/>
                <w:iCs/>
                <w:sz w:val="22"/>
                <w:szCs w:val="22"/>
              </w:rPr>
              <w:t xml:space="preserve"> муниципальный район определен </w:t>
            </w:r>
            <w:r>
              <w:rPr>
                <w:i/>
                <w:iCs/>
                <w:sz w:val="22"/>
                <w:szCs w:val="22"/>
              </w:rPr>
              <w:t xml:space="preserve">отдел экономического развития </w:t>
            </w:r>
            <w:r w:rsidRPr="0066547F">
              <w:rPr>
                <w:i/>
                <w:iCs/>
                <w:sz w:val="22"/>
                <w:szCs w:val="22"/>
              </w:rPr>
              <w:t xml:space="preserve"> ответственным структурным подразделением за привлечение инвестиций и работу с инвесторами на территории </w:t>
            </w:r>
            <w:r>
              <w:rPr>
                <w:i/>
                <w:iCs/>
                <w:sz w:val="22"/>
                <w:szCs w:val="22"/>
              </w:rPr>
              <w:t>Ухоловского</w:t>
            </w:r>
            <w:r w:rsidRPr="0066547F">
              <w:rPr>
                <w:i/>
                <w:iCs/>
                <w:sz w:val="22"/>
                <w:szCs w:val="22"/>
              </w:rPr>
              <w:t xml:space="preserve"> муниципального района 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9" w:type="dxa"/>
          </w:tcPr>
          <w:p w:rsidR="00042375" w:rsidRPr="0066547F" w:rsidRDefault="00042375" w:rsidP="001168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6547F">
              <w:rPr>
                <w:rFonts w:ascii="Times New Roman" w:hAnsi="Times New Roman" w:cs="Times New Roman"/>
              </w:rPr>
              <w:t>аместитель главы администрации по экономи</w:t>
            </w:r>
            <w:r>
              <w:rPr>
                <w:rFonts w:ascii="Times New Roman" w:hAnsi="Times New Roman" w:cs="Times New Roman"/>
              </w:rPr>
              <w:t>ке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социальным вопросам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распоряжения администрации об определение структурного подразделения, ответственного за привлечение инвестиций и работу с инвесторами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C56F61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6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116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с/х</w:t>
            </w: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ведомственной экспертизы министерством экономического развития и торговли Рязанской области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по экспертизе  министерства экономического развития и торговли Рязанской области</w:t>
            </w:r>
          </w:p>
        </w:tc>
        <w:tc>
          <w:tcPr>
            <w:tcW w:w="1655" w:type="dxa"/>
          </w:tcPr>
          <w:p w:rsidR="00042375" w:rsidRPr="00BE7C0A" w:rsidRDefault="00042375" w:rsidP="00116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C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BE7C0A"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498" w:type="dxa"/>
          </w:tcPr>
          <w:p w:rsidR="00042375" w:rsidRPr="00BE7C0A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C0A"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02C63">
              <w:rPr>
                <w:rFonts w:ascii="Times New Roman" w:hAnsi="Times New Roman" w:cs="Times New Roman"/>
              </w:rPr>
              <w:t>инистерство экономического развития и торговли Рязанской области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c>
          <w:tcPr>
            <w:tcW w:w="775" w:type="dxa"/>
            <w:gridSpan w:val="2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общественной оценки  исполнения требований стандарта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655" w:type="dxa"/>
          </w:tcPr>
          <w:p w:rsidR="00042375" w:rsidRPr="0066547F" w:rsidRDefault="00042375" w:rsidP="00116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</w:t>
            </w:r>
          </w:p>
        </w:tc>
        <w:tc>
          <w:tcPr>
            <w:tcW w:w="1498" w:type="dxa"/>
          </w:tcPr>
          <w:p w:rsidR="00042375" w:rsidRPr="0066547F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547F">
              <w:rPr>
                <w:rFonts w:ascii="Times New Roman" w:hAnsi="Times New Roman" w:cs="Times New Roman"/>
              </w:rPr>
              <w:t>уководитель экспертной группы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rPr>
          <w:gridBefore w:val="1"/>
          <w:wBefore w:w="7" w:type="dxa"/>
        </w:trPr>
        <w:tc>
          <w:tcPr>
            <w:tcW w:w="768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7117" w:type="dxa"/>
            <w:gridSpan w:val="4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Введение в муниципальном образовании института инвестиционного уполномоченного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42375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547F">
              <w:rPr>
                <w:rFonts w:ascii="Times New Roman" w:hAnsi="Times New Roman" w:cs="Times New Roman"/>
                <w:i/>
                <w:iCs/>
              </w:rPr>
              <w:t>Выполнен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 </w:t>
            </w:r>
            <w:r w:rsidRPr="0066547F">
              <w:rPr>
                <w:rFonts w:ascii="Times New Roman" w:hAnsi="Times New Roman" w:cs="Times New Roman"/>
                <w:i/>
                <w:iCs/>
              </w:rPr>
              <w:t xml:space="preserve"> частично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42375" w:rsidRPr="005928C9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Подготовлено  п</w:t>
            </w:r>
            <w:r w:rsidRPr="005928C9">
              <w:rPr>
                <w:rFonts w:ascii="Times New Roman" w:hAnsi="Times New Roman" w:cs="Times New Roman"/>
                <w:i/>
                <w:iCs/>
              </w:rPr>
              <w:t>исьмо в адрес министерства экономического развития и торговли Рязанской области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 согласовании кандидатуры инвестиционного уполномоченного.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Нормативный правовой акт о назначении </w:t>
            </w:r>
            <w:r w:rsidRPr="0066547F">
              <w:rPr>
                <w:rFonts w:ascii="Times New Roman" w:hAnsi="Times New Roman" w:cs="Times New Roman"/>
                <w:i/>
                <w:iCs/>
              </w:rPr>
              <w:t xml:space="preserve"> инвестиционного уполномоченного в районе </w:t>
            </w:r>
            <w:r>
              <w:rPr>
                <w:rFonts w:ascii="Times New Roman" w:hAnsi="Times New Roman" w:cs="Times New Roman"/>
                <w:i/>
                <w:iCs/>
              </w:rPr>
              <w:t>не утвержден.</w:t>
            </w:r>
          </w:p>
        </w:tc>
        <w:tc>
          <w:tcPr>
            <w:tcW w:w="1759" w:type="dxa"/>
          </w:tcPr>
          <w:p w:rsidR="00042375" w:rsidRPr="0066547F" w:rsidRDefault="00042375" w:rsidP="000933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6547F">
              <w:rPr>
                <w:rFonts w:ascii="Times New Roman" w:hAnsi="Times New Roman" w:cs="Times New Roman"/>
              </w:rPr>
              <w:t>аместитель главы администрации по экономи</w:t>
            </w:r>
            <w:r>
              <w:rPr>
                <w:rFonts w:ascii="Times New Roman" w:hAnsi="Times New Roman" w:cs="Times New Roman"/>
              </w:rPr>
              <w:t>ке и социальным вопросам</w:t>
            </w:r>
          </w:p>
        </w:tc>
        <w:tc>
          <w:tcPr>
            <w:tcW w:w="2406" w:type="dxa"/>
          </w:tcPr>
          <w:p w:rsidR="00042375" w:rsidRDefault="00042375" w:rsidP="00592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</w:t>
            </w:r>
            <w:r w:rsidRPr="0066547F">
              <w:rPr>
                <w:rFonts w:ascii="Times New Roman" w:hAnsi="Times New Roman" w:cs="Times New Roman"/>
              </w:rPr>
              <w:t>аспоряжени</w:t>
            </w:r>
            <w:r>
              <w:rPr>
                <w:rFonts w:ascii="Times New Roman" w:hAnsi="Times New Roman" w:cs="Times New Roman"/>
              </w:rPr>
              <w:t>я</w:t>
            </w:r>
            <w:r w:rsidRPr="0066547F">
              <w:rPr>
                <w:rFonts w:ascii="Times New Roman" w:hAnsi="Times New Roman" w:cs="Times New Roman"/>
              </w:rPr>
              <w:t xml:space="preserve"> о назначении инвестиционного уполномоченного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5928C9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8C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Каналы прямой связи, официальный сайт администрации в информационно-телекоммуникационной сети «Интернет», прием обращений</w:t>
            </w:r>
          </w:p>
        </w:tc>
      </w:tr>
      <w:tr w:rsidR="00042375" w:rsidRPr="0066547F">
        <w:trPr>
          <w:gridBefore w:val="1"/>
          <w:wBefore w:w="7" w:type="dxa"/>
        </w:trPr>
        <w:tc>
          <w:tcPr>
            <w:tcW w:w="768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915" w:type="dxa"/>
          </w:tcPr>
          <w:p w:rsidR="00042375" w:rsidRPr="0066547F" w:rsidRDefault="00042375" w:rsidP="00F6549D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Направление кандидатуры инвестиционного уполномоченного  на согласование в министерство экономического развития и торговли Рязанской области</w:t>
            </w:r>
          </w:p>
        </w:tc>
        <w:tc>
          <w:tcPr>
            <w:tcW w:w="2049" w:type="dxa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Письмо в адрес министерства экономического развития и торговли Рязанской области</w:t>
            </w:r>
          </w:p>
        </w:tc>
        <w:tc>
          <w:tcPr>
            <w:tcW w:w="1655" w:type="dxa"/>
          </w:tcPr>
          <w:p w:rsidR="00042375" w:rsidRPr="0066547F" w:rsidRDefault="00042375" w:rsidP="00093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654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66547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042375" w:rsidRPr="0066547F" w:rsidRDefault="00042375" w:rsidP="00093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654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66547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dxa"/>
          </w:tcPr>
          <w:p w:rsidR="00042375" w:rsidRPr="0066547F" w:rsidRDefault="00042375" w:rsidP="006B2C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6B2C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Pr="006654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66547F">
              <w:rPr>
                <w:rFonts w:ascii="Times New Roman" w:hAnsi="Times New Roman" w:cs="Times New Roman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</w:t>
            </w:r>
            <w:r w:rsidRPr="0066547F">
              <w:rPr>
                <w:rFonts w:ascii="Times New Roman" w:hAnsi="Times New Roman" w:cs="Times New Roman"/>
              </w:rPr>
              <w:t>исьм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в адрес министерства экономического развития и торговли Рязанской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6B2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с/х</w:t>
            </w:r>
          </w:p>
        </w:tc>
      </w:tr>
      <w:tr w:rsidR="00042375" w:rsidRPr="0066547F">
        <w:trPr>
          <w:gridBefore w:val="1"/>
          <w:wBefore w:w="7" w:type="dxa"/>
        </w:trPr>
        <w:tc>
          <w:tcPr>
            <w:tcW w:w="768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915" w:type="dxa"/>
          </w:tcPr>
          <w:p w:rsidR="00042375" w:rsidRPr="0066547F" w:rsidRDefault="00042375" w:rsidP="006B2C69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принятие </w:t>
            </w:r>
            <w:r w:rsidRPr="0066547F">
              <w:rPr>
                <w:rFonts w:ascii="Times New Roman" w:hAnsi="Times New Roman" w:cs="Times New Roman"/>
              </w:rPr>
              <w:t xml:space="preserve">распоряжения администрации </w:t>
            </w:r>
            <w:r>
              <w:rPr>
                <w:rFonts w:ascii="Times New Roman" w:hAnsi="Times New Roman" w:cs="Times New Roman"/>
              </w:rPr>
              <w:t>Ухоловского</w:t>
            </w:r>
            <w:r w:rsidRPr="0066547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о назначении инвестиционного уполномоченного</w:t>
            </w:r>
          </w:p>
        </w:tc>
        <w:tc>
          <w:tcPr>
            <w:tcW w:w="2049" w:type="dxa"/>
          </w:tcPr>
          <w:p w:rsidR="00042375" w:rsidRPr="0066547F" w:rsidRDefault="00042375" w:rsidP="006B2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</w:rPr>
              <w:t>Ухоловского</w:t>
            </w:r>
            <w:r w:rsidRPr="0066547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55" w:type="dxa"/>
          </w:tcPr>
          <w:p w:rsidR="00042375" w:rsidRPr="0066547F" w:rsidRDefault="00042375" w:rsidP="006B2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654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66547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498" w:type="dxa"/>
          </w:tcPr>
          <w:p w:rsidR="00042375" w:rsidRPr="0066547F" w:rsidRDefault="00042375" w:rsidP="006B2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654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66547F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59" w:type="dxa"/>
          </w:tcPr>
          <w:p w:rsidR="00042375" w:rsidRPr="0066547F" w:rsidRDefault="00042375" w:rsidP="006B2C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6B2C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6654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66547F">
              <w:rPr>
                <w:rFonts w:ascii="Times New Roman" w:hAnsi="Times New Roman" w:cs="Times New Roman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</w:p>
        </w:tc>
        <w:tc>
          <w:tcPr>
            <w:tcW w:w="2406" w:type="dxa"/>
          </w:tcPr>
          <w:p w:rsidR="00042375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</w:t>
            </w:r>
            <w:r w:rsidRPr="0066547F">
              <w:rPr>
                <w:rFonts w:ascii="Times New Roman" w:hAnsi="Times New Roman" w:cs="Times New Roman"/>
              </w:rPr>
              <w:t>аспоряжени</w:t>
            </w:r>
            <w:r>
              <w:rPr>
                <w:rFonts w:ascii="Times New Roman" w:hAnsi="Times New Roman" w:cs="Times New Roman"/>
              </w:rPr>
              <w:t>я</w:t>
            </w:r>
            <w:r w:rsidRPr="0066547F">
              <w:rPr>
                <w:rFonts w:ascii="Times New Roman" w:hAnsi="Times New Roman" w:cs="Times New Roman"/>
              </w:rPr>
              <w:t xml:space="preserve"> о назначении инвестиционного уполномоченного</w:t>
            </w:r>
          </w:p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650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с/х</w:t>
            </w:r>
          </w:p>
        </w:tc>
      </w:tr>
      <w:tr w:rsidR="00042375" w:rsidRPr="0066547F">
        <w:trPr>
          <w:gridBefore w:val="1"/>
          <w:wBefore w:w="7" w:type="dxa"/>
        </w:trPr>
        <w:tc>
          <w:tcPr>
            <w:tcW w:w="768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ведомственной экспертизы министерством экономического развития и торговли Рязанской области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по экспертизе  министерства экономического развития и торговли Рязанской области</w:t>
            </w:r>
          </w:p>
        </w:tc>
        <w:tc>
          <w:tcPr>
            <w:tcW w:w="1655" w:type="dxa"/>
          </w:tcPr>
          <w:p w:rsidR="00042375" w:rsidRPr="00BE7C0A" w:rsidRDefault="00042375" w:rsidP="006B2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C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BE7C0A">
              <w:rPr>
                <w:rFonts w:ascii="Times New Roman" w:hAnsi="Times New Roman" w:cs="Times New Roman"/>
              </w:rPr>
              <w:t>.02.2016</w:t>
            </w:r>
          </w:p>
        </w:tc>
        <w:tc>
          <w:tcPr>
            <w:tcW w:w="1498" w:type="dxa"/>
          </w:tcPr>
          <w:p w:rsidR="00042375" w:rsidRPr="00BE7C0A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C0A">
              <w:rPr>
                <w:rFonts w:ascii="Times New Roman" w:hAnsi="Times New Roman" w:cs="Times New Roman"/>
              </w:rPr>
              <w:t>15.02.2016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928C9">
              <w:rPr>
                <w:rFonts w:ascii="Times New Roman" w:hAnsi="Times New Roman" w:cs="Times New Roman"/>
              </w:rPr>
              <w:t>инистерство экономического развития и торговли Рязанской области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rPr>
          <w:gridBefore w:val="1"/>
          <w:wBefore w:w="7" w:type="dxa"/>
        </w:trPr>
        <w:tc>
          <w:tcPr>
            <w:tcW w:w="768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общественной оценки  исполнения требований стандарта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655" w:type="dxa"/>
          </w:tcPr>
          <w:p w:rsidR="00042375" w:rsidRPr="0066547F" w:rsidRDefault="00042375" w:rsidP="006B2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</w:t>
            </w:r>
          </w:p>
        </w:tc>
        <w:tc>
          <w:tcPr>
            <w:tcW w:w="1498" w:type="dxa"/>
          </w:tcPr>
          <w:p w:rsidR="00042375" w:rsidRPr="0066547F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547F">
              <w:rPr>
                <w:rFonts w:ascii="Times New Roman" w:hAnsi="Times New Roman" w:cs="Times New Roman"/>
              </w:rPr>
              <w:t>уководитель экспертной группы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rPr>
          <w:gridBefore w:val="1"/>
          <w:wBefore w:w="7" w:type="dxa"/>
        </w:trPr>
        <w:tc>
          <w:tcPr>
            <w:tcW w:w="768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7117" w:type="dxa"/>
            <w:gridSpan w:val="4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Доработка</w:t>
            </w:r>
            <w:r w:rsidRPr="0066547F">
              <w:rPr>
                <w:rFonts w:ascii="Times New Roman" w:hAnsi="Times New Roman" w:cs="Times New Roman"/>
                <w:b/>
                <w:bCs/>
              </w:rPr>
              <w:t xml:space="preserve"> специализированного раздела на сайте муниципального образования об инвестиционной деятельности</w:t>
            </w:r>
          </w:p>
          <w:p w:rsidR="00042375" w:rsidRPr="0066547F" w:rsidRDefault="00042375" w:rsidP="0061264C">
            <w:pPr>
              <w:pStyle w:val="NormalWeb"/>
              <w:spacing w:after="0"/>
              <w:rPr>
                <w:i/>
                <w:iCs/>
                <w:sz w:val="22"/>
                <w:szCs w:val="22"/>
              </w:rPr>
            </w:pPr>
            <w:r w:rsidRPr="0066547F">
              <w:rPr>
                <w:i/>
                <w:iCs/>
                <w:sz w:val="22"/>
                <w:szCs w:val="22"/>
              </w:rPr>
              <w:t>Выполнен частично.</w:t>
            </w:r>
          </w:p>
          <w:p w:rsidR="00042375" w:rsidRPr="0066547F" w:rsidRDefault="00042375" w:rsidP="0061264C">
            <w:pPr>
              <w:pStyle w:val="NormalWeb"/>
              <w:spacing w:after="0"/>
              <w:rPr>
                <w:i/>
                <w:iCs/>
                <w:sz w:val="22"/>
                <w:szCs w:val="22"/>
              </w:rPr>
            </w:pPr>
            <w:r w:rsidRPr="0066547F">
              <w:rPr>
                <w:i/>
                <w:iCs/>
                <w:sz w:val="22"/>
                <w:szCs w:val="22"/>
              </w:rPr>
              <w:t>На официальном сайте администрации района имеется раздел «Инвестиции»</w:t>
            </w:r>
          </w:p>
          <w:p w:rsidR="00042375" w:rsidRPr="0066547F" w:rsidRDefault="00042375" w:rsidP="0061264C">
            <w:pPr>
              <w:pStyle w:val="NormalWeb"/>
              <w:spacing w:after="0"/>
              <w:rPr>
                <w:i/>
                <w:iCs/>
                <w:sz w:val="22"/>
                <w:szCs w:val="22"/>
              </w:rPr>
            </w:pPr>
            <w:r w:rsidRPr="0066547F">
              <w:rPr>
                <w:i/>
                <w:iCs/>
                <w:sz w:val="22"/>
                <w:szCs w:val="22"/>
              </w:rPr>
              <w:t>Необходимо внести структурные изменения в Интернет-страницу об инвестиционной деятельности в соответствии с требованиями настоящего инвестиционного Стандарта.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9" w:type="dxa"/>
          </w:tcPr>
          <w:p w:rsidR="00042375" w:rsidRPr="0066547F" w:rsidRDefault="00042375" w:rsidP="006B2C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6547F">
              <w:rPr>
                <w:rFonts w:ascii="Times New Roman" w:hAnsi="Times New Roman" w:cs="Times New Roman"/>
              </w:rPr>
              <w:t>аместитель главы администрации по экономи</w:t>
            </w:r>
            <w:r>
              <w:rPr>
                <w:rFonts w:ascii="Times New Roman" w:hAnsi="Times New Roman" w:cs="Times New Roman"/>
              </w:rPr>
              <w:t>ке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социальным вопросам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6547F">
              <w:rPr>
                <w:rFonts w:ascii="Times New Roman" w:hAnsi="Times New Roman" w:cs="Times New Roman"/>
              </w:rPr>
              <w:t>ункционирование специализированного раздела на сайте муниципального образования об инвестиционной деятельности</w:t>
            </w:r>
          </w:p>
          <w:p w:rsidR="00042375" w:rsidRPr="0066547F" w:rsidRDefault="00042375" w:rsidP="006126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6B2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с/х</w:t>
            </w:r>
          </w:p>
        </w:tc>
      </w:tr>
      <w:tr w:rsidR="00042375" w:rsidRPr="0066547F">
        <w:trPr>
          <w:gridBefore w:val="1"/>
          <w:wBefore w:w="7" w:type="dxa"/>
        </w:trPr>
        <w:tc>
          <w:tcPr>
            <w:tcW w:w="768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915" w:type="dxa"/>
          </w:tcPr>
          <w:p w:rsidR="00042375" w:rsidRPr="0066547F" w:rsidRDefault="00042375" w:rsidP="006B2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 xml:space="preserve">Наполнение Интернет-страницы об инвестиционной деятельности администрации </w:t>
            </w:r>
            <w:r>
              <w:rPr>
                <w:rFonts w:ascii="Times New Roman" w:hAnsi="Times New Roman" w:cs="Times New Roman"/>
              </w:rPr>
              <w:t>Ухоловского</w:t>
            </w:r>
            <w:r w:rsidRPr="0066547F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2049" w:type="dxa"/>
          </w:tcPr>
          <w:p w:rsidR="00042375" w:rsidRPr="0066547F" w:rsidRDefault="00042375" w:rsidP="006B2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 xml:space="preserve">Интернет - страница в наглядной форме содержит необходимую информацию об инвестиционном климате </w:t>
            </w:r>
            <w:r>
              <w:rPr>
                <w:rFonts w:ascii="Times New Roman" w:hAnsi="Times New Roman" w:cs="Times New Roman"/>
              </w:rPr>
              <w:t>Ухоловского</w:t>
            </w:r>
            <w:r w:rsidRPr="0066547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55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25.01.2016</w:t>
            </w:r>
          </w:p>
        </w:tc>
        <w:tc>
          <w:tcPr>
            <w:tcW w:w="1498" w:type="dxa"/>
          </w:tcPr>
          <w:p w:rsidR="00042375" w:rsidRPr="0066547F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1759" w:type="dxa"/>
          </w:tcPr>
          <w:p w:rsidR="00042375" w:rsidRPr="0066547F" w:rsidRDefault="00042375" w:rsidP="006B2C69">
            <w:pPr>
              <w:spacing w:after="0" w:line="240" w:lineRule="auto"/>
              <w:ind w:left="-2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6B2C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Pr="006654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66547F">
              <w:rPr>
                <w:rFonts w:ascii="Times New Roman" w:hAnsi="Times New Roman" w:cs="Times New Roman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6547F">
              <w:rPr>
                <w:rFonts w:ascii="Times New Roman" w:hAnsi="Times New Roman" w:cs="Times New Roman"/>
              </w:rPr>
              <w:t xml:space="preserve">аличие необходимой информации в разделе </w:t>
            </w:r>
            <w:r>
              <w:rPr>
                <w:rFonts w:ascii="Times New Roman" w:hAnsi="Times New Roman" w:cs="Times New Roman"/>
              </w:rPr>
              <w:t xml:space="preserve">«Инвестиции» </w:t>
            </w:r>
            <w:r w:rsidRPr="0066547F">
              <w:rPr>
                <w:rFonts w:ascii="Times New Roman" w:hAnsi="Times New Roman" w:cs="Times New Roman"/>
              </w:rPr>
              <w:t>на официальном сайте администрации района в сети «Интернет»</w:t>
            </w:r>
          </w:p>
          <w:p w:rsidR="00042375" w:rsidRPr="0066547F" w:rsidRDefault="00042375" w:rsidP="006126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с/х</w:t>
            </w:r>
          </w:p>
        </w:tc>
      </w:tr>
      <w:tr w:rsidR="00042375" w:rsidRPr="0066547F">
        <w:trPr>
          <w:gridBefore w:val="1"/>
          <w:wBefore w:w="7" w:type="dxa"/>
        </w:trPr>
        <w:tc>
          <w:tcPr>
            <w:tcW w:w="768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ведомственной экспертизы министерством экономического развития и торговли Рязанской области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по экспертизе  министерства экономического развития и торговли Рязанской области</w:t>
            </w:r>
          </w:p>
        </w:tc>
        <w:tc>
          <w:tcPr>
            <w:tcW w:w="1655" w:type="dxa"/>
          </w:tcPr>
          <w:p w:rsidR="00042375" w:rsidRPr="00BE7C0A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E7C0A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498" w:type="dxa"/>
          </w:tcPr>
          <w:p w:rsidR="00042375" w:rsidRPr="00BE7C0A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E7C0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E7C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41F30">
              <w:rPr>
                <w:rFonts w:ascii="Times New Roman" w:hAnsi="Times New Roman" w:cs="Times New Roman"/>
              </w:rPr>
              <w:t>инистерство экономического развития и торговли Рязанской области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rPr>
          <w:gridBefore w:val="1"/>
          <w:wBefore w:w="7" w:type="dxa"/>
        </w:trPr>
        <w:tc>
          <w:tcPr>
            <w:tcW w:w="768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общественной оценки  исполнения требований стандарта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655" w:type="dxa"/>
          </w:tcPr>
          <w:p w:rsidR="00042375" w:rsidRPr="0066547F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</w:t>
            </w:r>
          </w:p>
        </w:tc>
        <w:tc>
          <w:tcPr>
            <w:tcW w:w="1498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547F">
              <w:rPr>
                <w:rFonts w:ascii="Times New Roman" w:hAnsi="Times New Roman" w:cs="Times New Roman"/>
              </w:rPr>
              <w:t>уководитель экспертной группы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rPr>
          <w:gridBefore w:val="1"/>
          <w:wBefore w:w="7" w:type="dxa"/>
        </w:trPr>
        <w:tc>
          <w:tcPr>
            <w:tcW w:w="768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7117" w:type="dxa"/>
            <w:gridSpan w:val="4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547F">
              <w:rPr>
                <w:rFonts w:ascii="Times New Roman" w:hAnsi="Times New Roman" w:cs="Times New Roman"/>
                <w:b/>
                <w:bCs/>
              </w:rPr>
              <w:t>Наличие канала (каналов)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</w:t>
            </w:r>
          </w:p>
          <w:p w:rsidR="00042375" w:rsidRPr="0066547F" w:rsidRDefault="00042375" w:rsidP="0061264C">
            <w:pPr>
              <w:pStyle w:val="NormalWeb"/>
              <w:spacing w:after="0"/>
              <w:rPr>
                <w:i/>
                <w:iCs/>
                <w:sz w:val="22"/>
                <w:szCs w:val="22"/>
              </w:rPr>
            </w:pPr>
            <w:r w:rsidRPr="0066547F">
              <w:rPr>
                <w:i/>
                <w:iCs/>
                <w:sz w:val="22"/>
                <w:szCs w:val="22"/>
              </w:rPr>
              <w:t>На официальном сайте размещена вся контактная информация органов местного самоуправления и работает Интернет-приемная.</w:t>
            </w:r>
          </w:p>
          <w:p w:rsidR="00042375" w:rsidRPr="0066547F" w:rsidRDefault="00042375" w:rsidP="0061264C">
            <w:pPr>
              <w:pStyle w:val="NormalWeb"/>
              <w:spacing w:after="0"/>
              <w:rPr>
                <w:i/>
                <w:iCs/>
                <w:sz w:val="22"/>
                <w:szCs w:val="22"/>
              </w:rPr>
            </w:pPr>
            <w:r w:rsidRPr="0066547F">
              <w:rPr>
                <w:i/>
                <w:iCs/>
                <w:sz w:val="22"/>
                <w:szCs w:val="22"/>
              </w:rPr>
              <w:t>Необходимо официально определить каналы прямой связи инвесторов и руководства администрации района для оперативного решения возникающих в процессе инвестиционной деятельности проблем и вопросов</w:t>
            </w:r>
          </w:p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9" w:type="dxa"/>
          </w:tcPr>
          <w:p w:rsidR="00042375" w:rsidRPr="0066547F" w:rsidRDefault="00042375" w:rsidP="00667A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6547F">
              <w:rPr>
                <w:rFonts w:ascii="Times New Roman" w:hAnsi="Times New Roman" w:cs="Times New Roman"/>
              </w:rPr>
              <w:t>аместитель главы администрации по экономи</w:t>
            </w:r>
            <w:r>
              <w:rPr>
                <w:rFonts w:ascii="Times New Roman" w:hAnsi="Times New Roman" w:cs="Times New Roman"/>
              </w:rPr>
              <w:t>ке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социальным вопросам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6547F">
              <w:rPr>
                <w:rFonts w:ascii="Times New Roman" w:hAnsi="Times New Roman" w:cs="Times New Roman"/>
              </w:rPr>
              <w:t>беспечение равного доступа субъектов предпринимательской и инвестиционной деятельности к разрешению возникающих в процессе инвестиционной деятельности проблем и вопросов</w:t>
            </w:r>
          </w:p>
          <w:p w:rsidR="00042375" w:rsidRPr="0066547F" w:rsidRDefault="00042375" w:rsidP="006126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042375" w:rsidRPr="0066547F">
        <w:trPr>
          <w:gridBefore w:val="1"/>
          <w:wBefore w:w="7" w:type="dxa"/>
        </w:trPr>
        <w:tc>
          <w:tcPr>
            <w:tcW w:w="768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915" w:type="dxa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Определение каналов прямой связи</w:t>
            </w:r>
            <w:r w:rsidRPr="006654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547F">
              <w:rPr>
                <w:rFonts w:ascii="Times New Roman" w:hAnsi="Times New Roman" w:cs="Times New Roman"/>
              </w:rPr>
              <w:t>инвесторов и руководства муниципального образования для оперативного решения возникающих в процессе инвестиционной деятельности проблем и вопросов</w:t>
            </w:r>
          </w:p>
        </w:tc>
        <w:tc>
          <w:tcPr>
            <w:tcW w:w="2049" w:type="dxa"/>
          </w:tcPr>
          <w:p w:rsidR="00042375" w:rsidRPr="0066547F" w:rsidRDefault="00042375" w:rsidP="00612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</w:rPr>
              <w:t xml:space="preserve">Ухоловского </w:t>
            </w:r>
            <w:r w:rsidRPr="0066547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655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20.01.2016</w:t>
            </w:r>
          </w:p>
        </w:tc>
        <w:tc>
          <w:tcPr>
            <w:tcW w:w="1498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29.01.2016</w:t>
            </w:r>
          </w:p>
        </w:tc>
        <w:tc>
          <w:tcPr>
            <w:tcW w:w="1759" w:type="dxa"/>
          </w:tcPr>
          <w:p w:rsidR="00042375" w:rsidRPr="0066547F" w:rsidRDefault="00042375" w:rsidP="00667A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Pr="00667A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Pr="006654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65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66547F">
              <w:rPr>
                <w:rFonts w:ascii="Times New Roman" w:hAnsi="Times New Roman" w:cs="Times New Roman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с/х</w:t>
            </w:r>
          </w:p>
        </w:tc>
        <w:tc>
          <w:tcPr>
            <w:tcW w:w="2406" w:type="dxa"/>
          </w:tcPr>
          <w:p w:rsidR="00042375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</w:t>
            </w:r>
            <w:r w:rsidRPr="0066547F">
              <w:rPr>
                <w:rFonts w:ascii="Times New Roman" w:hAnsi="Times New Roman" w:cs="Times New Roman"/>
              </w:rPr>
              <w:t>аспоряжени</w:t>
            </w:r>
            <w:r>
              <w:rPr>
                <w:rFonts w:ascii="Times New Roman" w:hAnsi="Times New Roman" w:cs="Times New Roman"/>
              </w:rPr>
              <w:t>я</w:t>
            </w:r>
            <w:r w:rsidRPr="0066547F">
              <w:rPr>
                <w:rFonts w:ascii="Times New Roman" w:hAnsi="Times New Roman" w:cs="Times New Roman"/>
              </w:rPr>
              <w:t xml:space="preserve"> об определении каналов для прямой связи инвесторов с руководством района</w:t>
            </w:r>
          </w:p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014" w:type="dxa"/>
          </w:tcPr>
          <w:p w:rsidR="00042375" w:rsidRPr="0066547F" w:rsidRDefault="00042375" w:rsidP="00612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69" w:type="dxa"/>
          </w:tcPr>
          <w:p w:rsidR="00042375" w:rsidRPr="0066547F" w:rsidRDefault="00042375" w:rsidP="00667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и с/х</w:t>
            </w:r>
          </w:p>
        </w:tc>
      </w:tr>
      <w:tr w:rsidR="00042375" w:rsidRPr="0066547F">
        <w:trPr>
          <w:gridBefore w:val="1"/>
          <w:wBefore w:w="7" w:type="dxa"/>
        </w:trPr>
        <w:tc>
          <w:tcPr>
            <w:tcW w:w="768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ведомственной экспертизы министерством экономического развития и торговли Рязанской области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по экспертизе  министерства экономического развития и торговли Рязанской области</w:t>
            </w:r>
          </w:p>
        </w:tc>
        <w:tc>
          <w:tcPr>
            <w:tcW w:w="1655" w:type="dxa"/>
          </w:tcPr>
          <w:p w:rsidR="00042375" w:rsidRPr="00BE7C0A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C0A"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1498" w:type="dxa"/>
          </w:tcPr>
          <w:p w:rsidR="00042375" w:rsidRPr="00BE7C0A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C0A">
              <w:rPr>
                <w:rFonts w:ascii="Times New Roman" w:hAnsi="Times New Roman" w:cs="Times New Roman"/>
              </w:rPr>
              <w:t>15.02.2016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1F30">
              <w:rPr>
                <w:rFonts w:ascii="Times New Roman" w:hAnsi="Times New Roman" w:cs="Times New Roman"/>
              </w:rPr>
              <w:t>Министерство экономического развития и торговли Рязанской области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75" w:rsidRPr="0066547F">
        <w:trPr>
          <w:gridBefore w:val="1"/>
          <w:wBefore w:w="7" w:type="dxa"/>
        </w:trPr>
        <w:tc>
          <w:tcPr>
            <w:tcW w:w="768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Проведение общественной оценки  исполнения требований стандарта</w:t>
            </w:r>
          </w:p>
        </w:tc>
        <w:tc>
          <w:tcPr>
            <w:tcW w:w="2049" w:type="dxa"/>
          </w:tcPr>
          <w:p w:rsidR="00042375" w:rsidRPr="0066547F" w:rsidRDefault="00042375" w:rsidP="00505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47F"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655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1498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75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547F">
              <w:rPr>
                <w:rFonts w:ascii="Times New Roman" w:hAnsi="Times New Roman" w:cs="Times New Roman"/>
              </w:rPr>
              <w:t>уководитель экспертной группы</w:t>
            </w:r>
          </w:p>
        </w:tc>
        <w:tc>
          <w:tcPr>
            <w:tcW w:w="2406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042375" w:rsidRPr="0066547F" w:rsidRDefault="00042375" w:rsidP="00505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2375" w:rsidRPr="0066547F" w:rsidRDefault="00042375" w:rsidP="00F142C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42375" w:rsidRPr="0066547F" w:rsidRDefault="00042375">
      <w:pPr>
        <w:rPr>
          <w:rFonts w:ascii="Times New Roman" w:hAnsi="Times New Roman" w:cs="Times New Roman"/>
        </w:rPr>
      </w:pPr>
    </w:p>
    <w:sectPr w:rsidR="00042375" w:rsidRPr="0066547F" w:rsidSect="0047183F">
      <w:footerReference w:type="default" r:id="rId6"/>
      <w:pgSz w:w="16838" w:h="11906" w:orient="landscape"/>
      <w:pgMar w:top="567" w:right="1134" w:bottom="851" w:left="1134" w:header="709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75" w:rsidRDefault="00042375" w:rsidP="00D52D8E">
      <w:pPr>
        <w:spacing w:after="0" w:line="240" w:lineRule="auto"/>
      </w:pPr>
      <w:r>
        <w:separator/>
      </w:r>
    </w:p>
  </w:endnote>
  <w:endnote w:type="continuationSeparator" w:id="0">
    <w:p w:rsidR="00042375" w:rsidRDefault="00042375" w:rsidP="00D5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75" w:rsidRDefault="00042375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042375" w:rsidRDefault="00042375" w:rsidP="00D52D8E">
    <w:pPr>
      <w:pStyle w:val="Footer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75" w:rsidRDefault="00042375" w:rsidP="00D52D8E">
      <w:pPr>
        <w:spacing w:after="0" w:line="240" w:lineRule="auto"/>
      </w:pPr>
      <w:r>
        <w:separator/>
      </w:r>
    </w:p>
  </w:footnote>
  <w:footnote w:type="continuationSeparator" w:id="0">
    <w:p w:rsidR="00042375" w:rsidRDefault="00042375" w:rsidP="00D5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2CC"/>
    <w:rsid w:val="00006723"/>
    <w:rsid w:val="00006E9F"/>
    <w:rsid w:val="0001042B"/>
    <w:rsid w:val="0002040B"/>
    <w:rsid w:val="00027344"/>
    <w:rsid w:val="000376D5"/>
    <w:rsid w:val="00042375"/>
    <w:rsid w:val="00083DF0"/>
    <w:rsid w:val="00085B1C"/>
    <w:rsid w:val="0009050D"/>
    <w:rsid w:val="00092142"/>
    <w:rsid w:val="0009335F"/>
    <w:rsid w:val="00096919"/>
    <w:rsid w:val="00096EA8"/>
    <w:rsid w:val="000B11A9"/>
    <w:rsid w:val="000B2BA5"/>
    <w:rsid w:val="000C74BE"/>
    <w:rsid w:val="000D29AC"/>
    <w:rsid w:val="000F0FD7"/>
    <w:rsid w:val="00104CE0"/>
    <w:rsid w:val="001168D7"/>
    <w:rsid w:val="001272CD"/>
    <w:rsid w:val="001524BA"/>
    <w:rsid w:val="00184001"/>
    <w:rsid w:val="001877E0"/>
    <w:rsid w:val="00192EE6"/>
    <w:rsid w:val="001A0726"/>
    <w:rsid w:val="001A69D3"/>
    <w:rsid w:val="001D2EC9"/>
    <w:rsid w:val="001F5D13"/>
    <w:rsid w:val="0020148D"/>
    <w:rsid w:val="002026C1"/>
    <w:rsid w:val="00203B36"/>
    <w:rsid w:val="00211BA9"/>
    <w:rsid w:val="00213008"/>
    <w:rsid w:val="00234C85"/>
    <w:rsid w:val="002358BD"/>
    <w:rsid w:val="00237D59"/>
    <w:rsid w:val="00253827"/>
    <w:rsid w:val="00256E6A"/>
    <w:rsid w:val="00262884"/>
    <w:rsid w:val="00281E0B"/>
    <w:rsid w:val="00282015"/>
    <w:rsid w:val="002864B8"/>
    <w:rsid w:val="00295977"/>
    <w:rsid w:val="002A416C"/>
    <w:rsid w:val="00322576"/>
    <w:rsid w:val="00322D4D"/>
    <w:rsid w:val="00344E04"/>
    <w:rsid w:val="00392B57"/>
    <w:rsid w:val="00396B7A"/>
    <w:rsid w:val="003A0750"/>
    <w:rsid w:val="003A5074"/>
    <w:rsid w:val="003B54DB"/>
    <w:rsid w:val="003B6F5E"/>
    <w:rsid w:val="003C114C"/>
    <w:rsid w:val="003C4397"/>
    <w:rsid w:val="003C7ED6"/>
    <w:rsid w:val="003D1249"/>
    <w:rsid w:val="003D532C"/>
    <w:rsid w:val="003E5EE6"/>
    <w:rsid w:val="003F2872"/>
    <w:rsid w:val="003F3104"/>
    <w:rsid w:val="00402BA6"/>
    <w:rsid w:val="00402C63"/>
    <w:rsid w:val="00402DBE"/>
    <w:rsid w:val="00403F57"/>
    <w:rsid w:val="0040400D"/>
    <w:rsid w:val="00413001"/>
    <w:rsid w:val="0043147B"/>
    <w:rsid w:val="0044573E"/>
    <w:rsid w:val="004467FE"/>
    <w:rsid w:val="0047183F"/>
    <w:rsid w:val="00484C76"/>
    <w:rsid w:val="00484CC3"/>
    <w:rsid w:val="00493ACB"/>
    <w:rsid w:val="004C4B07"/>
    <w:rsid w:val="004D0C69"/>
    <w:rsid w:val="004D2C58"/>
    <w:rsid w:val="004D5DE3"/>
    <w:rsid w:val="004E5961"/>
    <w:rsid w:val="004F5A00"/>
    <w:rsid w:val="00505604"/>
    <w:rsid w:val="005058FF"/>
    <w:rsid w:val="00507809"/>
    <w:rsid w:val="005165F7"/>
    <w:rsid w:val="00517AA3"/>
    <w:rsid w:val="00524172"/>
    <w:rsid w:val="00527AFB"/>
    <w:rsid w:val="00543E15"/>
    <w:rsid w:val="00544D12"/>
    <w:rsid w:val="00563548"/>
    <w:rsid w:val="00564243"/>
    <w:rsid w:val="00570886"/>
    <w:rsid w:val="00581916"/>
    <w:rsid w:val="00582566"/>
    <w:rsid w:val="005928C9"/>
    <w:rsid w:val="005A33B9"/>
    <w:rsid w:val="005A3AB1"/>
    <w:rsid w:val="005A5354"/>
    <w:rsid w:val="005C063F"/>
    <w:rsid w:val="005C3AA3"/>
    <w:rsid w:val="005C757B"/>
    <w:rsid w:val="00601703"/>
    <w:rsid w:val="0061264C"/>
    <w:rsid w:val="006356A7"/>
    <w:rsid w:val="0063792E"/>
    <w:rsid w:val="00647E9F"/>
    <w:rsid w:val="006506C8"/>
    <w:rsid w:val="00651831"/>
    <w:rsid w:val="00665085"/>
    <w:rsid w:val="0066547F"/>
    <w:rsid w:val="00665A8D"/>
    <w:rsid w:val="00667A63"/>
    <w:rsid w:val="00691746"/>
    <w:rsid w:val="00696DE0"/>
    <w:rsid w:val="006A7CDB"/>
    <w:rsid w:val="006B2C69"/>
    <w:rsid w:val="006C1995"/>
    <w:rsid w:val="006C1C3C"/>
    <w:rsid w:val="006C31C9"/>
    <w:rsid w:val="006C62A9"/>
    <w:rsid w:val="006F14DF"/>
    <w:rsid w:val="006F63FD"/>
    <w:rsid w:val="007037E3"/>
    <w:rsid w:val="0071334F"/>
    <w:rsid w:val="00716384"/>
    <w:rsid w:val="00733DA9"/>
    <w:rsid w:val="00737519"/>
    <w:rsid w:val="0074264B"/>
    <w:rsid w:val="00743753"/>
    <w:rsid w:val="007531A7"/>
    <w:rsid w:val="00754C96"/>
    <w:rsid w:val="0075591A"/>
    <w:rsid w:val="00755B4B"/>
    <w:rsid w:val="0075761F"/>
    <w:rsid w:val="00777409"/>
    <w:rsid w:val="00791FD1"/>
    <w:rsid w:val="00797BAB"/>
    <w:rsid w:val="007B2C8C"/>
    <w:rsid w:val="007B6559"/>
    <w:rsid w:val="007C13CA"/>
    <w:rsid w:val="007C45C3"/>
    <w:rsid w:val="007D389A"/>
    <w:rsid w:val="007F5750"/>
    <w:rsid w:val="007F602A"/>
    <w:rsid w:val="00803EC2"/>
    <w:rsid w:val="008055D2"/>
    <w:rsid w:val="00806D8A"/>
    <w:rsid w:val="0084409D"/>
    <w:rsid w:val="008445D8"/>
    <w:rsid w:val="008521E5"/>
    <w:rsid w:val="008611D5"/>
    <w:rsid w:val="008652D7"/>
    <w:rsid w:val="0088400A"/>
    <w:rsid w:val="008A1C02"/>
    <w:rsid w:val="008E7EB8"/>
    <w:rsid w:val="008F1BE0"/>
    <w:rsid w:val="008F48D0"/>
    <w:rsid w:val="008F4E87"/>
    <w:rsid w:val="00914792"/>
    <w:rsid w:val="00927EC3"/>
    <w:rsid w:val="009462CE"/>
    <w:rsid w:val="00951241"/>
    <w:rsid w:val="00954EE8"/>
    <w:rsid w:val="00966E4D"/>
    <w:rsid w:val="00970766"/>
    <w:rsid w:val="00972F2B"/>
    <w:rsid w:val="00974878"/>
    <w:rsid w:val="00982268"/>
    <w:rsid w:val="009A2BD9"/>
    <w:rsid w:val="009A483F"/>
    <w:rsid w:val="009A4AB3"/>
    <w:rsid w:val="009B2F5E"/>
    <w:rsid w:val="009D0970"/>
    <w:rsid w:val="009D13B5"/>
    <w:rsid w:val="009D33E4"/>
    <w:rsid w:val="009E033F"/>
    <w:rsid w:val="009E1895"/>
    <w:rsid w:val="009E2663"/>
    <w:rsid w:val="009E57F6"/>
    <w:rsid w:val="009E7143"/>
    <w:rsid w:val="009F0F9B"/>
    <w:rsid w:val="009F1B5E"/>
    <w:rsid w:val="00A07270"/>
    <w:rsid w:val="00A10CB2"/>
    <w:rsid w:val="00A1363E"/>
    <w:rsid w:val="00A15A6C"/>
    <w:rsid w:val="00A51AB6"/>
    <w:rsid w:val="00A52978"/>
    <w:rsid w:val="00A56FF6"/>
    <w:rsid w:val="00A60484"/>
    <w:rsid w:val="00A70BF4"/>
    <w:rsid w:val="00A738FA"/>
    <w:rsid w:val="00A739BE"/>
    <w:rsid w:val="00A74DAB"/>
    <w:rsid w:val="00A82D80"/>
    <w:rsid w:val="00A84C58"/>
    <w:rsid w:val="00A96293"/>
    <w:rsid w:val="00AA0DF7"/>
    <w:rsid w:val="00AA2604"/>
    <w:rsid w:val="00AA3551"/>
    <w:rsid w:val="00AD1DDF"/>
    <w:rsid w:val="00AE1727"/>
    <w:rsid w:val="00AF72A9"/>
    <w:rsid w:val="00B15027"/>
    <w:rsid w:val="00B3717E"/>
    <w:rsid w:val="00B411D6"/>
    <w:rsid w:val="00B4611A"/>
    <w:rsid w:val="00B4732B"/>
    <w:rsid w:val="00B53305"/>
    <w:rsid w:val="00B5627B"/>
    <w:rsid w:val="00B65231"/>
    <w:rsid w:val="00B76E82"/>
    <w:rsid w:val="00B8129C"/>
    <w:rsid w:val="00B968A3"/>
    <w:rsid w:val="00BC491A"/>
    <w:rsid w:val="00BE2FD8"/>
    <w:rsid w:val="00BE7C0A"/>
    <w:rsid w:val="00BE7D5B"/>
    <w:rsid w:val="00BF5D30"/>
    <w:rsid w:val="00C34324"/>
    <w:rsid w:val="00C51458"/>
    <w:rsid w:val="00C56F61"/>
    <w:rsid w:val="00C5763F"/>
    <w:rsid w:val="00C701FD"/>
    <w:rsid w:val="00C75395"/>
    <w:rsid w:val="00C901F0"/>
    <w:rsid w:val="00C934E4"/>
    <w:rsid w:val="00CB66B4"/>
    <w:rsid w:val="00CC7CE1"/>
    <w:rsid w:val="00CC7E69"/>
    <w:rsid w:val="00CD1DAB"/>
    <w:rsid w:val="00CE1B3A"/>
    <w:rsid w:val="00CF68A4"/>
    <w:rsid w:val="00D144FF"/>
    <w:rsid w:val="00D1706F"/>
    <w:rsid w:val="00D25B8C"/>
    <w:rsid w:val="00D36AD6"/>
    <w:rsid w:val="00D41F30"/>
    <w:rsid w:val="00D447A7"/>
    <w:rsid w:val="00D47E1F"/>
    <w:rsid w:val="00D52D8E"/>
    <w:rsid w:val="00D54366"/>
    <w:rsid w:val="00D603F7"/>
    <w:rsid w:val="00D93FAF"/>
    <w:rsid w:val="00D9474F"/>
    <w:rsid w:val="00DA2624"/>
    <w:rsid w:val="00DA6617"/>
    <w:rsid w:val="00DA739F"/>
    <w:rsid w:val="00DB014A"/>
    <w:rsid w:val="00DE41DD"/>
    <w:rsid w:val="00DF1D3B"/>
    <w:rsid w:val="00E0237D"/>
    <w:rsid w:val="00E14245"/>
    <w:rsid w:val="00E43FD2"/>
    <w:rsid w:val="00E475F4"/>
    <w:rsid w:val="00E52955"/>
    <w:rsid w:val="00E53C94"/>
    <w:rsid w:val="00E62E65"/>
    <w:rsid w:val="00E77469"/>
    <w:rsid w:val="00EA3C9D"/>
    <w:rsid w:val="00EB6C19"/>
    <w:rsid w:val="00EF5677"/>
    <w:rsid w:val="00EF6FFD"/>
    <w:rsid w:val="00F142CC"/>
    <w:rsid w:val="00F26B24"/>
    <w:rsid w:val="00F277DD"/>
    <w:rsid w:val="00F30737"/>
    <w:rsid w:val="00F36FE2"/>
    <w:rsid w:val="00F37555"/>
    <w:rsid w:val="00F47119"/>
    <w:rsid w:val="00F575DB"/>
    <w:rsid w:val="00F64CEF"/>
    <w:rsid w:val="00F6549D"/>
    <w:rsid w:val="00F73CB8"/>
    <w:rsid w:val="00F85943"/>
    <w:rsid w:val="00FA2745"/>
    <w:rsid w:val="00FC3F96"/>
    <w:rsid w:val="00FE0D19"/>
    <w:rsid w:val="00FE2632"/>
    <w:rsid w:val="00FE5A04"/>
    <w:rsid w:val="00FF0152"/>
    <w:rsid w:val="00FF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7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42C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2D8E"/>
  </w:style>
  <w:style w:type="paragraph" w:styleId="Footer">
    <w:name w:val="footer"/>
    <w:basedOn w:val="Normal"/>
    <w:link w:val="FooterChar"/>
    <w:uiPriority w:val="99"/>
    <w:rsid w:val="00D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D8E"/>
  </w:style>
  <w:style w:type="paragraph" w:styleId="NormalWeb">
    <w:name w:val="Normal (Web)"/>
    <w:basedOn w:val="Normal"/>
    <w:uiPriority w:val="99"/>
    <w:semiHidden/>
    <w:rsid w:val="00AF72A9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14</Pages>
  <Words>2943</Words>
  <Characters>16778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Home</dc:creator>
  <cp:keywords/>
  <dc:description/>
  <cp:lastModifiedBy>User</cp:lastModifiedBy>
  <cp:revision>3</cp:revision>
  <cp:lastPrinted>2016-01-14T07:23:00Z</cp:lastPrinted>
  <dcterms:created xsi:type="dcterms:W3CDTF">2016-01-18T06:03:00Z</dcterms:created>
  <dcterms:modified xsi:type="dcterms:W3CDTF">2016-01-26T07:16:00Z</dcterms:modified>
</cp:coreProperties>
</file>