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65" w:rsidRDefault="00AE2E65" w:rsidP="00B2065E">
      <w:pPr>
        <w:jc w:val="center"/>
      </w:pPr>
    </w:p>
    <w:p w:rsidR="00AE2E65" w:rsidRDefault="00AE2E65" w:rsidP="00B2065E">
      <w:pPr>
        <w:jc w:val="center"/>
      </w:pPr>
      <w:hyperlink r:id="rId7" w:history="1">
        <w:r w:rsidRPr="0045245B"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Герб" href="http://ukholovo.ru/" style="width:51.75pt;height:62.25pt;visibility:visible" o:button="t">
              <v:fill o:detectmouseclick="t"/>
              <v:imagedata r:id="rId8" o:title=""/>
            </v:shape>
          </w:pict>
        </w:r>
      </w:hyperlink>
    </w:p>
    <w:p w:rsidR="00AE2E65" w:rsidRPr="00B2065E" w:rsidRDefault="00AE2E65" w:rsidP="00FA7E75">
      <w:pPr>
        <w:rPr>
          <w:rFonts w:ascii="Times New Roman" w:hAnsi="Times New Roman"/>
          <w:sz w:val="28"/>
          <w:szCs w:val="28"/>
        </w:rPr>
      </w:pPr>
    </w:p>
    <w:p w:rsidR="00AE2E65" w:rsidRPr="00B2065E" w:rsidRDefault="00AE2E65" w:rsidP="00B2065E">
      <w:pPr>
        <w:pStyle w:val="FR1"/>
        <w:spacing w:before="0"/>
        <w:rPr>
          <w:sz w:val="28"/>
          <w:szCs w:val="28"/>
        </w:rPr>
      </w:pPr>
      <w:r w:rsidRPr="00B2065E">
        <w:rPr>
          <w:sz w:val="28"/>
          <w:szCs w:val="28"/>
        </w:rPr>
        <w:t xml:space="preserve">АДМИНИСТРАЦИЯ МУНИЦИПАЛЬНОГО ОБРАЗОВАНИЯ – </w:t>
      </w:r>
    </w:p>
    <w:p w:rsidR="00AE2E65" w:rsidRPr="00B2065E" w:rsidRDefault="00AE2E65" w:rsidP="00B2065E">
      <w:pPr>
        <w:pStyle w:val="FR1"/>
        <w:spacing w:before="0"/>
        <w:rPr>
          <w:sz w:val="28"/>
          <w:szCs w:val="28"/>
        </w:rPr>
      </w:pPr>
      <w:r w:rsidRPr="00B2065E">
        <w:rPr>
          <w:sz w:val="28"/>
          <w:szCs w:val="28"/>
        </w:rPr>
        <w:t>УХОЛОВСКИЙ МУНИЦИПАЛЬНЫЙ РАЙОН</w:t>
      </w:r>
    </w:p>
    <w:p w:rsidR="00AE2E65" w:rsidRPr="00B2065E" w:rsidRDefault="00AE2E65" w:rsidP="00B2065E">
      <w:pPr>
        <w:pStyle w:val="FR1"/>
        <w:spacing w:before="0"/>
        <w:rPr>
          <w:b w:val="0"/>
          <w:sz w:val="24"/>
        </w:rPr>
      </w:pPr>
      <w:r w:rsidRPr="00B2065E">
        <w:rPr>
          <w:sz w:val="28"/>
          <w:szCs w:val="28"/>
        </w:rPr>
        <w:t>РЯЗАНСКОЙ ОБЛАСТИ</w:t>
      </w:r>
      <w:r w:rsidRPr="00B2065E">
        <w:rPr>
          <w:b w:val="0"/>
          <w:sz w:val="24"/>
        </w:rPr>
        <w:t xml:space="preserve"> </w:t>
      </w:r>
    </w:p>
    <w:p w:rsidR="00AE2E65" w:rsidRPr="00B2065E" w:rsidRDefault="00AE2E65" w:rsidP="00B2065E">
      <w:pPr>
        <w:pStyle w:val="FR1"/>
        <w:spacing w:before="0"/>
        <w:ind w:left="0"/>
        <w:jc w:val="left"/>
        <w:rPr>
          <w:b w:val="0"/>
          <w:sz w:val="24"/>
        </w:rPr>
      </w:pPr>
    </w:p>
    <w:p w:rsidR="00AE2E65" w:rsidRPr="003051EC" w:rsidRDefault="00AE2E65" w:rsidP="00C42D6F">
      <w:pPr>
        <w:jc w:val="center"/>
        <w:rPr>
          <w:rFonts w:ascii="Times New Roman" w:hAnsi="Times New Roman"/>
          <w:b/>
          <w:bCs/>
          <w:sz w:val="28"/>
        </w:rPr>
      </w:pPr>
    </w:p>
    <w:p w:rsidR="00AE2E65" w:rsidRPr="00B2065E" w:rsidRDefault="00AE2E65" w:rsidP="00C42D6F">
      <w:pPr>
        <w:jc w:val="center"/>
        <w:rPr>
          <w:rFonts w:ascii="Times New Roman" w:hAnsi="Times New Roman"/>
          <w:b/>
          <w:bCs/>
          <w:sz w:val="28"/>
        </w:rPr>
      </w:pPr>
      <w:r w:rsidRPr="00B2065E">
        <w:rPr>
          <w:rFonts w:ascii="Times New Roman" w:hAnsi="Times New Roman"/>
          <w:b/>
          <w:bCs/>
          <w:sz w:val="28"/>
        </w:rPr>
        <w:t xml:space="preserve">ПОСТАНОВЛЕНИЕ </w:t>
      </w:r>
    </w:p>
    <w:p w:rsidR="00AE2E65" w:rsidRDefault="00AE2E65" w:rsidP="008730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B2065E">
        <w:rPr>
          <w:rFonts w:ascii="Times New Roman" w:hAnsi="Times New Roman"/>
          <w:sz w:val="28"/>
        </w:rPr>
        <w:t>от</w:t>
      </w:r>
      <w:r w:rsidRPr="00CE69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04 мая 2017</w:t>
      </w:r>
      <w:r w:rsidRPr="00B2065E">
        <w:rPr>
          <w:rFonts w:ascii="Times New Roman" w:hAnsi="Times New Roman"/>
          <w:sz w:val="28"/>
        </w:rPr>
        <w:t xml:space="preserve">г.              </w:t>
      </w:r>
      <w:r>
        <w:rPr>
          <w:rFonts w:ascii="Times New Roman" w:hAnsi="Times New Roman"/>
          <w:sz w:val="28"/>
        </w:rPr>
        <w:t xml:space="preserve">      </w:t>
      </w:r>
      <w:r w:rsidRPr="00B2065E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</w:t>
      </w:r>
      <w:r w:rsidRPr="00B2065E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Pr="00B2065E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</w:t>
      </w:r>
      <w:r w:rsidRPr="00B2065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167</w:t>
      </w:r>
    </w:p>
    <w:p w:rsidR="00AE2E65" w:rsidRPr="009C6B02" w:rsidRDefault="00AE2E65" w:rsidP="008730C8">
      <w:pPr>
        <w:rPr>
          <w:rFonts w:ascii="Times New Roman" w:hAnsi="Times New Roman"/>
          <w:sz w:val="28"/>
        </w:rPr>
      </w:pPr>
    </w:p>
    <w:p w:rsidR="00AE2E65" w:rsidRPr="00994D47" w:rsidRDefault="00AE2E65" w:rsidP="00AD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D47">
        <w:rPr>
          <w:rFonts w:ascii="Times New Roman" w:hAnsi="Times New Roman"/>
          <w:b/>
          <w:bCs/>
          <w:sz w:val="28"/>
          <w:szCs w:val="28"/>
        </w:rPr>
        <w:t>О рыночной стоимости одного квадратного метра общей площади</w:t>
      </w:r>
    </w:p>
    <w:p w:rsidR="00AE2E65" w:rsidRPr="00994D47" w:rsidRDefault="00AE2E65" w:rsidP="00AD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D47">
        <w:rPr>
          <w:rFonts w:ascii="Times New Roman" w:hAnsi="Times New Roman"/>
          <w:b/>
          <w:bCs/>
          <w:sz w:val="28"/>
          <w:szCs w:val="28"/>
        </w:rPr>
        <w:t>жилого  помещения по муниципальному образованию – Ухоловский муниципальный район Рязанской области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AE2E65" w:rsidRPr="00994D47" w:rsidRDefault="00AE2E65" w:rsidP="00AD5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D47">
        <w:rPr>
          <w:rFonts w:ascii="Times New Roman" w:hAnsi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/>
          <w:b/>
          <w:bCs/>
          <w:sz w:val="28"/>
          <w:szCs w:val="28"/>
        </w:rPr>
        <w:t>второй</w:t>
      </w:r>
      <w:r w:rsidRPr="00994D47">
        <w:rPr>
          <w:rFonts w:ascii="Times New Roman" w:hAnsi="Times New Roman"/>
          <w:b/>
          <w:bCs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994D47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E2E65" w:rsidRDefault="00AE2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E2E65" w:rsidRPr="00994D47" w:rsidRDefault="00AE2E65" w:rsidP="007C0D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D47">
        <w:rPr>
          <w:rFonts w:ascii="Times New Roman" w:hAnsi="Times New Roman"/>
          <w:sz w:val="28"/>
          <w:szCs w:val="28"/>
        </w:rPr>
        <w:t xml:space="preserve">В соответствии с федеральной целевой </w:t>
      </w:r>
      <w:hyperlink r:id="rId9" w:history="1">
        <w:r w:rsidRPr="00994D47">
          <w:rPr>
            <w:rFonts w:ascii="Times New Roman" w:hAnsi="Times New Roman"/>
            <w:color w:val="0000FF"/>
            <w:sz w:val="28"/>
            <w:szCs w:val="28"/>
          </w:rPr>
          <w:t>программой</w:t>
        </w:r>
      </w:hyperlink>
      <w:r w:rsidRPr="00994D47">
        <w:rPr>
          <w:rFonts w:ascii="Times New Roman" w:hAnsi="Times New Roman"/>
          <w:sz w:val="28"/>
          <w:szCs w:val="28"/>
        </w:rPr>
        <w:t xml:space="preserve"> "Жилище" на 2011 - 2015 годы", утвержденной Постановлением Правительства РФ от 07.12.2010 N 1050, законом Рязанской области от 16.08.2007 г. №105-ОЗ «О наделении органов местного самоуправления отдельными государственными полномочиями Рязанской области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(в ред. от 12.04.2013 г.), </w:t>
      </w:r>
      <w:hyperlink r:id="rId10" w:history="1">
        <w:r w:rsidRPr="00994D47">
          <w:rPr>
            <w:rFonts w:ascii="Times New Roman" w:hAnsi="Times New Roman"/>
            <w:color w:val="0000FF"/>
            <w:sz w:val="28"/>
            <w:szCs w:val="28"/>
          </w:rPr>
          <w:t>Приказом</w:t>
        </w:r>
      </w:hyperlink>
      <w:r w:rsidRPr="00994D47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 N</w:t>
      </w:r>
      <w:r>
        <w:rPr>
          <w:rFonts w:ascii="Times New Roman" w:hAnsi="Times New Roman"/>
          <w:sz w:val="28"/>
          <w:szCs w:val="28"/>
        </w:rPr>
        <w:t>708</w:t>
      </w:r>
      <w:r w:rsidRPr="00994D47">
        <w:rPr>
          <w:rFonts w:ascii="Times New Roman" w:hAnsi="Times New Roman"/>
          <w:sz w:val="28"/>
          <w:szCs w:val="28"/>
        </w:rPr>
        <w:t xml:space="preserve">/пр от </w:t>
      </w:r>
      <w:r>
        <w:rPr>
          <w:rFonts w:ascii="Times New Roman" w:hAnsi="Times New Roman"/>
          <w:sz w:val="28"/>
          <w:szCs w:val="28"/>
        </w:rPr>
        <w:t>13</w:t>
      </w:r>
      <w:r w:rsidRPr="00994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</w:t>
      </w:r>
      <w:r w:rsidRPr="00994D47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7</w:t>
      </w:r>
      <w:r w:rsidRPr="00994D47">
        <w:rPr>
          <w:rFonts w:ascii="Times New Roman" w:hAnsi="Times New Roman"/>
          <w:sz w:val="28"/>
          <w:szCs w:val="28"/>
        </w:rPr>
        <w:t xml:space="preserve"> года "О 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94D47">
        <w:rPr>
          <w:rFonts w:ascii="Times New Roman" w:hAnsi="Times New Roman"/>
          <w:sz w:val="28"/>
          <w:szCs w:val="28"/>
          <w:lang w:val="en-US"/>
        </w:rPr>
        <w:t>I</w:t>
      </w:r>
      <w:r w:rsidRPr="00994D47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7</w:t>
      </w:r>
      <w:r w:rsidRPr="00994D47">
        <w:rPr>
          <w:rFonts w:ascii="Times New Roman" w:hAnsi="Times New Roman"/>
          <w:sz w:val="28"/>
          <w:szCs w:val="28"/>
        </w:rPr>
        <w:t xml:space="preserve"> года", руководствуясь п.10 ч.2 ст. 54.1 Устава Ухоловского муниципального района:</w:t>
      </w:r>
    </w:p>
    <w:p w:rsidR="00AE2E65" w:rsidRPr="00994D47" w:rsidRDefault="00AE2E65" w:rsidP="00E91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E65" w:rsidRPr="00994D47" w:rsidRDefault="00AE2E65" w:rsidP="00B2065E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        ПОСТАНОВЛЯЕТ:</w:t>
      </w:r>
    </w:p>
    <w:p w:rsidR="00AE2E65" w:rsidRPr="00994D47" w:rsidRDefault="00AE2E65" w:rsidP="00B2065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E2E65" w:rsidRPr="00994D47" w:rsidRDefault="00AE2E65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94D47">
        <w:rPr>
          <w:rFonts w:ascii="Times New Roman" w:hAnsi="Times New Roman"/>
          <w:sz w:val="28"/>
          <w:szCs w:val="28"/>
        </w:rPr>
        <w:t xml:space="preserve">1. Утвердить на </w:t>
      </w:r>
      <w:r>
        <w:rPr>
          <w:rFonts w:ascii="Times New Roman" w:hAnsi="Times New Roman"/>
          <w:sz w:val="28"/>
          <w:szCs w:val="28"/>
        </w:rPr>
        <w:t>второй</w:t>
      </w:r>
      <w:r w:rsidRPr="00994D47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7</w:t>
      </w:r>
      <w:r w:rsidRPr="00994D47">
        <w:rPr>
          <w:rFonts w:ascii="Times New Roman" w:hAnsi="Times New Roman"/>
          <w:sz w:val="28"/>
          <w:szCs w:val="28"/>
        </w:rPr>
        <w:t xml:space="preserve"> года норматив стоимости одного квадратного метра общей площади жилого помещения по муниципальному образованию - Ухоловский муниципальный район Рязанской области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в размере 32 </w:t>
      </w:r>
      <w:r>
        <w:rPr>
          <w:rFonts w:ascii="Times New Roman" w:hAnsi="Times New Roman"/>
          <w:sz w:val="28"/>
          <w:szCs w:val="28"/>
        </w:rPr>
        <w:t>776</w:t>
      </w:r>
      <w:r w:rsidRPr="00994D47">
        <w:rPr>
          <w:rFonts w:ascii="Times New Roman" w:hAnsi="Times New Roman"/>
          <w:sz w:val="28"/>
          <w:szCs w:val="28"/>
        </w:rPr>
        <w:t xml:space="preserve">,00 (Тридцать две тысячи </w:t>
      </w:r>
      <w:r>
        <w:rPr>
          <w:rFonts w:ascii="Times New Roman" w:hAnsi="Times New Roman"/>
          <w:sz w:val="28"/>
          <w:szCs w:val="28"/>
        </w:rPr>
        <w:t>семьсот</w:t>
      </w:r>
      <w:r w:rsidRPr="00994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семьдесят шесть)</w:t>
      </w:r>
      <w:r w:rsidRPr="00994D47">
        <w:rPr>
          <w:rFonts w:ascii="Times New Roman" w:hAnsi="Times New Roman"/>
          <w:sz w:val="28"/>
          <w:szCs w:val="28"/>
        </w:rPr>
        <w:t xml:space="preserve"> рублей 00 копеек.</w:t>
      </w:r>
    </w:p>
    <w:p w:rsidR="00AE2E65" w:rsidRPr="00994D47" w:rsidRDefault="00AE2E65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E2E65" w:rsidRDefault="00AE2E65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E2E65" w:rsidRPr="00994D47" w:rsidRDefault="00AE2E65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94D47">
        <w:rPr>
          <w:rFonts w:ascii="Times New Roman" w:hAnsi="Times New Roman"/>
          <w:sz w:val="28"/>
          <w:szCs w:val="28"/>
        </w:rPr>
        <w:t xml:space="preserve">2. Данное постановление подлежит опубликованию в информационном бюллетене «Вестник Ухоловского муниципального района» и размещению в открытом доступе на официальном сайте муниципального образования – Ухоловский муниципальный район Рязанской области. </w:t>
      </w:r>
    </w:p>
    <w:p w:rsidR="00AE2E65" w:rsidRDefault="00AE2E65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E2E65" w:rsidRPr="00994D47" w:rsidRDefault="00AE2E65" w:rsidP="00994D4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994D47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экономике и социальным вопросам Ухоловского муниципального района Чеврычкину М.В.</w:t>
      </w:r>
    </w:p>
    <w:p w:rsidR="00AE2E65" w:rsidRPr="00994D47" w:rsidRDefault="00AE2E65" w:rsidP="008B5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AE2E65" w:rsidRPr="00994D47" w:rsidRDefault="00AE2E65" w:rsidP="00B2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E2E65" w:rsidRPr="00994D47" w:rsidRDefault="00AE2E65" w:rsidP="00B20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AE2E65" w:rsidRPr="00994D47" w:rsidRDefault="00AE2E65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E2E65" w:rsidRPr="00994D47" w:rsidRDefault="00AE2E65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E2E65" w:rsidRPr="00994D47" w:rsidRDefault="00AE2E65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AE2E65" w:rsidRDefault="00AE2E65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  <w:r>
        <w:rPr>
          <w:rStyle w:val="Strong"/>
          <w:rFonts w:ascii="Times New Roman" w:hAnsi="Times New Roman"/>
          <w:b w:val="0"/>
          <w:sz w:val="28"/>
          <w:szCs w:val="28"/>
        </w:rPr>
        <w:t>Г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>лав</w:t>
      </w:r>
      <w:r>
        <w:rPr>
          <w:rStyle w:val="Strong"/>
          <w:rFonts w:ascii="Times New Roman" w:hAnsi="Times New Roman"/>
          <w:b w:val="0"/>
          <w:sz w:val="28"/>
          <w:szCs w:val="28"/>
        </w:rPr>
        <w:t>а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администрации муниципального </w:t>
      </w:r>
    </w:p>
    <w:p w:rsidR="00AE2E65" w:rsidRDefault="00AE2E65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>образования –Ухоловский муниципальный</w:t>
      </w:r>
    </w:p>
    <w:p w:rsidR="00AE2E65" w:rsidRPr="00994D47" w:rsidRDefault="00AE2E65" w:rsidP="00DD4BCD">
      <w:pPr>
        <w:shd w:val="clear" w:color="auto" w:fill="FFFFFF"/>
        <w:spacing w:after="0" w:line="240" w:lineRule="auto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район Рязанской области               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  </w:t>
      </w:r>
      <w:r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  Н.А. Кожин  </w:t>
      </w:r>
    </w:p>
    <w:p w:rsidR="00AE2E65" w:rsidRPr="00994D47" w:rsidRDefault="00AE2E65" w:rsidP="00B2065E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994D47">
        <w:rPr>
          <w:rStyle w:val="Strong"/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  </w:t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</w:r>
      <w:r w:rsidRPr="00994D47">
        <w:rPr>
          <w:rStyle w:val="Strong"/>
          <w:rFonts w:ascii="Times New Roman" w:hAnsi="Times New Roman"/>
          <w:b w:val="0"/>
          <w:sz w:val="28"/>
          <w:szCs w:val="28"/>
        </w:rPr>
        <w:tab/>
        <w:t xml:space="preserve">      </w:t>
      </w:r>
    </w:p>
    <w:p w:rsidR="00AE2E65" w:rsidRDefault="00AE2E65" w:rsidP="00B2065E">
      <w:pPr>
        <w:spacing w:after="0" w:line="240" w:lineRule="auto"/>
        <w:jc w:val="both"/>
        <w:rPr>
          <w:rStyle w:val="Strong"/>
          <w:rFonts w:ascii="Times New Roman" w:hAnsi="Times New Roman"/>
          <w:b w:val="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Default="00AE2E65" w:rsidP="00A96F7C">
      <w:pPr>
        <w:pStyle w:val="NoSpacing"/>
        <w:rPr>
          <w:rStyle w:val="Strong"/>
          <w:rFonts w:ascii="Times New Roman" w:hAnsi="Times New Roman"/>
          <w:b w:val="0"/>
          <w:sz w:val="20"/>
          <w:szCs w:val="20"/>
        </w:rPr>
      </w:pPr>
    </w:p>
    <w:p w:rsidR="00AE2E65" w:rsidRPr="00A96F7C" w:rsidRDefault="00AE2E65" w:rsidP="00A96F7C">
      <w:pPr>
        <w:pStyle w:val="NoSpacing"/>
        <w:rPr>
          <w:rFonts w:ascii="Times New Roman" w:hAnsi="Times New Roman"/>
          <w:sz w:val="20"/>
          <w:szCs w:val="20"/>
        </w:rPr>
      </w:pPr>
      <w:r w:rsidRPr="00A96F7C">
        <w:rPr>
          <w:rStyle w:val="Strong"/>
          <w:rFonts w:ascii="Times New Roman" w:hAnsi="Times New Roman"/>
          <w:b w:val="0"/>
          <w:sz w:val="20"/>
          <w:szCs w:val="20"/>
        </w:rPr>
        <w:t xml:space="preserve">Разослать: </w:t>
      </w:r>
      <w:r w:rsidRPr="00A96F7C">
        <w:rPr>
          <w:rFonts w:ascii="Times New Roman" w:hAnsi="Times New Roman"/>
          <w:color w:val="000000"/>
          <w:sz w:val="20"/>
          <w:szCs w:val="20"/>
        </w:rPr>
        <w:t>УО и МП</w:t>
      </w:r>
      <w:r w:rsidRPr="00A96F7C">
        <w:rPr>
          <w:rFonts w:ascii="Times New Roman" w:hAnsi="Times New Roman"/>
          <w:sz w:val="20"/>
          <w:szCs w:val="20"/>
        </w:rPr>
        <w:t>, отдел эконом. разв. и с/х-ва, прокур., дело.</w:t>
      </w:r>
    </w:p>
    <w:p w:rsidR="00AE2E65" w:rsidRPr="00A96F7C" w:rsidRDefault="00AE2E65" w:rsidP="00A96F7C">
      <w:pPr>
        <w:pStyle w:val="NoSpacing"/>
        <w:rPr>
          <w:rFonts w:ascii="Times New Roman" w:hAnsi="Times New Roman"/>
          <w:sz w:val="20"/>
          <w:szCs w:val="20"/>
        </w:rPr>
      </w:pPr>
      <w:r w:rsidRPr="00A96F7C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Королева</w:t>
      </w:r>
      <w:r w:rsidRPr="00A96F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Pr="00A96F7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А</w:t>
      </w:r>
      <w:r w:rsidRPr="00A96F7C">
        <w:rPr>
          <w:rFonts w:ascii="Times New Roman" w:hAnsi="Times New Roman"/>
          <w:sz w:val="20"/>
          <w:szCs w:val="20"/>
        </w:rPr>
        <w:t>.</w:t>
      </w:r>
    </w:p>
    <w:p w:rsidR="00AE2E65" w:rsidRDefault="00AE2E65" w:rsidP="007002B3">
      <w:pPr>
        <w:pStyle w:val="NoSpacing"/>
        <w:rPr>
          <w:rFonts w:ascii="Times New Roman" w:hAnsi="Times New Roman"/>
          <w:sz w:val="20"/>
          <w:szCs w:val="20"/>
        </w:rPr>
      </w:pPr>
      <w:r w:rsidRPr="00A96F7C">
        <w:rPr>
          <w:rFonts w:ascii="Times New Roman" w:hAnsi="Times New Roman"/>
          <w:sz w:val="20"/>
          <w:szCs w:val="20"/>
        </w:rPr>
        <w:t>Тел.: 5-1</w:t>
      </w:r>
      <w:r>
        <w:rPr>
          <w:rFonts w:ascii="Times New Roman" w:hAnsi="Times New Roman"/>
          <w:sz w:val="20"/>
          <w:szCs w:val="20"/>
        </w:rPr>
        <w:t>8</w:t>
      </w:r>
      <w:r w:rsidRPr="00A96F7C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41</w:t>
      </w:r>
    </w:p>
    <w:sectPr w:rsidR="00AE2E65" w:rsidSect="00994D47">
      <w:pgSz w:w="11906" w:h="16838"/>
      <w:pgMar w:top="28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65" w:rsidRDefault="00AE2E65" w:rsidP="00B2065E">
      <w:pPr>
        <w:spacing w:after="0" w:line="240" w:lineRule="auto"/>
      </w:pPr>
      <w:r>
        <w:separator/>
      </w:r>
    </w:p>
  </w:endnote>
  <w:endnote w:type="continuationSeparator" w:id="0">
    <w:p w:rsidR="00AE2E65" w:rsidRDefault="00AE2E65" w:rsidP="00B2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65" w:rsidRDefault="00AE2E65" w:rsidP="00B2065E">
      <w:pPr>
        <w:spacing w:after="0" w:line="240" w:lineRule="auto"/>
      </w:pPr>
      <w:r>
        <w:separator/>
      </w:r>
    </w:p>
  </w:footnote>
  <w:footnote w:type="continuationSeparator" w:id="0">
    <w:p w:rsidR="00AE2E65" w:rsidRDefault="00AE2E65" w:rsidP="00B2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71F"/>
    <w:multiLevelType w:val="hybridMultilevel"/>
    <w:tmpl w:val="06CC1314"/>
    <w:lvl w:ilvl="0" w:tplc="3C144254">
      <w:start w:val="1"/>
      <w:numFmt w:val="decimal"/>
      <w:lvlText w:val="%1."/>
      <w:lvlJc w:val="left"/>
      <w:pPr>
        <w:tabs>
          <w:tab w:val="num" w:pos="1335"/>
        </w:tabs>
        <w:ind w:left="1335" w:hanging="480"/>
      </w:pPr>
      <w:rPr>
        <w:rFonts w:ascii="Times New Roman" w:eastAsia="Times New Roman" w:hAnsi="Times New Roman" w:cs="Times New Roman"/>
      </w:rPr>
    </w:lvl>
    <w:lvl w:ilvl="1" w:tplc="CC7E9A30">
      <w:start w:val="1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49EE66AB"/>
    <w:multiLevelType w:val="hybridMultilevel"/>
    <w:tmpl w:val="F208B78C"/>
    <w:lvl w:ilvl="0" w:tplc="7624D2D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150"/>
    <w:rsid w:val="000006D9"/>
    <w:rsid w:val="00000BD5"/>
    <w:rsid w:val="00000D34"/>
    <w:rsid w:val="00001529"/>
    <w:rsid w:val="00001767"/>
    <w:rsid w:val="00001C65"/>
    <w:rsid w:val="00001F1B"/>
    <w:rsid w:val="00001F28"/>
    <w:rsid w:val="00002647"/>
    <w:rsid w:val="000026F1"/>
    <w:rsid w:val="0000288B"/>
    <w:rsid w:val="00003220"/>
    <w:rsid w:val="000033AE"/>
    <w:rsid w:val="00004B77"/>
    <w:rsid w:val="00004E98"/>
    <w:rsid w:val="0000575E"/>
    <w:rsid w:val="000057D8"/>
    <w:rsid w:val="00005B99"/>
    <w:rsid w:val="000065BC"/>
    <w:rsid w:val="00006653"/>
    <w:rsid w:val="00006A8E"/>
    <w:rsid w:val="00006CC4"/>
    <w:rsid w:val="00011C2D"/>
    <w:rsid w:val="000120CF"/>
    <w:rsid w:val="000126AD"/>
    <w:rsid w:val="00015079"/>
    <w:rsid w:val="00015A54"/>
    <w:rsid w:val="00015E74"/>
    <w:rsid w:val="00016162"/>
    <w:rsid w:val="000166F2"/>
    <w:rsid w:val="00017BE3"/>
    <w:rsid w:val="000204FE"/>
    <w:rsid w:val="000207F8"/>
    <w:rsid w:val="00020874"/>
    <w:rsid w:val="000209E0"/>
    <w:rsid w:val="00021A71"/>
    <w:rsid w:val="00021C91"/>
    <w:rsid w:val="00022CDA"/>
    <w:rsid w:val="00022E3D"/>
    <w:rsid w:val="0002322C"/>
    <w:rsid w:val="00023C36"/>
    <w:rsid w:val="0002437B"/>
    <w:rsid w:val="00024AF5"/>
    <w:rsid w:val="00024C3F"/>
    <w:rsid w:val="00024EBF"/>
    <w:rsid w:val="0002551D"/>
    <w:rsid w:val="000256E3"/>
    <w:rsid w:val="00025BEB"/>
    <w:rsid w:val="00025F38"/>
    <w:rsid w:val="00026294"/>
    <w:rsid w:val="000268E8"/>
    <w:rsid w:val="00027F59"/>
    <w:rsid w:val="000304A8"/>
    <w:rsid w:val="000305A6"/>
    <w:rsid w:val="0003068B"/>
    <w:rsid w:val="0003088A"/>
    <w:rsid w:val="000309D8"/>
    <w:rsid w:val="0003132F"/>
    <w:rsid w:val="00031E96"/>
    <w:rsid w:val="000320A2"/>
    <w:rsid w:val="00032705"/>
    <w:rsid w:val="00032F30"/>
    <w:rsid w:val="000332A0"/>
    <w:rsid w:val="00033660"/>
    <w:rsid w:val="00033AC1"/>
    <w:rsid w:val="00033BC5"/>
    <w:rsid w:val="00033FD9"/>
    <w:rsid w:val="00034045"/>
    <w:rsid w:val="00034524"/>
    <w:rsid w:val="00034544"/>
    <w:rsid w:val="00034E98"/>
    <w:rsid w:val="00034F86"/>
    <w:rsid w:val="00035293"/>
    <w:rsid w:val="00035819"/>
    <w:rsid w:val="000359CB"/>
    <w:rsid w:val="000360F4"/>
    <w:rsid w:val="000369A6"/>
    <w:rsid w:val="000369AF"/>
    <w:rsid w:val="0003745C"/>
    <w:rsid w:val="00037749"/>
    <w:rsid w:val="000402F3"/>
    <w:rsid w:val="000404FA"/>
    <w:rsid w:val="000411EB"/>
    <w:rsid w:val="00041299"/>
    <w:rsid w:val="000412FF"/>
    <w:rsid w:val="00041426"/>
    <w:rsid w:val="00041604"/>
    <w:rsid w:val="00041846"/>
    <w:rsid w:val="00042648"/>
    <w:rsid w:val="0004267B"/>
    <w:rsid w:val="00042DBD"/>
    <w:rsid w:val="000433A2"/>
    <w:rsid w:val="00043CCD"/>
    <w:rsid w:val="000445BC"/>
    <w:rsid w:val="0004485D"/>
    <w:rsid w:val="000448B8"/>
    <w:rsid w:val="000452A7"/>
    <w:rsid w:val="000465E5"/>
    <w:rsid w:val="00046B8B"/>
    <w:rsid w:val="00046BD4"/>
    <w:rsid w:val="00047B38"/>
    <w:rsid w:val="00047FDE"/>
    <w:rsid w:val="00050CA1"/>
    <w:rsid w:val="0005105E"/>
    <w:rsid w:val="0005165F"/>
    <w:rsid w:val="000519AE"/>
    <w:rsid w:val="000522E7"/>
    <w:rsid w:val="00052320"/>
    <w:rsid w:val="00052559"/>
    <w:rsid w:val="00053D61"/>
    <w:rsid w:val="00053FBD"/>
    <w:rsid w:val="00054409"/>
    <w:rsid w:val="00054A3C"/>
    <w:rsid w:val="00054DE2"/>
    <w:rsid w:val="00055175"/>
    <w:rsid w:val="0005536C"/>
    <w:rsid w:val="0005572E"/>
    <w:rsid w:val="000562E2"/>
    <w:rsid w:val="000564C1"/>
    <w:rsid w:val="000566B2"/>
    <w:rsid w:val="00056B31"/>
    <w:rsid w:val="00056E20"/>
    <w:rsid w:val="000572E8"/>
    <w:rsid w:val="00057A8F"/>
    <w:rsid w:val="0006026F"/>
    <w:rsid w:val="0006067B"/>
    <w:rsid w:val="00060898"/>
    <w:rsid w:val="0006139B"/>
    <w:rsid w:val="00061444"/>
    <w:rsid w:val="00061AA9"/>
    <w:rsid w:val="00061C2E"/>
    <w:rsid w:val="00061FF1"/>
    <w:rsid w:val="00062777"/>
    <w:rsid w:val="0006298D"/>
    <w:rsid w:val="00063541"/>
    <w:rsid w:val="0006394B"/>
    <w:rsid w:val="00063DA1"/>
    <w:rsid w:val="00064E60"/>
    <w:rsid w:val="000650BE"/>
    <w:rsid w:val="000650C1"/>
    <w:rsid w:val="000654B0"/>
    <w:rsid w:val="00065E72"/>
    <w:rsid w:val="000661AC"/>
    <w:rsid w:val="00066694"/>
    <w:rsid w:val="00066B0A"/>
    <w:rsid w:val="000671B8"/>
    <w:rsid w:val="00067869"/>
    <w:rsid w:val="00070444"/>
    <w:rsid w:val="000706C7"/>
    <w:rsid w:val="000709E1"/>
    <w:rsid w:val="00070C45"/>
    <w:rsid w:val="0007109F"/>
    <w:rsid w:val="00071871"/>
    <w:rsid w:val="00071BEC"/>
    <w:rsid w:val="00072E51"/>
    <w:rsid w:val="00073355"/>
    <w:rsid w:val="000734AD"/>
    <w:rsid w:val="00073B87"/>
    <w:rsid w:val="00073D7B"/>
    <w:rsid w:val="00074518"/>
    <w:rsid w:val="00074650"/>
    <w:rsid w:val="00075221"/>
    <w:rsid w:val="00075672"/>
    <w:rsid w:val="00076086"/>
    <w:rsid w:val="000761D5"/>
    <w:rsid w:val="00076275"/>
    <w:rsid w:val="00076765"/>
    <w:rsid w:val="0007697D"/>
    <w:rsid w:val="00076EBF"/>
    <w:rsid w:val="00077595"/>
    <w:rsid w:val="00077AD0"/>
    <w:rsid w:val="00077D51"/>
    <w:rsid w:val="00077E1E"/>
    <w:rsid w:val="0008029C"/>
    <w:rsid w:val="00080728"/>
    <w:rsid w:val="0008137B"/>
    <w:rsid w:val="00081426"/>
    <w:rsid w:val="000819B6"/>
    <w:rsid w:val="00081A1F"/>
    <w:rsid w:val="000826D9"/>
    <w:rsid w:val="00083109"/>
    <w:rsid w:val="00083135"/>
    <w:rsid w:val="0008357E"/>
    <w:rsid w:val="00083FC9"/>
    <w:rsid w:val="00084081"/>
    <w:rsid w:val="00084122"/>
    <w:rsid w:val="000850C8"/>
    <w:rsid w:val="00085937"/>
    <w:rsid w:val="00086351"/>
    <w:rsid w:val="000869E7"/>
    <w:rsid w:val="000901EA"/>
    <w:rsid w:val="00090509"/>
    <w:rsid w:val="00090658"/>
    <w:rsid w:val="000908B9"/>
    <w:rsid w:val="00090A87"/>
    <w:rsid w:val="00091225"/>
    <w:rsid w:val="000915E2"/>
    <w:rsid w:val="00091A9E"/>
    <w:rsid w:val="000929A8"/>
    <w:rsid w:val="0009314E"/>
    <w:rsid w:val="00093238"/>
    <w:rsid w:val="00093AD7"/>
    <w:rsid w:val="00093CA6"/>
    <w:rsid w:val="000948C5"/>
    <w:rsid w:val="00094903"/>
    <w:rsid w:val="00094B72"/>
    <w:rsid w:val="00095093"/>
    <w:rsid w:val="0009517D"/>
    <w:rsid w:val="00095246"/>
    <w:rsid w:val="000957D3"/>
    <w:rsid w:val="00096541"/>
    <w:rsid w:val="000965BC"/>
    <w:rsid w:val="000969B4"/>
    <w:rsid w:val="00096C83"/>
    <w:rsid w:val="00097B1D"/>
    <w:rsid w:val="00097B5A"/>
    <w:rsid w:val="00097F22"/>
    <w:rsid w:val="000A036C"/>
    <w:rsid w:val="000A03F7"/>
    <w:rsid w:val="000A07F2"/>
    <w:rsid w:val="000A0DD2"/>
    <w:rsid w:val="000A10CF"/>
    <w:rsid w:val="000A2014"/>
    <w:rsid w:val="000A22B4"/>
    <w:rsid w:val="000A3A7E"/>
    <w:rsid w:val="000A3D1C"/>
    <w:rsid w:val="000A3D24"/>
    <w:rsid w:val="000A417C"/>
    <w:rsid w:val="000A41BD"/>
    <w:rsid w:val="000A4662"/>
    <w:rsid w:val="000A4C50"/>
    <w:rsid w:val="000A5A1A"/>
    <w:rsid w:val="000A6AB0"/>
    <w:rsid w:val="000A7BA3"/>
    <w:rsid w:val="000A7CE4"/>
    <w:rsid w:val="000B1507"/>
    <w:rsid w:val="000B1590"/>
    <w:rsid w:val="000B2225"/>
    <w:rsid w:val="000B27CF"/>
    <w:rsid w:val="000B27D4"/>
    <w:rsid w:val="000B2B8C"/>
    <w:rsid w:val="000B31A6"/>
    <w:rsid w:val="000B33FA"/>
    <w:rsid w:val="000B3E57"/>
    <w:rsid w:val="000B41F9"/>
    <w:rsid w:val="000B4638"/>
    <w:rsid w:val="000B4A9B"/>
    <w:rsid w:val="000B4FAE"/>
    <w:rsid w:val="000B56F7"/>
    <w:rsid w:val="000B58CD"/>
    <w:rsid w:val="000B58ED"/>
    <w:rsid w:val="000B5F03"/>
    <w:rsid w:val="000B66BC"/>
    <w:rsid w:val="000B690D"/>
    <w:rsid w:val="000B6BD5"/>
    <w:rsid w:val="000B7091"/>
    <w:rsid w:val="000B7667"/>
    <w:rsid w:val="000B7970"/>
    <w:rsid w:val="000B7A09"/>
    <w:rsid w:val="000B7D19"/>
    <w:rsid w:val="000C015D"/>
    <w:rsid w:val="000C05D2"/>
    <w:rsid w:val="000C10E1"/>
    <w:rsid w:val="000C14F4"/>
    <w:rsid w:val="000C1D92"/>
    <w:rsid w:val="000C1F9E"/>
    <w:rsid w:val="000C297A"/>
    <w:rsid w:val="000C2F17"/>
    <w:rsid w:val="000C2F83"/>
    <w:rsid w:val="000C2FE2"/>
    <w:rsid w:val="000C30A2"/>
    <w:rsid w:val="000C3B4B"/>
    <w:rsid w:val="000C4800"/>
    <w:rsid w:val="000C4EAB"/>
    <w:rsid w:val="000C4FEA"/>
    <w:rsid w:val="000C5234"/>
    <w:rsid w:val="000C6246"/>
    <w:rsid w:val="000C62D2"/>
    <w:rsid w:val="000C65B9"/>
    <w:rsid w:val="000C66A7"/>
    <w:rsid w:val="000C6A04"/>
    <w:rsid w:val="000C6AC1"/>
    <w:rsid w:val="000C6D3E"/>
    <w:rsid w:val="000C6E97"/>
    <w:rsid w:val="000D05FE"/>
    <w:rsid w:val="000D1308"/>
    <w:rsid w:val="000D13B4"/>
    <w:rsid w:val="000D2137"/>
    <w:rsid w:val="000D237C"/>
    <w:rsid w:val="000D2F3A"/>
    <w:rsid w:val="000D32BE"/>
    <w:rsid w:val="000D36A3"/>
    <w:rsid w:val="000D3B4B"/>
    <w:rsid w:val="000D53F9"/>
    <w:rsid w:val="000D5668"/>
    <w:rsid w:val="000D6A8D"/>
    <w:rsid w:val="000D6DA4"/>
    <w:rsid w:val="000D6F86"/>
    <w:rsid w:val="000D71A7"/>
    <w:rsid w:val="000D724E"/>
    <w:rsid w:val="000D76D4"/>
    <w:rsid w:val="000D7901"/>
    <w:rsid w:val="000D7D6C"/>
    <w:rsid w:val="000D7F97"/>
    <w:rsid w:val="000E03F4"/>
    <w:rsid w:val="000E1407"/>
    <w:rsid w:val="000E15EA"/>
    <w:rsid w:val="000E1922"/>
    <w:rsid w:val="000E1E43"/>
    <w:rsid w:val="000E1FB1"/>
    <w:rsid w:val="000E2688"/>
    <w:rsid w:val="000E2CA8"/>
    <w:rsid w:val="000E2E05"/>
    <w:rsid w:val="000E3591"/>
    <w:rsid w:val="000E3B90"/>
    <w:rsid w:val="000E3D9D"/>
    <w:rsid w:val="000E4255"/>
    <w:rsid w:val="000E4522"/>
    <w:rsid w:val="000E48A6"/>
    <w:rsid w:val="000E4FE9"/>
    <w:rsid w:val="000E5509"/>
    <w:rsid w:val="000E5B85"/>
    <w:rsid w:val="000E6396"/>
    <w:rsid w:val="000E67AB"/>
    <w:rsid w:val="000E6BE4"/>
    <w:rsid w:val="000E782A"/>
    <w:rsid w:val="000E78A0"/>
    <w:rsid w:val="000E7B72"/>
    <w:rsid w:val="000E7E87"/>
    <w:rsid w:val="000F04AB"/>
    <w:rsid w:val="000F0AE5"/>
    <w:rsid w:val="000F0EB7"/>
    <w:rsid w:val="000F1186"/>
    <w:rsid w:val="000F1854"/>
    <w:rsid w:val="000F1BED"/>
    <w:rsid w:val="000F1C55"/>
    <w:rsid w:val="000F1D67"/>
    <w:rsid w:val="000F2077"/>
    <w:rsid w:val="000F26A5"/>
    <w:rsid w:val="000F41E4"/>
    <w:rsid w:val="000F45C4"/>
    <w:rsid w:val="000F46FE"/>
    <w:rsid w:val="000F4F62"/>
    <w:rsid w:val="000F4F8C"/>
    <w:rsid w:val="000F50A0"/>
    <w:rsid w:val="000F5397"/>
    <w:rsid w:val="000F53B3"/>
    <w:rsid w:val="000F5A88"/>
    <w:rsid w:val="000F5D9A"/>
    <w:rsid w:val="000F609C"/>
    <w:rsid w:val="000F628A"/>
    <w:rsid w:val="000F62CE"/>
    <w:rsid w:val="000F6A18"/>
    <w:rsid w:val="000F6C8D"/>
    <w:rsid w:val="000F6E9A"/>
    <w:rsid w:val="000F70CD"/>
    <w:rsid w:val="000F7202"/>
    <w:rsid w:val="000F7573"/>
    <w:rsid w:val="000F78E2"/>
    <w:rsid w:val="00100C57"/>
    <w:rsid w:val="00101114"/>
    <w:rsid w:val="00101CBC"/>
    <w:rsid w:val="0010209C"/>
    <w:rsid w:val="0010212B"/>
    <w:rsid w:val="001029E4"/>
    <w:rsid w:val="00102E37"/>
    <w:rsid w:val="001030E5"/>
    <w:rsid w:val="00103297"/>
    <w:rsid w:val="00103384"/>
    <w:rsid w:val="001036BE"/>
    <w:rsid w:val="00103846"/>
    <w:rsid w:val="001041C2"/>
    <w:rsid w:val="001044A1"/>
    <w:rsid w:val="00104656"/>
    <w:rsid w:val="001048A1"/>
    <w:rsid w:val="00104C62"/>
    <w:rsid w:val="00104C70"/>
    <w:rsid w:val="00104D35"/>
    <w:rsid w:val="00104D75"/>
    <w:rsid w:val="00106873"/>
    <w:rsid w:val="00106887"/>
    <w:rsid w:val="001069DE"/>
    <w:rsid w:val="00107BB2"/>
    <w:rsid w:val="00107F77"/>
    <w:rsid w:val="00110311"/>
    <w:rsid w:val="00110423"/>
    <w:rsid w:val="00110592"/>
    <w:rsid w:val="00110B5E"/>
    <w:rsid w:val="001111F6"/>
    <w:rsid w:val="0011215A"/>
    <w:rsid w:val="001122A7"/>
    <w:rsid w:val="0011286E"/>
    <w:rsid w:val="0011291B"/>
    <w:rsid w:val="001135B4"/>
    <w:rsid w:val="00113A43"/>
    <w:rsid w:val="001145DE"/>
    <w:rsid w:val="00114882"/>
    <w:rsid w:val="001148E0"/>
    <w:rsid w:val="00114C58"/>
    <w:rsid w:val="00114DFF"/>
    <w:rsid w:val="00115401"/>
    <w:rsid w:val="001154BD"/>
    <w:rsid w:val="001154F0"/>
    <w:rsid w:val="00115821"/>
    <w:rsid w:val="0011658F"/>
    <w:rsid w:val="001169E5"/>
    <w:rsid w:val="00116BCB"/>
    <w:rsid w:val="00117C73"/>
    <w:rsid w:val="00120209"/>
    <w:rsid w:val="001206ED"/>
    <w:rsid w:val="001208CE"/>
    <w:rsid w:val="00121066"/>
    <w:rsid w:val="00121150"/>
    <w:rsid w:val="001216E6"/>
    <w:rsid w:val="00121C53"/>
    <w:rsid w:val="00122036"/>
    <w:rsid w:val="001223A4"/>
    <w:rsid w:val="001227D8"/>
    <w:rsid w:val="00122D31"/>
    <w:rsid w:val="00122D8C"/>
    <w:rsid w:val="0012372D"/>
    <w:rsid w:val="001237A6"/>
    <w:rsid w:val="00123824"/>
    <w:rsid w:val="00123DBA"/>
    <w:rsid w:val="00124063"/>
    <w:rsid w:val="0012428D"/>
    <w:rsid w:val="001243C4"/>
    <w:rsid w:val="00124B5F"/>
    <w:rsid w:val="001252CB"/>
    <w:rsid w:val="0012565F"/>
    <w:rsid w:val="00125DD4"/>
    <w:rsid w:val="001263C6"/>
    <w:rsid w:val="00126B16"/>
    <w:rsid w:val="00126ECD"/>
    <w:rsid w:val="00127B21"/>
    <w:rsid w:val="00127D95"/>
    <w:rsid w:val="00130362"/>
    <w:rsid w:val="00130925"/>
    <w:rsid w:val="00130FFC"/>
    <w:rsid w:val="0013101E"/>
    <w:rsid w:val="00131F07"/>
    <w:rsid w:val="001322EF"/>
    <w:rsid w:val="0013253E"/>
    <w:rsid w:val="00132788"/>
    <w:rsid w:val="0013287C"/>
    <w:rsid w:val="00132DF1"/>
    <w:rsid w:val="00133086"/>
    <w:rsid w:val="001334F5"/>
    <w:rsid w:val="00133A00"/>
    <w:rsid w:val="0013438B"/>
    <w:rsid w:val="00135A68"/>
    <w:rsid w:val="001360C2"/>
    <w:rsid w:val="0013633C"/>
    <w:rsid w:val="00136520"/>
    <w:rsid w:val="00136DBE"/>
    <w:rsid w:val="00137060"/>
    <w:rsid w:val="00137371"/>
    <w:rsid w:val="00137463"/>
    <w:rsid w:val="00140295"/>
    <w:rsid w:val="001403EA"/>
    <w:rsid w:val="00140739"/>
    <w:rsid w:val="00140817"/>
    <w:rsid w:val="001409E7"/>
    <w:rsid w:val="001417C8"/>
    <w:rsid w:val="0014187A"/>
    <w:rsid w:val="00141AA7"/>
    <w:rsid w:val="00141AEF"/>
    <w:rsid w:val="00141B1D"/>
    <w:rsid w:val="00141C23"/>
    <w:rsid w:val="00141FA8"/>
    <w:rsid w:val="00142084"/>
    <w:rsid w:val="0014229B"/>
    <w:rsid w:val="00142C77"/>
    <w:rsid w:val="00143644"/>
    <w:rsid w:val="00143BCE"/>
    <w:rsid w:val="00144358"/>
    <w:rsid w:val="001447E2"/>
    <w:rsid w:val="001448BC"/>
    <w:rsid w:val="00144B42"/>
    <w:rsid w:val="00144CBD"/>
    <w:rsid w:val="001451EB"/>
    <w:rsid w:val="001453F8"/>
    <w:rsid w:val="0014586E"/>
    <w:rsid w:val="00146232"/>
    <w:rsid w:val="001462F0"/>
    <w:rsid w:val="00146600"/>
    <w:rsid w:val="00146927"/>
    <w:rsid w:val="00146959"/>
    <w:rsid w:val="00146BD3"/>
    <w:rsid w:val="00147D9C"/>
    <w:rsid w:val="00150E12"/>
    <w:rsid w:val="00151227"/>
    <w:rsid w:val="0015172B"/>
    <w:rsid w:val="00152423"/>
    <w:rsid w:val="0015278B"/>
    <w:rsid w:val="00152EDA"/>
    <w:rsid w:val="00153CC8"/>
    <w:rsid w:val="00154207"/>
    <w:rsid w:val="00154597"/>
    <w:rsid w:val="001560FE"/>
    <w:rsid w:val="00156B70"/>
    <w:rsid w:val="00156DEE"/>
    <w:rsid w:val="001571F8"/>
    <w:rsid w:val="001576E5"/>
    <w:rsid w:val="00157910"/>
    <w:rsid w:val="00157DE8"/>
    <w:rsid w:val="0016088F"/>
    <w:rsid w:val="00160E13"/>
    <w:rsid w:val="0016196F"/>
    <w:rsid w:val="00161A05"/>
    <w:rsid w:val="00161E40"/>
    <w:rsid w:val="001625FC"/>
    <w:rsid w:val="00162AD4"/>
    <w:rsid w:val="00163383"/>
    <w:rsid w:val="001634C2"/>
    <w:rsid w:val="00163A60"/>
    <w:rsid w:val="00163E51"/>
    <w:rsid w:val="00164574"/>
    <w:rsid w:val="001656D9"/>
    <w:rsid w:val="00165F6B"/>
    <w:rsid w:val="001665DF"/>
    <w:rsid w:val="00166A64"/>
    <w:rsid w:val="00166C18"/>
    <w:rsid w:val="0016752B"/>
    <w:rsid w:val="00167862"/>
    <w:rsid w:val="00167F7C"/>
    <w:rsid w:val="00170561"/>
    <w:rsid w:val="00170888"/>
    <w:rsid w:val="00170D6B"/>
    <w:rsid w:val="00171274"/>
    <w:rsid w:val="00171AD6"/>
    <w:rsid w:val="00171B27"/>
    <w:rsid w:val="001725CC"/>
    <w:rsid w:val="00173197"/>
    <w:rsid w:val="00173BEF"/>
    <w:rsid w:val="001743E0"/>
    <w:rsid w:val="00174488"/>
    <w:rsid w:val="00174F39"/>
    <w:rsid w:val="00175558"/>
    <w:rsid w:val="001764B4"/>
    <w:rsid w:val="00176887"/>
    <w:rsid w:val="001768EA"/>
    <w:rsid w:val="00176DD9"/>
    <w:rsid w:val="0017711A"/>
    <w:rsid w:val="00177407"/>
    <w:rsid w:val="0017746B"/>
    <w:rsid w:val="001776F5"/>
    <w:rsid w:val="001805B4"/>
    <w:rsid w:val="00180D40"/>
    <w:rsid w:val="00181B34"/>
    <w:rsid w:val="00181BF0"/>
    <w:rsid w:val="00182513"/>
    <w:rsid w:val="00183310"/>
    <w:rsid w:val="00183B65"/>
    <w:rsid w:val="00184644"/>
    <w:rsid w:val="00184B70"/>
    <w:rsid w:val="00185C22"/>
    <w:rsid w:val="001865F4"/>
    <w:rsid w:val="00186780"/>
    <w:rsid w:val="00187873"/>
    <w:rsid w:val="00187D41"/>
    <w:rsid w:val="00187FB1"/>
    <w:rsid w:val="00190A90"/>
    <w:rsid w:val="00190B00"/>
    <w:rsid w:val="00192B22"/>
    <w:rsid w:val="00193F24"/>
    <w:rsid w:val="00193F2C"/>
    <w:rsid w:val="001944B1"/>
    <w:rsid w:val="0019488D"/>
    <w:rsid w:val="00194AD0"/>
    <w:rsid w:val="00195A5E"/>
    <w:rsid w:val="00197085"/>
    <w:rsid w:val="00197A41"/>
    <w:rsid w:val="00197DB8"/>
    <w:rsid w:val="001A0048"/>
    <w:rsid w:val="001A020F"/>
    <w:rsid w:val="001A04C4"/>
    <w:rsid w:val="001A06AC"/>
    <w:rsid w:val="001A075F"/>
    <w:rsid w:val="001A0AD9"/>
    <w:rsid w:val="001A13C4"/>
    <w:rsid w:val="001A2191"/>
    <w:rsid w:val="001A2D84"/>
    <w:rsid w:val="001A2EDB"/>
    <w:rsid w:val="001A3821"/>
    <w:rsid w:val="001A39A8"/>
    <w:rsid w:val="001A3DDC"/>
    <w:rsid w:val="001A446E"/>
    <w:rsid w:val="001A4B3C"/>
    <w:rsid w:val="001A589F"/>
    <w:rsid w:val="001A59AA"/>
    <w:rsid w:val="001A7720"/>
    <w:rsid w:val="001A7C47"/>
    <w:rsid w:val="001B0649"/>
    <w:rsid w:val="001B0FAE"/>
    <w:rsid w:val="001B1CA9"/>
    <w:rsid w:val="001B201C"/>
    <w:rsid w:val="001B2897"/>
    <w:rsid w:val="001B29FD"/>
    <w:rsid w:val="001B2F61"/>
    <w:rsid w:val="001B32A9"/>
    <w:rsid w:val="001B3E66"/>
    <w:rsid w:val="001B44A1"/>
    <w:rsid w:val="001B490E"/>
    <w:rsid w:val="001B4FAD"/>
    <w:rsid w:val="001B5BF8"/>
    <w:rsid w:val="001B61FC"/>
    <w:rsid w:val="001B7990"/>
    <w:rsid w:val="001C0413"/>
    <w:rsid w:val="001C07A0"/>
    <w:rsid w:val="001C080D"/>
    <w:rsid w:val="001C1840"/>
    <w:rsid w:val="001C27BC"/>
    <w:rsid w:val="001C2AF7"/>
    <w:rsid w:val="001C3728"/>
    <w:rsid w:val="001C3906"/>
    <w:rsid w:val="001C40B1"/>
    <w:rsid w:val="001C4719"/>
    <w:rsid w:val="001C4FC1"/>
    <w:rsid w:val="001C5740"/>
    <w:rsid w:val="001C5AD3"/>
    <w:rsid w:val="001C66AD"/>
    <w:rsid w:val="001C68BA"/>
    <w:rsid w:val="001C6B14"/>
    <w:rsid w:val="001C6FC7"/>
    <w:rsid w:val="001C72EC"/>
    <w:rsid w:val="001C770D"/>
    <w:rsid w:val="001C7F20"/>
    <w:rsid w:val="001D0484"/>
    <w:rsid w:val="001D05B2"/>
    <w:rsid w:val="001D0E54"/>
    <w:rsid w:val="001D10F4"/>
    <w:rsid w:val="001D1281"/>
    <w:rsid w:val="001D1762"/>
    <w:rsid w:val="001D19C5"/>
    <w:rsid w:val="001D1AFA"/>
    <w:rsid w:val="001D1B55"/>
    <w:rsid w:val="001D1E88"/>
    <w:rsid w:val="001D23D1"/>
    <w:rsid w:val="001D2B45"/>
    <w:rsid w:val="001D31BB"/>
    <w:rsid w:val="001D37FC"/>
    <w:rsid w:val="001D393E"/>
    <w:rsid w:val="001D3C44"/>
    <w:rsid w:val="001D5169"/>
    <w:rsid w:val="001D55AE"/>
    <w:rsid w:val="001D5862"/>
    <w:rsid w:val="001D6A86"/>
    <w:rsid w:val="001D6AA2"/>
    <w:rsid w:val="001D702D"/>
    <w:rsid w:val="001D7904"/>
    <w:rsid w:val="001E046E"/>
    <w:rsid w:val="001E08A8"/>
    <w:rsid w:val="001E097D"/>
    <w:rsid w:val="001E0B0D"/>
    <w:rsid w:val="001E0E43"/>
    <w:rsid w:val="001E0F51"/>
    <w:rsid w:val="001E10B7"/>
    <w:rsid w:val="001E142E"/>
    <w:rsid w:val="001E1EFC"/>
    <w:rsid w:val="001E262D"/>
    <w:rsid w:val="001E2D0C"/>
    <w:rsid w:val="001E3273"/>
    <w:rsid w:val="001E39BA"/>
    <w:rsid w:val="001E3C11"/>
    <w:rsid w:val="001E40A3"/>
    <w:rsid w:val="001E489A"/>
    <w:rsid w:val="001E4FDD"/>
    <w:rsid w:val="001E54B9"/>
    <w:rsid w:val="001E63C0"/>
    <w:rsid w:val="001E6443"/>
    <w:rsid w:val="001E6C31"/>
    <w:rsid w:val="001E6C81"/>
    <w:rsid w:val="001E6EB6"/>
    <w:rsid w:val="001E72AD"/>
    <w:rsid w:val="001E74A0"/>
    <w:rsid w:val="001E7EB6"/>
    <w:rsid w:val="001F00DF"/>
    <w:rsid w:val="001F0134"/>
    <w:rsid w:val="001F03B1"/>
    <w:rsid w:val="001F1447"/>
    <w:rsid w:val="001F18C2"/>
    <w:rsid w:val="001F2523"/>
    <w:rsid w:val="001F3F9B"/>
    <w:rsid w:val="001F4625"/>
    <w:rsid w:val="001F4D69"/>
    <w:rsid w:val="001F54D7"/>
    <w:rsid w:val="001F57D0"/>
    <w:rsid w:val="001F5EFA"/>
    <w:rsid w:val="001F6202"/>
    <w:rsid w:val="001F6D25"/>
    <w:rsid w:val="001F7989"/>
    <w:rsid w:val="001F7CAC"/>
    <w:rsid w:val="00200618"/>
    <w:rsid w:val="00200FA9"/>
    <w:rsid w:val="00200FCD"/>
    <w:rsid w:val="0020106F"/>
    <w:rsid w:val="00201AF4"/>
    <w:rsid w:val="0020226F"/>
    <w:rsid w:val="00202AEC"/>
    <w:rsid w:val="00202D6D"/>
    <w:rsid w:val="00203637"/>
    <w:rsid w:val="00203B7A"/>
    <w:rsid w:val="00205341"/>
    <w:rsid w:val="002055EE"/>
    <w:rsid w:val="002058A6"/>
    <w:rsid w:val="00205B88"/>
    <w:rsid w:val="00205EF0"/>
    <w:rsid w:val="00206949"/>
    <w:rsid w:val="00206F79"/>
    <w:rsid w:val="00207BDE"/>
    <w:rsid w:val="00210403"/>
    <w:rsid w:val="00210634"/>
    <w:rsid w:val="00210BA2"/>
    <w:rsid w:val="00210FEB"/>
    <w:rsid w:val="0021158B"/>
    <w:rsid w:val="00211714"/>
    <w:rsid w:val="002118AE"/>
    <w:rsid w:val="0021257F"/>
    <w:rsid w:val="0021261A"/>
    <w:rsid w:val="002128C5"/>
    <w:rsid w:val="00212F70"/>
    <w:rsid w:val="00213085"/>
    <w:rsid w:val="00213258"/>
    <w:rsid w:val="002138CB"/>
    <w:rsid w:val="00213CB1"/>
    <w:rsid w:val="00213E7B"/>
    <w:rsid w:val="00213F08"/>
    <w:rsid w:val="00216CD7"/>
    <w:rsid w:val="00216F27"/>
    <w:rsid w:val="00217D47"/>
    <w:rsid w:val="00217F32"/>
    <w:rsid w:val="0022183D"/>
    <w:rsid w:val="00222434"/>
    <w:rsid w:val="00222AB2"/>
    <w:rsid w:val="00223F93"/>
    <w:rsid w:val="00225356"/>
    <w:rsid w:val="002258A5"/>
    <w:rsid w:val="00225E8B"/>
    <w:rsid w:val="0022684D"/>
    <w:rsid w:val="0022722B"/>
    <w:rsid w:val="0022792B"/>
    <w:rsid w:val="00227AC8"/>
    <w:rsid w:val="00227FD7"/>
    <w:rsid w:val="00230074"/>
    <w:rsid w:val="002301F7"/>
    <w:rsid w:val="00230D71"/>
    <w:rsid w:val="00230E9A"/>
    <w:rsid w:val="00231DC1"/>
    <w:rsid w:val="00231E96"/>
    <w:rsid w:val="0023367F"/>
    <w:rsid w:val="00233A0D"/>
    <w:rsid w:val="0023409F"/>
    <w:rsid w:val="0023434A"/>
    <w:rsid w:val="002346F1"/>
    <w:rsid w:val="00234BE4"/>
    <w:rsid w:val="00234CEC"/>
    <w:rsid w:val="00234E05"/>
    <w:rsid w:val="00234F1D"/>
    <w:rsid w:val="00235544"/>
    <w:rsid w:val="0023560B"/>
    <w:rsid w:val="002358CA"/>
    <w:rsid w:val="00235DB1"/>
    <w:rsid w:val="002362C8"/>
    <w:rsid w:val="00236B55"/>
    <w:rsid w:val="0023758D"/>
    <w:rsid w:val="002378E4"/>
    <w:rsid w:val="00237D2D"/>
    <w:rsid w:val="0024089F"/>
    <w:rsid w:val="00240957"/>
    <w:rsid w:val="00240966"/>
    <w:rsid w:val="0024096D"/>
    <w:rsid w:val="002410F2"/>
    <w:rsid w:val="00241140"/>
    <w:rsid w:val="0024155E"/>
    <w:rsid w:val="00241946"/>
    <w:rsid w:val="00241A92"/>
    <w:rsid w:val="00242961"/>
    <w:rsid w:val="002432CA"/>
    <w:rsid w:val="002435BC"/>
    <w:rsid w:val="002440D0"/>
    <w:rsid w:val="00244C84"/>
    <w:rsid w:val="00244D29"/>
    <w:rsid w:val="00245826"/>
    <w:rsid w:val="00246DBC"/>
    <w:rsid w:val="00246EB7"/>
    <w:rsid w:val="0024749C"/>
    <w:rsid w:val="002475CF"/>
    <w:rsid w:val="00247612"/>
    <w:rsid w:val="002477AA"/>
    <w:rsid w:val="00247AC2"/>
    <w:rsid w:val="002516DD"/>
    <w:rsid w:val="002518B3"/>
    <w:rsid w:val="00251BD2"/>
    <w:rsid w:val="00251ECD"/>
    <w:rsid w:val="00251FA9"/>
    <w:rsid w:val="002520B5"/>
    <w:rsid w:val="002523ED"/>
    <w:rsid w:val="002529F3"/>
    <w:rsid w:val="00252A2F"/>
    <w:rsid w:val="00253135"/>
    <w:rsid w:val="0025393A"/>
    <w:rsid w:val="00253B8E"/>
    <w:rsid w:val="002542D6"/>
    <w:rsid w:val="00254486"/>
    <w:rsid w:val="00254D70"/>
    <w:rsid w:val="00254DCE"/>
    <w:rsid w:val="0025552D"/>
    <w:rsid w:val="00255DD2"/>
    <w:rsid w:val="00255FDA"/>
    <w:rsid w:val="00256479"/>
    <w:rsid w:val="00256814"/>
    <w:rsid w:val="00257CAD"/>
    <w:rsid w:val="00260ADC"/>
    <w:rsid w:val="00261A64"/>
    <w:rsid w:val="00261EB3"/>
    <w:rsid w:val="00262363"/>
    <w:rsid w:val="00262567"/>
    <w:rsid w:val="00262727"/>
    <w:rsid w:val="00262934"/>
    <w:rsid w:val="00262A5A"/>
    <w:rsid w:val="00262C55"/>
    <w:rsid w:val="00263800"/>
    <w:rsid w:val="0026399A"/>
    <w:rsid w:val="00263F5F"/>
    <w:rsid w:val="00264040"/>
    <w:rsid w:val="002644E9"/>
    <w:rsid w:val="00264B26"/>
    <w:rsid w:val="00264C77"/>
    <w:rsid w:val="002654DB"/>
    <w:rsid w:val="0026595A"/>
    <w:rsid w:val="00265D2F"/>
    <w:rsid w:val="002664EB"/>
    <w:rsid w:val="0026670C"/>
    <w:rsid w:val="0026686D"/>
    <w:rsid w:val="0026749B"/>
    <w:rsid w:val="00267545"/>
    <w:rsid w:val="002678DF"/>
    <w:rsid w:val="00270D37"/>
    <w:rsid w:val="00270FA3"/>
    <w:rsid w:val="00271A94"/>
    <w:rsid w:val="002726CF"/>
    <w:rsid w:val="002726EC"/>
    <w:rsid w:val="0027281E"/>
    <w:rsid w:val="00272F80"/>
    <w:rsid w:val="00273012"/>
    <w:rsid w:val="00273BBD"/>
    <w:rsid w:val="00275788"/>
    <w:rsid w:val="00276EFA"/>
    <w:rsid w:val="002770A8"/>
    <w:rsid w:val="0027746E"/>
    <w:rsid w:val="00277900"/>
    <w:rsid w:val="00277998"/>
    <w:rsid w:val="00277C23"/>
    <w:rsid w:val="0028078E"/>
    <w:rsid w:val="00280CDC"/>
    <w:rsid w:val="00281137"/>
    <w:rsid w:val="00281A3C"/>
    <w:rsid w:val="00281B82"/>
    <w:rsid w:val="00281C5D"/>
    <w:rsid w:val="00281ED2"/>
    <w:rsid w:val="00282BD3"/>
    <w:rsid w:val="00283055"/>
    <w:rsid w:val="00283404"/>
    <w:rsid w:val="00283462"/>
    <w:rsid w:val="00283C77"/>
    <w:rsid w:val="0028402C"/>
    <w:rsid w:val="002840E6"/>
    <w:rsid w:val="0028472C"/>
    <w:rsid w:val="002851C1"/>
    <w:rsid w:val="00285502"/>
    <w:rsid w:val="0028576B"/>
    <w:rsid w:val="00285788"/>
    <w:rsid w:val="00286647"/>
    <w:rsid w:val="00286858"/>
    <w:rsid w:val="00286BBA"/>
    <w:rsid w:val="00287134"/>
    <w:rsid w:val="00287255"/>
    <w:rsid w:val="0029146D"/>
    <w:rsid w:val="00291602"/>
    <w:rsid w:val="002922AA"/>
    <w:rsid w:val="002923CA"/>
    <w:rsid w:val="00292442"/>
    <w:rsid w:val="00292DC7"/>
    <w:rsid w:val="00292E45"/>
    <w:rsid w:val="00293554"/>
    <w:rsid w:val="00293AC6"/>
    <w:rsid w:val="00293B0C"/>
    <w:rsid w:val="0029418B"/>
    <w:rsid w:val="002958EC"/>
    <w:rsid w:val="00295A05"/>
    <w:rsid w:val="00296E68"/>
    <w:rsid w:val="00297002"/>
    <w:rsid w:val="00297066"/>
    <w:rsid w:val="002971A6"/>
    <w:rsid w:val="00297F2A"/>
    <w:rsid w:val="002A030D"/>
    <w:rsid w:val="002A066A"/>
    <w:rsid w:val="002A09E4"/>
    <w:rsid w:val="002A0E91"/>
    <w:rsid w:val="002A0F04"/>
    <w:rsid w:val="002A150A"/>
    <w:rsid w:val="002A17B2"/>
    <w:rsid w:val="002A1B0A"/>
    <w:rsid w:val="002A280F"/>
    <w:rsid w:val="002A2845"/>
    <w:rsid w:val="002A297B"/>
    <w:rsid w:val="002A2C41"/>
    <w:rsid w:val="002A2E53"/>
    <w:rsid w:val="002A3116"/>
    <w:rsid w:val="002A435C"/>
    <w:rsid w:val="002A4E0A"/>
    <w:rsid w:val="002A5020"/>
    <w:rsid w:val="002A57FC"/>
    <w:rsid w:val="002A588E"/>
    <w:rsid w:val="002A5BC2"/>
    <w:rsid w:val="002A5E58"/>
    <w:rsid w:val="002A606B"/>
    <w:rsid w:val="002A6106"/>
    <w:rsid w:val="002A67E7"/>
    <w:rsid w:val="002A7056"/>
    <w:rsid w:val="002A758E"/>
    <w:rsid w:val="002A78A3"/>
    <w:rsid w:val="002A7FDF"/>
    <w:rsid w:val="002B03BD"/>
    <w:rsid w:val="002B05B4"/>
    <w:rsid w:val="002B09D7"/>
    <w:rsid w:val="002B0A0D"/>
    <w:rsid w:val="002B17CE"/>
    <w:rsid w:val="002B1A82"/>
    <w:rsid w:val="002B1AAF"/>
    <w:rsid w:val="002B2713"/>
    <w:rsid w:val="002B2C1A"/>
    <w:rsid w:val="002B3486"/>
    <w:rsid w:val="002B3972"/>
    <w:rsid w:val="002B3C38"/>
    <w:rsid w:val="002B4335"/>
    <w:rsid w:val="002B43C2"/>
    <w:rsid w:val="002B45C8"/>
    <w:rsid w:val="002B4716"/>
    <w:rsid w:val="002B477A"/>
    <w:rsid w:val="002B4C2F"/>
    <w:rsid w:val="002B5842"/>
    <w:rsid w:val="002B64C1"/>
    <w:rsid w:val="002B783C"/>
    <w:rsid w:val="002B7C52"/>
    <w:rsid w:val="002B7CDE"/>
    <w:rsid w:val="002C01A9"/>
    <w:rsid w:val="002C0A89"/>
    <w:rsid w:val="002C12E6"/>
    <w:rsid w:val="002C1E33"/>
    <w:rsid w:val="002C26CE"/>
    <w:rsid w:val="002C378B"/>
    <w:rsid w:val="002C393F"/>
    <w:rsid w:val="002C40ED"/>
    <w:rsid w:val="002C4F32"/>
    <w:rsid w:val="002C5259"/>
    <w:rsid w:val="002C56BF"/>
    <w:rsid w:val="002C60A3"/>
    <w:rsid w:val="002C60C2"/>
    <w:rsid w:val="002C6DF8"/>
    <w:rsid w:val="002C6F76"/>
    <w:rsid w:val="002C6FBF"/>
    <w:rsid w:val="002C710D"/>
    <w:rsid w:val="002C742F"/>
    <w:rsid w:val="002C757F"/>
    <w:rsid w:val="002C775A"/>
    <w:rsid w:val="002C79F5"/>
    <w:rsid w:val="002C7B16"/>
    <w:rsid w:val="002D08DA"/>
    <w:rsid w:val="002D0EF0"/>
    <w:rsid w:val="002D0F65"/>
    <w:rsid w:val="002D11D7"/>
    <w:rsid w:val="002D12D9"/>
    <w:rsid w:val="002D138A"/>
    <w:rsid w:val="002D14E4"/>
    <w:rsid w:val="002D15DF"/>
    <w:rsid w:val="002D1761"/>
    <w:rsid w:val="002D2277"/>
    <w:rsid w:val="002D28B7"/>
    <w:rsid w:val="002D3068"/>
    <w:rsid w:val="002D30D7"/>
    <w:rsid w:val="002D3405"/>
    <w:rsid w:val="002D34E9"/>
    <w:rsid w:val="002D352E"/>
    <w:rsid w:val="002D3C70"/>
    <w:rsid w:val="002D41CF"/>
    <w:rsid w:val="002D590C"/>
    <w:rsid w:val="002D5D41"/>
    <w:rsid w:val="002D5DCB"/>
    <w:rsid w:val="002D5EBD"/>
    <w:rsid w:val="002D6B13"/>
    <w:rsid w:val="002D6DB6"/>
    <w:rsid w:val="002D70DF"/>
    <w:rsid w:val="002D7649"/>
    <w:rsid w:val="002D7660"/>
    <w:rsid w:val="002D7CBC"/>
    <w:rsid w:val="002E173D"/>
    <w:rsid w:val="002E1A5A"/>
    <w:rsid w:val="002E3031"/>
    <w:rsid w:val="002E3095"/>
    <w:rsid w:val="002E3B01"/>
    <w:rsid w:val="002E3F02"/>
    <w:rsid w:val="002E46DB"/>
    <w:rsid w:val="002E4828"/>
    <w:rsid w:val="002E56CA"/>
    <w:rsid w:val="002E5D9C"/>
    <w:rsid w:val="002E67C9"/>
    <w:rsid w:val="002E72E3"/>
    <w:rsid w:val="002E76AD"/>
    <w:rsid w:val="002E774B"/>
    <w:rsid w:val="002E7A61"/>
    <w:rsid w:val="002E7E53"/>
    <w:rsid w:val="002F0ACA"/>
    <w:rsid w:val="002F27D5"/>
    <w:rsid w:val="002F2B7E"/>
    <w:rsid w:val="002F2F20"/>
    <w:rsid w:val="002F3699"/>
    <w:rsid w:val="002F37B4"/>
    <w:rsid w:val="002F401A"/>
    <w:rsid w:val="002F4439"/>
    <w:rsid w:val="002F4A4D"/>
    <w:rsid w:val="002F5E18"/>
    <w:rsid w:val="002F5F64"/>
    <w:rsid w:val="002F6FA1"/>
    <w:rsid w:val="002F7310"/>
    <w:rsid w:val="002F74B3"/>
    <w:rsid w:val="002F7901"/>
    <w:rsid w:val="002F7EB6"/>
    <w:rsid w:val="00300095"/>
    <w:rsid w:val="00300D38"/>
    <w:rsid w:val="003011A7"/>
    <w:rsid w:val="003014F2"/>
    <w:rsid w:val="00301AD8"/>
    <w:rsid w:val="00301D86"/>
    <w:rsid w:val="00302472"/>
    <w:rsid w:val="0030276C"/>
    <w:rsid w:val="003029B8"/>
    <w:rsid w:val="00302AEC"/>
    <w:rsid w:val="00302FCD"/>
    <w:rsid w:val="00303639"/>
    <w:rsid w:val="00303792"/>
    <w:rsid w:val="00303CA1"/>
    <w:rsid w:val="00303DA6"/>
    <w:rsid w:val="00304B73"/>
    <w:rsid w:val="003051C4"/>
    <w:rsid w:val="003051EC"/>
    <w:rsid w:val="00305366"/>
    <w:rsid w:val="00305EA2"/>
    <w:rsid w:val="00306334"/>
    <w:rsid w:val="00306AF2"/>
    <w:rsid w:val="00307940"/>
    <w:rsid w:val="00307EC8"/>
    <w:rsid w:val="003106BC"/>
    <w:rsid w:val="00310ABD"/>
    <w:rsid w:val="00310C5C"/>
    <w:rsid w:val="00310E49"/>
    <w:rsid w:val="003110E1"/>
    <w:rsid w:val="00311602"/>
    <w:rsid w:val="00311CC0"/>
    <w:rsid w:val="00312069"/>
    <w:rsid w:val="00312A02"/>
    <w:rsid w:val="00312A7D"/>
    <w:rsid w:val="0031325A"/>
    <w:rsid w:val="003135A0"/>
    <w:rsid w:val="003135AC"/>
    <w:rsid w:val="003144D9"/>
    <w:rsid w:val="00314AFA"/>
    <w:rsid w:val="00314F7E"/>
    <w:rsid w:val="003150BC"/>
    <w:rsid w:val="003152A1"/>
    <w:rsid w:val="003158B8"/>
    <w:rsid w:val="00315B93"/>
    <w:rsid w:val="00315D0A"/>
    <w:rsid w:val="00316640"/>
    <w:rsid w:val="00316A11"/>
    <w:rsid w:val="00316F4B"/>
    <w:rsid w:val="00316FCD"/>
    <w:rsid w:val="003171FE"/>
    <w:rsid w:val="0031734A"/>
    <w:rsid w:val="00317990"/>
    <w:rsid w:val="0032056D"/>
    <w:rsid w:val="00320FC2"/>
    <w:rsid w:val="003215C9"/>
    <w:rsid w:val="003218C0"/>
    <w:rsid w:val="003238DF"/>
    <w:rsid w:val="00323B22"/>
    <w:rsid w:val="00323C2A"/>
    <w:rsid w:val="003243D5"/>
    <w:rsid w:val="003247F1"/>
    <w:rsid w:val="00324EBA"/>
    <w:rsid w:val="00325C94"/>
    <w:rsid w:val="00325D53"/>
    <w:rsid w:val="00326805"/>
    <w:rsid w:val="00326844"/>
    <w:rsid w:val="003273E8"/>
    <w:rsid w:val="0032749F"/>
    <w:rsid w:val="0033051B"/>
    <w:rsid w:val="00330FA7"/>
    <w:rsid w:val="00331E73"/>
    <w:rsid w:val="003324F9"/>
    <w:rsid w:val="00332A69"/>
    <w:rsid w:val="00332B43"/>
    <w:rsid w:val="00332C69"/>
    <w:rsid w:val="00332C8C"/>
    <w:rsid w:val="00332D3F"/>
    <w:rsid w:val="00332F46"/>
    <w:rsid w:val="00333374"/>
    <w:rsid w:val="003335EC"/>
    <w:rsid w:val="00333C3B"/>
    <w:rsid w:val="0033470E"/>
    <w:rsid w:val="00334839"/>
    <w:rsid w:val="00334C1E"/>
    <w:rsid w:val="00335211"/>
    <w:rsid w:val="003357BA"/>
    <w:rsid w:val="0033644C"/>
    <w:rsid w:val="00337442"/>
    <w:rsid w:val="00337443"/>
    <w:rsid w:val="00337867"/>
    <w:rsid w:val="00337CDD"/>
    <w:rsid w:val="00337D8E"/>
    <w:rsid w:val="00340160"/>
    <w:rsid w:val="0034033B"/>
    <w:rsid w:val="003406F0"/>
    <w:rsid w:val="00340789"/>
    <w:rsid w:val="00340BC1"/>
    <w:rsid w:val="00340F19"/>
    <w:rsid w:val="00341E91"/>
    <w:rsid w:val="0034216D"/>
    <w:rsid w:val="00342371"/>
    <w:rsid w:val="00342B5E"/>
    <w:rsid w:val="00343127"/>
    <w:rsid w:val="003438D7"/>
    <w:rsid w:val="00343D77"/>
    <w:rsid w:val="00344103"/>
    <w:rsid w:val="00344C28"/>
    <w:rsid w:val="00345511"/>
    <w:rsid w:val="00345E78"/>
    <w:rsid w:val="00345F08"/>
    <w:rsid w:val="0034604E"/>
    <w:rsid w:val="00346A79"/>
    <w:rsid w:val="00346AFE"/>
    <w:rsid w:val="00346EEE"/>
    <w:rsid w:val="003478AC"/>
    <w:rsid w:val="00347EFB"/>
    <w:rsid w:val="00347FD6"/>
    <w:rsid w:val="00350BD3"/>
    <w:rsid w:val="00350C3B"/>
    <w:rsid w:val="00351D01"/>
    <w:rsid w:val="00352C07"/>
    <w:rsid w:val="00352F4A"/>
    <w:rsid w:val="00353F22"/>
    <w:rsid w:val="00354156"/>
    <w:rsid w:val="003545D4"/>
    <w:rsid w:val="00354A58"/>
    <w:rsid w:val="003564DD"/>
    <w:rsid w:val="003567B1"/>
    <w:rsid w:val="00356D32"/>
    <w:rsid w:val="00356E8D"/>
    <w:rsid w:val="00357214"/>
    <w:rsid w:val="003575E1"/>
    <w:rsid w:val="00357844"/>
    <w:rsid w:val="0036015A"/>
    <w:rsid w:val="003602B8"/>
    <w:rsid w:val="00360AC1"/>
    <w:rsid w:val="00361B1A"/>
    <w:rsid w:val="00362955"/>
    <w:rsid w:val="00362C36"/>
    <w:rsid w:val="00363F3C"/>
    <w:rsid w:val="003643DA"/>
    <w:rsid w:val="0036488E"/>
    <w:rsid w:val="003650E3"/>
    <w:rsid w:val="003657E6"/>
    <w:rsid w:val="00365DAA"/>
    <w:rsid w:val="00366421"/>
    <w:rsid w:val="00366CF0"/>
    <w:rsid w:val="00366E9B"/>
    <w:rsid w:val="00367877"/>
    <w:rsid w:val="00367DF0"/>
    <w:rsid w:val="00370969"/>
    <w:rsid w:val="00370B42"/>
    <w:rsid w:val="00370F38"/>
    <w:rsid w:val="00372F8C"/>
    <w:rsid w:val="00373600"/>
    <w:rsid w:val="003747FE"/>
    <w:rsid w:val="003752AE"/>
    <w:rsid w:val="00375EA5"/>
    <w:rsid w:val="00376BD9"/>
    <w:rsid w:val="00377349"/>
    <w:rsid w:val="00380F33"/>
    <w:rsid w:val="003812ED"/>
    <w:rsid w:val="003818B5"/>
    <w:rsid w:val="00381CBA"/>
    <w:rsid w:val="00382A88"/>
    <w:rsid w:val="003831C2"/>
    <w:rsid w:val="00384197"/>
    <w:rsid w:val="003848A0"/>
    <w:rsid w:val="00384FB7"/>
    <w:rsid w:val="003862D4"/>
    <w:rsid w:val="00386342"/>
    <w:rsid w:val="00386D0E"/>
    <w:rsid w:val="0038732C"/>
    <w:rsid w:val="00387932"/>
    <w:rsid w:val="00387A1E"/>
    <w:rsid w:val="00387A35"/>
    <w:rsid w:val="00387E06"/>
    <w:rsid w:val="003907C2"/>
    <w:rsid w:val="00390895"/>
    <w:rsid w:val="0039106E"/>
    <w:rsid w:val="003910C6"/>
    <w:rsid w:val="00391892"/>
    <w:rsid w:val="00391962"/>
    <w:rsid w:val="003919D8"/>
    <w:rsid w:val="00392666"/>
    <w:rsid w:val="003927EA"/>
    <w:rsid w:val="003931B8"/>
    <w:rsid w:val="003932F0"/>
    <w:rsid w:val="00393562"/>
    <w:rsid w:val="00393AA4"/>
    <w:rsid w:val="00393FCC"/>
    <w:rsid w:val="00394113"/>
    <w:rsid w:val="00394CC4"/>
    <w:rsid w:val="00394D29"/>
    <w:rsid w:val="00395808"/>
    <w:rsid w:val="00395EC5"/>
    <w:rsid w:val="00395F84"/>
    <w:rsid w:val="00396164"/>
    <w:rsid w:val="00396F4B"/>
    <w:rsid w:val="00397286"/>
    <w:rsid w:val="0039766D"/>
    <w:rsid w:val="00397A65"/>
    <w:rsid w:val="00397B05"/>
    <w:rsid w:val="00397BD8"/>
    <w:rsid w:val="003A00B5"/>
    <w:rsid w:val="003A02C3"/>
    <w:rsid w:val="003A04EC"/>
    <w:rsid w:val="003A05F6"/>
    <w:rsid w:val="003A09BA"/>
    <w:rsid w:val="003A0FD3"/>
    <w:rsid w:val="003A112F"/>
    <w:rsid w:val="003A19B6"/>
    <w:rsid w:val="003A2439"/>
    <w:rsid w:val="003A3141"/>
    <w:rsid w:val="003A3C94"/>
    <w:rsid w:val="003A3E37"/>
    <w:rsid w:val="003A4294"/>
    <w:rsid w:val="003A4E7E"/>
    <w:rsid w:val="003A4F45"/>
    <w:rsid w:val="003A546E"/>
    <w:rsid w:val="003A6447"/>
    <w:rsid w:val="003A6651"/>
    <w:rsid w:val="003A66F1"/>
    <w:rsid w:val="003A6818"/>
    <w:rsid w:val="003A6E27"/>
    <w:rsid w:val="003A7514"/>
    <w:rsid w:val="003A7558"/>
    <w:rsid w:val="003A7684"/>
    <w:rsid w:val="003A7965"/>
    <w:rsid w:val="003A7BD1"/>
    <w:rsid w:val="003A7D6A"/>
    <w:rsid w:val="003A7F59"/>
    <w:rsid w:val="003B0045"/>
    <w:rsid w:val="003B0684"/>
    <w:rsid w:val="003B0E56"/>
    <w:rsid w:val="003B1251"/>
    <w:rsid w:val="003B1467"/>
    <w:rsid w:val="003B1569"/>
    <w:rsid w:val="003B20C2"/>
    <w:rsid w:val="003B2504"/>
    <w:rsid w:val="003B27FF"/>
    <w:rsid w:val="003B2CC7"/>
    <w:rsid w:val="003B3033"/>
    <w:rsid w:val="003B3F9C"/>
    <w:rsid w:val="003B406E"/>
    <w:rsid w:val="003B40BC"/>
    <w:rsid w:val="003B4625"/>
    <w:rsid w:val="003B4C15"/>
    <w:rsid w:val="003B4DF9"/>
    <w:rsid w:val="003B4E75"/>
    <w:rsid w:val="003B5057"/>
    <w:rsid w:val="003B518A"/>
    <w:rsid w:val="003B6ABD"/>
    <w:rsid w:val="003B6B75"/>
    <w:rsid w:val="003B6B8D"/>
    <w:rsid w:val="003B6EF3"/>
    <w:rsid w:val="003B7250"/>
    <w:rsid w:val="003B7928"/>
    <w:rsid w:val="003B7A4D"/>
    <w:rsid w:val="003B7F09"/>
    <w:rsid w:val="003C097A"/>
    <w:rsid w:val="003C0D1F"/>
    <w:rsid w:val="003C0EF1"/>
    <w:rsid w:val="003C1164"/>
    <w:rsid w:val="003C1705"/>
    <w:rsid w:val="003C2354"/>
    <w:rsid w:val="003C2727"/>
    <w:rsid w:val="003C3250"/>
    <w:rsid w:val="003C3808"/>
    <w:rsid w:val="003C38EB"/>
    <w:rsid w:val="003C40A1"/>
    <w:rsid w:val="003C4762"/>
    <w:rsid w:val="003C498E"/>
    <w:rsid w:val="003C56AE"/>
    <w:rsid w:val="003C5D86"/>
    <w:rsid w:val="003C60D7"/>
    <w:rsid w:val="003C6A6C"/>
    <w:rsid w:val="003C6A98"/>
    <w:rsid w:val="003C6AEC"/>
    <w:rsid w:val="003C73AF"/>
    <w:rsid w:val="003C7666"/>
    <w:rsid w:val="003C77A3"/>
    <w:rsid w:val="003D0518"/>
    <w:rsid w:val="003D1678"/>
    <w:rsid w:val="003D1909"/>
    <w:rsid w:val="003D1EEF"/>
    <w:rsid w:val="003D1FFA"/>
    <w:rsid w:val="003D270E"/>
    <w:rsid w:val="003D299C"/>
    <w:rsid w:val="003D3028"/>
    <w:rsid w:val="003D4302"/>
    <w:rsid w:val="003D449C"/>
    <w:rsid w:val="003D4ECB"/>
    <w:rsid w:val="003D4F65"/>
    <w:rsid w:val="003D577A"/>
    <w:rsid w:val="003D5C89"/>
    <w:rsid w:val="003D6978"/>
    <w:rsid w:val="003D6C20"/>
    <w:rsid w:val="003D7725"/>
    <w:rsid w:val="003D786D"/>
    <w:rsid w:val="003D7B40"/>
    <w:rsid w:val="003E0A60"/>
    <w:rsid w:val="003E0A76"/>
    <w:rsid w:val="003E0EB0"/>
    <w:rsid w:val="003E141C"/>
    <w:rsid w:val="003E1564"/>
    <w:rsid w:val="003E200F"/>
    <w:rsid w:val="003E2190"/>
    <w:rsid w:val="003E2267"/>
    <w:rsid w:val="003E24B0"/>
    <w:rsid w:val="003E2B98"/>
    <w:rsid w:val="003E33E1"/>
    <w:rsid w:val="003E3AE3"/>
    <w:rsid w:val="003E420D"/>
    <w:rsid w:val="003E4293"/>
    <w:rsid w:val="003E4EF4"/>
    <w:rsid w:val="003E55A8"/>
    <w:rsid w:val="003E5D7C"/>
    <w:rsid w:val="003E5D7F"/>
    <w:rsid w:val="003E6413"/>
    <w:rsid w:val="003E6439"/>
    <w:rsid w:val="003E6CC5"/>
    <w:rsid w:val="003E7173"/>
    <w:rsid w:val="003E719D"/>
    <w:rsid w:val="003E7664"/>
    <w:rsid w:val="003E7F6B"/>
    <w:rsid w:val="003F0197"/>
    <w:rsid w:val="003F12B1"/>
    <w:rsid w:val="003F15F9"/>
    <w:rsid w:val="003F1B4B"/>
    <w:rsid w:val="003F26F5"/>
    <w:rsid w:val="003F29E5"/>
    <w:rsid w:val="003F2A0F"/>
    <w:rsid w:val="003F3C29"/>
    <w:rsid w:val="003F413A"/>
    <w:rsid w:val="003F420C"/>
    <w:rsid w:val="003F4279"/>
    <w:rsid w:val="003F4E79"/>
    <w:rsid w:val="003F5D0A"/>
    <w:rsid w:val="003F6095"/>
    <w:rsid w:val="003F66A2"/>
    <w:rsid w:val="003F7135"/>
    <w:rsid w:val="003F751A"/>
    <w:rsid w:val="003F77B6"/>
    <w:rsid w:val="003F7F39"/>
    <w:rsid w:val="004004DD"/>
    <w:rsid w:val="00400744"/>
    <w:rsid w:val="0040199B"/>
    <w:rsid w:val="00401B7E"/>
    <w:rsid w:val="00401E74"/>
    <w:rsid w:val="00401FD5"/>
    <w:rsid w:val="004020B4"/>
    <w:rsid w:val="004027D7"/>
    <w:rsid w:val="00402A49"/>
    <w:rsid w:val="00402B59"/>
    <w:rsid w:val="00402F7D"/>
    <w:rsid w:val="004030D5"/>
    <w:rsid w:val="00403695"/>
    <w:rsid w:val="0040399B"/>
    <w:rsid w:val="00404047"/>
    <w:rsid w:val="0040502E"/>
    <w:rsid w:val="00405967"/>
    <w:rsid w:val="00405A8C"/>
    <w:rsid w:val="00405AB1"/>
    <w:rsid w:val="00405BEF"/>
    <w:rsid w:val="00406165"/>
    <w:rsid w:val="004106DB"/>
    <w:rsid w:val="00410A84"/>
    <w:rsid w:val="00410C57"/>
    <w:rsid w:val="00411381"/>
    <w:rsid w:val="0041141C"/>
    <w:rsid w:val="004116F1"/>
    <w:rsid w:val="0041190B"/>
    <w:rsid w:val="00411D17"/>
    <w:rsid w:val="00411DD1"/>
    <w:rsid w:val="00411F2F"/>
    <w:rsid w:val="00412746"/>
    <w:rsid w:val="00413391"/>
    <w:rsid w:val="00413B73"/>
    <w:rsid w:val="00413D82"/>
    <w:rsid w:val="004146EE"/>
    <w:rsid w:val="004149B5"/>
    <w:rsid w:val="00414AA4"/>
    <w:rsid w:val="00414C40"/>
    <w:rsid w:val="004154CD"/>
    <w:rsid w:val="004156EB"/>
    <w:rsid w:val="004166AA"/>
    <w:rsid w:val="00416D49"/>
    <w:rsid w:val="00420456"/>
    <w:rsid w:val="00420772"/>
    <w:rsid w:val="004208CA"/>
    <w:rsid w:val="00420E24"/>
    <w:rsid w:val="00420F75"/>
    <w:rsid w:val="0042118F"/>
    <w:rsid w:val="00421A36"/>
    <w:rsid w:val="004220F1"/>
    <w:rsid w:val="0042252F"/>
    <w:rsid w:val="0042267B"/>
    <w:rsid w:val="004229BA"/>
    <w:rsid w:val="00422CAD"/>
    <w:rsid w:val="004234AC"/>
    <w:rsid w:val="004234DB"/>
    <w:rsid w:val="00423583"/>
    <w:rsid w:val="004235E7"/>
    <w:rsid w:val="00423FC4"/>
    <w:rsid w:val="00424369"/>
    <w:rsid w:val="00424C1E"/>
    <w:rsid w:val="004258A8"/>
    <w:rsid w:val="00426DAE"/>
    <w:rsid w:val="00426F9F"/>
    <w:rsid w:val="00430377"/>
    <w:rsid w:val="00430DD8"/>
    <w:rsid w:val="004310C4"/>
    <w:rsid w:val="004311D0"/>
    <w:rsid w:val="0043131A"/>
    <w:rsid w:val="00431542"/>
    <w:rsid w:val="004319DC"/>
    <w:rsid w:val="0043263D"/>
    <w:rsid w:val="00432AF4"/>
    <w:rsid w:val="00433FB1"/>
    <w:rsid w:val="00435238"/>
    <w:rsid w:val="004356BB"/>
    <w:rsid w:val="00435873"/>
    <w:rsid w:val="00435936"/>
    <w:rsid w:val="004364E6"/>
    <w:rsid w:val="00436A57"/>
    <w:rsid w:val="00436B7C"/>
    <w:rsid w:val="0043739C"/>
    <w:rsid w:val="00437E6C"/>
    <w:rsid w:val="00440A5F"/>
    <w:rsid w:val="00441B2D"/>
    <w:rsid w:val="0044291A"/>
    <w:rsid w:val="00443407"/>
    <w:rsid w:val="00443570"/>
    <w:rsid w:val="00443E41"/>
    <w:rsid w:val="00443E64"/>
    <w:rsid w:val="00443F5E"/>
    <w:rsid w:val="004442FA"/>
    <w:rsid w:val="004448CD"/>
    <w:rsid w:val="00444FA8"/>
    <w:rsid w:val="004453D8"/>
    <w:rsid w:val="0044574E"/>
    <w:rsid w:val="00445969"/>
    <w:rsid w:val="00446751"/>
    <w:rsid w:val="004468C5"/>
    <w:rsid w:val="00446D8A"/>
    <w:rsid w:val="0044774A"/>
    <w:rsid w:val="00447A58"/>
    <w:rsid w:val="00447D4D"/>
    <w:rsid w:val="004502CD"/>
    <w:rsid w:val="00451155"/>
    <w:rsid w:val="00451B6C"/>
    <w:rsid w:val="0045206D"/>
    <w:rsid w:val="0045245B"/>
    <w:rsid w:val="00452803"/>
    <w:rsid w:val="004533AD"/>
    <w:rsid w:val="00453D2E"/>
    <w:rsid w:val="00453F23"/>
    <w:rsid w:val="00454923"/>
    <w:rsid w:val="00455554"/>
    <w:rsid w:val="004555FA"/>
    <w:rsid w:val="00455C51"/>
    <w:rsid w:val="00455D40"/>
    <w:rsid w:val="004567E6"/>
    <w:rsid w:val="00456B00"/>
    <w:rsid w:val="00456C19"/>
    <w:rsid w:val="004571A8"/>
    <w:rsid w:val="00457273"/>
    <w:rsid w:val="004604E3"/>
    <w:rsid w:val="0046059C"/>
    <w:rsid w:val="0046062A"/>
    <w:rsid w:val="00460876"/>
    <w:rsid w:val="00460F64"/>
    <w:rsid w:val="00461CFA"/>
    <w:rsid w:val="004620A1"/>
    <w:rsid w:val="004622D3"/>
    <w:rsid w:val="004629B0"/>
    <w:rsid w:val="00462E0D"/>
    <w:rsid w:val="004638C9"/>
    <w:rsid w:val="0046409A"/>
    <w:rsid w:val="00464F8C"/>
    <w:rsid w:val="004651B7"/>
    <w:rsid w:val="00465887"/>
    <w:rsid w:val="00466C0C"/>
    <w:rsid w:val="00467057"/>
    <w:rsid w:val="00467678"/>
    <w:rsid w:val="00467992"/>
    <w:rsid w:val="00467B20"/>
    <w:rsid w:val="004701D5"/>
    <w:rsid w:val="004702F1"/>
    <w:rsid w:val="0047049C"/>
    <w:rsid w:val="004705D9"/>
    <w:rsid w:val="0047065F"/>
    <w:rsid w:val="0047093A"/>
    <w:rsid w:val="00471CB0"/>
    <w:rsid w:val="00472EC8"/>
    <w:rsid w:val="0047320D"/>
    <w:rsid w:val="0047341F"/>
    <w:rsid w:val="00473745"/>
    <w:rsid w:val="004747C0"/>
    <w:rsid w:val="00474C9B"/>
    <w:rsid w:val="00475239"/>
    <w:rsid w:val="00475743"/>
    <w:rsid w:val="00475BA3"/>
    <w:rsid w:val="00475EE6"/>
    <w:rsid w:val="004762FA"/>
    <w:rsid w:val="00477172"/>
    <w:rsid w:val="00477618"/>
    <w:rsid w:val="00477D3A"/>
    <w:rsid w:val="004806DE"/>
    <w:rsid w:val="00480CB7"/>
    <w:rsid w:val="0048154A"/>
    <w:rsid w:val="00481A49"/>
    <w:rsid w:val="00482FE4"/>
    <w:rsid w:val="0048390E"/>
    <w:rsid w:val="004842BB"/>
    <w:rsid w:val="00484A08"/>
    <w:rsid w:val="0048566C"/>
    <w:rsid w:val="004859AE"/>
    <w:rsid w:val="00485BA7"/>
    <w:rsid w:val="00486285"/>
    <w:rsid w:val="00486793"/>
    <w:rsid w:val="00486A86"/>
    <w:rsid w:val="00486C7B"/>
    <w:rsid w:val="00486CE4"/>
    <w:rsid w:val="00486DE5"/>
    <w:rsid w:val="0048711D"/>
    <w:rsid w:val="004876EE"/>
    <w:rsid w:val="00487860"/>
    <w:rsid w:val="00490070"/>
    <w:rsid w:val="004908A8"/>
    <w:rsid w:val="004916F0"/>
    <w:rsid w:val="00491A61"/>
    <w:rsid w:val="004929DF"/>
    <w:rsid w:val="00492C8A"/>
    <w:rsid w:val="004933A8"/>
    <w:rsid w:val="004941A7"/>
    <w:rsid w:val="00495D67"/>
    <w:rsid w:val="004961FD"/>
    <w:rsid w:val="004963B4"/>
    <w:rsid w:val="004A018A"/>
    <w:rsid w:val="004A0565"/>
    <w:rsid w:val="004A079F"/>
    <w:rsid w:val="004A083D"/>
    <w:rsid w:val="004A0D20"/>
    <w:rsid w:val="004A0FBB"/>
    <w:rsid w:val="004A1AB9"/>
    <w:rsid w:val="004A1D63"/>
    <w:rsid w:val="004A1F9C"/>
    <w:rsid w:val="004A264D"/>
    <w:rsid w:val="004A27BE"/>
    <w:rsid w:val="004A2DA8"/>
    <w:rsid w:val="004A355B"/>
    <w:rsid w:val="004A359A"/>
    <w:rsid w:val="004A3A4D"/>
    <w:rsid w:val="004A4E1A"/>
    <w:rsid w:val="004A4FBA"/>
    <w:rsid w:val="004A4FC7"/>
    <w:rsid w:val="004A518A"/>
    <w:rsid w:val="004A535D"/>
    <w:rsid w:val="004A5CCE"/>
    <w:rsid w:val="004A5DBC"/>
    <w:rsid w:val="004A6191"/>
    <w:rsid w:val="004A61DA"/>
    <w:rsid w:val="004A6332"/>
    <w:rsid w:val="004A6485"/>
    <w:rsid w:val="004A6CA0"/>
    <w:rsid w:val="004A7006"/>
    <w:rsid w:val="004A79A0"/>
    <w:rsid w:val="004A7F37"/>
    <w:rsid w:val="004B15D1"/>
    <w:rsid w:val="004B17BA"/>
    <w:rsid w:val="004B1F0A"/>
    <w:rsid w:val="004B2075"/>
    <w:rsid w:val="004B21EC"/>
    <w:rsid w:val="004B2502"/>
    <w:rsid w:val="004B2748"/>
    <w:rsid w:val="004B2EA9"/>
    <w:rsid w:val="004B315F"/>
    <w:rsid w:val="004B43EE"/>
    <w:rsid w:val="004B4F09"/>
    <w:rsid w:val="004B5454"/>
    <w:rsid w:val="004B5E77"/>
    <w:rsid w:val="004B67E3"/>
    <w:rsid w:val="004B7C25"/>
    <w:rsid w:val="004C0517"/>
    <w:rsid w:val="004C0658"/>
    <w:rsid w:val="004C1035"/>
    <w:rsid w:val="004C16D9"/>
    <w:rsid w:val="004C1709"/>
    <w:rsid w:val="004C1802"/>
    <w:rsid w:val="004C1C71"/>
    <w:rsid w:val="004C204A"/>
    <w:rsid w:val="004C24D4"/>
    <w:rsid w:val="004C25D1"/>
    <w:rsid w:val="004C29AB"/>
    <w:rsid w:val="004C37FE"/>
    <w:rsid w:val="004C3D70"/>
    <w:rsid w:val="004C4271"/>
    <w:rsid w:val="004C4886"/>
    <w:rsid w:val="004C5085"/>
    <w:rsid w:val="004C5469"/>
    <w:rsid w:val="004C547A"/>
    <w:rsid w:val="004C5643"/>
    <w:rsid w:val="004C5F5C"/>
    <w:rsid w:val="004C61A8"/>
    <w:rsid w:val="004C6796"/>
    <w:rsid w:val="004C6AF1"/>
    <w:rsid w:val="004C6BF7"/>
    <w:rsid w:val="004C78D9"/>
    <w:rsid w:val="004C7BC8"/>
    <w:rsid w:val="004D0C17"/>
    <w:rsid w:val="004D14F8"/>
    <w:rsid w:val="004D1887"/>
    <w:rsid w:val="004D1A5D"/>
    <w:rsid w:val="004D2618"/>
    <w:rsid w:val="004D3102"/>
    <w:rsid w:val="004D36D1"/>
    <w:rsid w:val="004D41EC"/>
    <w:rsid w:val="004D42F2"/>
    <w:rsid w:val="004D4338"/>
    <w:rsid w:val="004D4CE0"/>
    <w:rsid w:val="004D4E47"/>
    <w:rsid w:val="004D5239"/>
    <w:rsid w:val="004D5575"/>
    <w:rsid w:val="004D59E1"/>
    <w:rsid w:val="004D68AA"/>
    <w:rsid w:val="004D737F"/>
    <w:rsid w:val="004D7729"/>
    <w:rsid w:val="004D7883"/>
    <w:rsid w:val="004D7DEC"/>
    <w:rsid w:val="004E0930"/>
    <w:rsid w:val="004E0A14"/>
    <w:rsid w:val="004E0C60"/>
    <w:rsid w:val="004E12C8"/>
    <w:rsid w:val="004E15D1"/>
    <w:rsid w:val="004E1CCC"/>
    <w:rsid w:val="004E266E"/>
    <w:rsid w:val="004E2AB4"/>
    <w:rsid w:val="004E2C79"/>
    <w:rsid w:val="004E32F1"/>
    <w:rsid w:val="004E3EDF"/>
    <w:rsid w:val="004E4563"/>
    <w:rsid w:val="004E461A"/>
    <w:rsid w:val="004E4BEE"/>
    <w:rsid w:val="004E52AD"/>
    <w:rsid w:val="004E5323"/>
    <w:rsid w:val="004E5C33"/>
    <w:rsid w:val="004E5DD5"/>
    <w:rsid w:val="004E6071"/>
    <w:rsid w:val="004E60E9"/>
    <w:rsid w:val="004E6902"/>
    <w:rsid w:val="004E6A11"/>
    <w:rsid w:val="004E7118"/>
    <w:rsid w:val="004E73BB"/>
    <w:rsid w:val="004E7465"/>
    <w:rsid w:val="004E766B"/>
    <w:rsid w:val="004E7893"/>
    <w:rsid w:val="004F0670"/>
    <w:rsid w:val="004F0D92"/>
    <w:rsid w:val="004F0E93"/>
    <w:rsid w:val="004F1531"/>
    <w:rsid w:val="004F1D67"/>
    <w:rsid w:val="004F1E0C"/>
    <w:rsid w:val="004F237E"/>
    <w:rsid w:val="004F31D0"/>
    <w:rsid w:val="004F3374"/>
    <w:rsid w:val="004F50AC"/>
    <w:rsid w:val="004F5111"/>
    <w:rsid w:val="004F5179"/>
    <w:rsid w:val="004F52A1"/>
    <w:rsid w:val="004F540A"/>
    <w:rsid w:val="004F5BF1"/>
    <w:rsid w:val="004F5F3E"/>
    <w:rsid w:val="004F6437"/>
    <w:rsid w:val="004F65A8"/>
    <w:rsid w:val="004F72AE"/>
    <w:rsid w:val="004F74FF"/>
    <w:rsid w:val="0050042B"/>
    <w:rsid w:val="0050043A"/>
    <w:rsid w:val="0050057D"/>
    <w:rsid w:val="00500606"/>
    <w:rsid w:val="00500667"/>
    <w:rsid w:val="00501943"/>
    <w:rsid w:val="00501C80"/>
    <w:rsid w:val="00501D48"/>
    <w:rsid w:val="0050202C"/>
    <w:rsid w:val="00502D7A"/>
    <w:rsid w:val="0050300D"/>
    <w:rsid w:val="00503524"/>
    <w:rsid w:val="0050420A"/>
    <w:rsid w:val="0050532B"/>
    <w:rsid w:val="005056E4"/>
    <w:rsid w:val="00505804"/>
    <w:rsid w:val="00505B4E"/>
    <w:rsid w:val="00505F13"/>
    <w:rsid w:val="00505F9E"/>
    <w:rsid w:val="0050603D"/>
    <w:rsid w:val="00506A39"/>
    <w:rsid w:val="0050708D"/>
    <w:rsid w:val="005100E4"/>
    <w:rsid w:val="00510280"/>
    <w:rsid w:val="00510F63"/>
    <w:rsid w:val="005115C5"/>
    <w:rsid w:val="00511F16"/>
    <w:rsid w:val="0051278E"/>
    <w:rsid w:val="0051293E"/>
    <w:rsid w:val="00512B02"/>
    <w:rsid w:val="0051363D"/>
    <w:rsid w:val="00513ADA"/>
    <w:rsid w:val="00513C6D"/>
    <w:rsid w:val="00515622"/>
    <w:rsid w:val="00516803"/>
    <w:rsid w:val="00516A8F"/>
    <w:rsid w:val="00516ADA"/>
    <w:rsid w:val="00516AE5"/>
    <w:rsid w:val="00516BD8"/>
    <w:rsid w:val="005173FA"/>
    <w:rsid w:val="005205B4"/>
    <w:rsid w:val="0052073F"/>
    <w:rsid w:val="00520C01"/>
    <w:rsid w:val="0052120D"/>
    <w:rsid w:val="0052154A"/>
    <w:rsid w:val="00521B25"/>
    <w:rsid w:val="00522201"/>
    <w:rsid w:val="00522608"/>
    <w:rsid w:val="00522873"/>
    <w:rsid w:val="00522D2F"/>
    <w:rsid w:val="00522E5A"/>
    <w:rsid w:val="00522F3F"/>
    <w:rsid w:val="00523251"/>
    <w:rsid w:val="00523391"/>
    <w:rsid w:val="00523C22"/>
    <w:rsid w:val="00523C8E"/>
    <w:rsid w:val="00524219"/>
    <w:rsid w:val="005243D2"/>
    <w:rsid w:val="00525218"/>
    <w:rsid w:val="00525839"/>
    <w:rsid w:val="00525903"/>
    <w:rsid w:val="00525A7B"/>
    <w:rsid w:val="00526074"/>
    <w:rsid w:val="00527984"/>
    <w:rsid w:val="0053069F"/>
    <w:rsid w:val="0053079C"/>
    <w:rsid w:val="0053121D"/>
    <w:rsid w:val="0053191F"/>
    <w:rsid w:val="00532101"/>
    <w:rsid w:val="0053215B"/>
    <w:rsid w:val="00532314"/>
    <w:rsid w:val="005324B4"/>
    <w:rsid w:val="005325D1"/>
    <w:rsid w:val="0053298A"/>
    <w:rsid w:val="00533018"/>
    <w:rsid w:val="005333A6"/>
    <w:rsid w:val="00533790"/>
    <w:rsid w:val="0053379C"/>
    <w:rsid w:val="005339D3"/>
    <w:rsid w:val="00533B48"/>
    <w:rsid w:val="0053430E"/>
    <w:rsid w:val="005346AA"/>
    <w:rsid w:val="00534952"/>
    <w:rsid w:val="0053500E"/>
    <w:rsid w:val="0053547E"/>
    <w:rsid w:val="00535584"/>
    <w:rsid w:val="00536133"/>
    <w:rsid w:val="00536EED"/>
    <w:rsid w:val="00537AFA"/>
    <w:rsid w:val="00537C01"/>
    <w:rsid w:val="005401BC"/>
    <w:rsid w:val="00540669"/>
    <w:rsid w:val="005407A5"/>
    <w:rsid w:val="00540C33"/>
    <w:rsid w:val="00540CD6"/>
    <w:rsid w:val="0054113C"/>
    <w:rsid w:val="00542DDA"/>
    <w:rsid w:val="00543CDB"/>
    <w:rsid w:val="00544601"/>
    <w:rsid w:val="00544781"/>
    <w:rsid w:val="00544947"/>
    <w:rsid w:val="005456DF"/>
    <w:rsid w:val="00545941"/>
    <w:rsid w:val="005460D0"/>
    <w:rsid w:val="005468A1"/>
    <w:rsid w:val="005468D6"/>
    <w:rsid w:val="0054768F"/>
    <w:rsid w:val="00547723"/>
    <w:rsid w:val="00547BCC"/>
    <w:rsid w:val="005508FD"/>
    <w:rsid w:val="00550BB5"/>
    <w:rsid w:val="00551583"/>
    <w:rsid w:val="005519A4"/>
    <w:rsid w:val="00551D4F"/>
    <w:rsid w:val="005522BC"/>
    <w:rsid w:val="005522FE"/>
    <w:rsid w:val="005525D7"/>
    <w:rsid w:val="00553616"/>
    <w:rsid w:val="00553B52"/>
    <w:rsid w:val="00553C52"/>
    <w:rsid w:val="005541CB"/>
    <w:rsid w:val="00554A58"/>
    <w:rsid w:val="005557D9"/>
    <w:rsid w:val="005569BE"/>
    <w:rsid w:val="00556D4D"/>
    <w:rsid w:val="00556E14"/>
    <w:rsid w:val="005572B4"/>
    <w:rsid w:val="00557910"/>
    <w:rsid w:val="005601E6"/>
    <w:rsid w:val="00560252"/>
    <w:rsid w:val="00560C45"/>
    <w:rsid w:val="00561466"/>
    <w:rsid w:val="00561AED"/>
    <w:rsid w:val="00561BAF"/>
    <w:rsid w:val="00562FA1"/>
    <w:rsid w:val="0056308B"/>
    <w:rsid w:val="00563707"/>
    <w:rsid w:val="00563966"/>
    <w:rsid w:val="00563F69"/>
    <w:rsid w:val="005641BA"/>
    <w:rsid w:val="005641BB"/>
    <w:rsid w:val="005645C4"/>
    <w:rsid w:val="005658F2"/>
    <w:rsid w:val="005660F8"/>
    <w:rsid w:val="005667E8"/>
    <w:rsid w:val="0056703A"/>
    <w:rsid w:val="00567741"/>
    <w:rsid w:val="00570458"/>
    <w:rsid w:val="005717C4"/>
    <w:rsid w:val="00571A87"/>
    <w:rsid w:val="005727A1"/>
    <w:rsid w:val="00573448"/>
    <w:rsid w:val="00573789"/>
    <w:rsid w:val="00573B8A"/>
    <w:rsid w:val="00573FFF"/>
    <w:rsid w:val="005740A0"/>
    <w:rsid w:val="0057447F"/>
    <w:rsid w:val="0057471E"/>
    <w:rsid w:val="00575174"/>
    <w:rsid w:val="0057595D"/>
    <w:rsid w:val="005760F2"/>
    <w:rsid w:val="005764D0"/>
    <w:rsid w:val="00576D9B"/>
    <w:rsid w:val="0057747F"/>
    <w:rsid w:val="0057758F"/>
    <w:rsid w:val="00577665"/>
    <w:rsid w:val="005777AC"/>
    <w:rsid w:val="00577BB1"/>
    <w:rsid w:val="00577F5A"/>
    <w:rsid w:val="00580048"/>
    <w:rsid w:val="00580492"/>
    <w:rsid w:val="005804E1"/>
    <w:rsid w:val="00580EC5"/>
    <w:rsid w:val="005817CE"/>
    <w:rsid w:val="00581D13"/>
    <w:rsid w:val="005826EF"/>
    <w:rsid w:val="005827CA"/>
    <w:rsid w:val="0058327E"/>
    <w:rsid w:val="0058360D"/>
    <w:rsid w:val="00583BF1"/>
    <w:rsid w:val="00584994"/>
    <w:rsid w:val="005849A2"/>
    <w:rsid w:val="00584DAD"/>
    <w:rsid w:val="0058535C"/>
    <w:rsid w:val="00585B6A"/>
    <w:rsid w:val="005860EF"/>
    <w:rsid w:val="005862ED"/>
    <w:rsid w:val="005865E5"/>
    <w:rsid w:val="00587CE5"/>
    <w:rsid w:val="0059088F"/>
    <w:rsid w:val="005912E7"/>
    <w:rsid w:val="005923A0"/>
    <w:rsid w:val="005923E3"/>
    <w:rsid w:val="00592466"/>
    <w:rsid w:val="00593160"/>
    <w:rsid w:val="005935C0"/>
    <w:rsid w:val="00593C64"/>
    <w:rsid w:val="00593D91"/>
    <w:rsid w:val="00594588"/>
    <w:rsid w:val="00594D8E"/>
    <w:rsid w:val="00594E35"/>
    <w:rsid w:val="00594F68"/>
    <w:rsid w:val="005955D0"/>
    <w:rsid w:val="005957A5"/>
    <w:rsid w:val="00595DCA"/>
    <w:rsid w:val="00596762"/>
    <w:rsid w:val="005968FE"/>
    <w:rsid w:val="0059697B"/>
    <w:rsid w:val="005971C2"/>
    <w:rsid w:val="00597E3C"/>
    <w:rsid w:val="00597EA6"/>
    <w:rsid w:val="005A0301"/>
    <w:rsid w:val="005A06B0"/>
    <w:rsid w:val="005A0721"/>
    <w:rsid w:val="005A0D2E"/>
    <w:rsid w:val="005A1051"/>
    <w:rsid w:val="005A1506"/>
    <w:rsid w:val="005A16C8"/>
    <w:rsid w:val="005A1AE5"/>
    <w:rsid w:val="005A1E03"/>
    <w:rsid w:val="005A24A9"/>
    <w:rsid w:val="005A2701"/>
    <w:rsid w:val="005A294C"/>
    <w:rsid w:val="005A2C78"/>
    <w:rsid w:val="005A30F8"/>
    <w:rsid w:val="005A32F1"/>
    <w:rsid w:val="005A37AB"/>
    <w:rsid w:val="005A3D8C"/>
    <w:rsid w:val="005A40F3"/>
    <w:rsid w:val="005A5688"/>
    <w:rsid w:val="005A57C6"/>
    <w:rsid w:val="005A5BA2"/>
    <w:rsid w:val="005A7FCE"/>
    <w:rsid w:val="005B019E"/>
    <w:rsid w:val="005B0DDC"/>
    <w:rsid w:val="005B0ECA"/>
    <w:rsid w:val="005B10D4"/>
    <w:rsid w:val="005B1306"/>
    <w:rsid w:val="005B135D"/>
    <w:rsid w:val="005B17B7"/>
    <w:rsid w:val="005B181E"/>
    <w:rsid w:val="005B250A"/>
    <w:rsid w:val="005B2A9A"/>
    <w:rsid w:val="005B2AE6"/>
    <w:rsid w:val="005B2C50"/>
    <w:rsid w:val="005B2D3C"/>
    <w:rsid w:val="005B319D"/>
    <w:rsid w:val="005B356E"/>
    <w:rsid w:val="005B3C51"/>
    <w:rsid w:val="005B410A"/>
    <w:rsid w:val="005B437C"/>
    <w:rsid w:val="005B4A79"/>
    <w:rsid w:val="005B4AD2"/>
    <w:rsid w:val="005B4B69"/>
    <w:rsid w:val="005B4F39"/>
    <w:rsid w:val="005B525F"/>
    <w:rsid w:val="005B554C"/>
    <w:rsid w:val="005B56C8"/>
    <w:rsid w:val="005B5B51"/>
    <w:rsid w:val="005B6AAD"/>
    <w:rsid w:val="005B730A"/>
    <w:rsid w:val="005B75CE"/>
    <w:rsid w:val="005B75FD"/>
    <w:rsid w:val="005B7A0D"/>
    <w:rsid w:val="005B7B4B"/>
    <w:rsid w:val="005B7FA3"/>
    <w:rsid w:val="005C0FDD"/>
    <w:rsid w:val="005C19E1"/>
    <w:rsid w:val="005C1DB6"/>
    <w:rsid w:val="005C1F0B"/>
    <w:rsid w:val="005C2101"/>
    <w:rsid w:val="005C263C"/>
    <w:rsid w:val="005C2B31"/>
    <w:rsid w:val="005C2FC2"/>
    <w:rsid w:val="005C3889"/>
    <w:rsid w:val="005C3B24"/>
    <w:rsid w:val="005C4809"/>
    <w:rsid w:val="005C5344"/>
    <w:rsid w:val="005C53EA"/>
    <w:rsid w:val="005C5AA9"/>
    <w:rsid w:val="005C5C4E"/>
    <w:rsid w:val="005C5C56"/>
    <w:rsid w:val="005C62DC"/>
    <w:rsid w:val="005C652B"/>
    <w:rsid w:val="005C6C6B"/>
    <w:rsid w:val="005C6C73"/>
    <w:rsid w:val="005C73C8"/>
    <w:rsid w:val="005C755C"/>
    <w:rsid w:val="005C7872"/>
    <w:rsid w:val="005C7ED1"/>
    <w:rsid w:val="005D041A"/>
    <w:rsid w:val="005D1065"/>
    <w:rsid w:val="005D1287"/>
    <w:rsid w:val="005D1366"/>
    <w:rsid w:val="005D1852"/>
    <w:rsid w:val="005D1951"/>
    <w:rsid w:val="005D1A29"/>
    <w:rsid w:val="005D1B37"/>
    <w:rsid w:val="005D2741"/>
    <w:rsid w:val="005D2CBF"/>
    <w:rsid w:val="005D2D2A"/>
    <w:rsid w:val="005D2E03"/>
    <w:rsid w:val="005D2FCF"/>
    <w:rsid w:val="005D32FA"/>
    <w:rsid w:val="005D337C"/>
    <w:rsid w:val="005D369B"/>
    <w:rsid w:val="005D3923"/>
    <w:rsid w:val="005D479E"/>
    <w:rsid w:val="005D4A08"/>
    <w:rsid w:val="005D518F"/>
    <w:rsid w:val="005D565E"/>
    <w:rsid w:val="005D572B"/>
    <w:rsid w:val="005D576B"/>
    <w:rsid w:val="005D5B98"/>
    <w:rsid w:val="005D5CBE"/>
    <w:rsid w:val="005D5EB1"/>
    <w:rsid w:val="005D6A94"/>
    <w:rsid w:val="005D6BD8"/>
    <w:rsid w:val="005D6E47"/>
    <w:rsid w:val="005D763F"/>
    <w:rsid w:val="005D7690"/>
    <w:rsid w:val="005D79B2"/>
    <w:rsid w:val="005E159A"/>
    <w:rsid w:val="005E1A25"/>
    <w:rsid w:val="005E1A5C"/>
    <w:rsid w:val="005E3D47"/>
    <w:rsid w:val="005E3D51"/>
    <w:rsid w:val="005E3EC5"/>
    <w:rsid w:val="005E40A9"/>
    <w:rsid w:val="005E41C9"/>
    <w:rsid w:val="005E4452"/>
    <w:rsid w:val="005E46CF"/>
    <w:rsid w:val="005E4915"/>
    <w:rsid w:val="005E57AD"/>
    <w:rsid w:val="005E603A"/>
    <w:rsid w:val="005E6CAC"/>
    <w:rsid w:val="005E6D3C"/>
    <w:rsid w:val="005E6DBB"/>
    <w:rsid w:val="005E7518"/>
    <w:rsid w:val="005E78BF"/>
    <w:rsid w:val="005F0382"/>
    <w:rsid w:val="005F0577"/>
    <w:rsid w:val="005F0699"/>
    <w:rsid w:val="005F0EB1"/>
    <w:rsid w:val="005F0FBA"/>
    <w:rsid w:val="005F1303"/>
    <w:rsid w:val="005F1510"/>
    <w:rsid w:val="005F193C"/>
    <w:rsid w:val="005F1E65"/>
    <w:rsid w:val="005F2294"/>
    <w:rsid w:val="005F373C"/>
    <w:rsid w:val="005F396F"/>
    <w:rsid w:val="005F3A45"/>
    <w:rsid w:val="005F3D8E"/>
    <w:rsid w:val="005F4653"/>
    <w:rsid w:val="005F4693"/>
    <w:rsid w:val="005F4798"/>
    <w:rsid w:val="005F4E3D"/>
    <w:rsid w:val="005F5247"/>
    <w:rsid w:val="005F59EF"/>
    <w:rsid w:val="005F5B0B"/>
    <w:rsid w:val="005F5FB2"/>
    <w:rsid w:val="005F6199"/>
    <w:rsid w:val="00600583"/>
    <w:rsid w:val="00600767"/>
    <w:rsid w:val="0060082B"/>
    <w:rsid w:val="00600C77"/>
    <w:rsid w:val="00600CE9"/>
    <w:rsid w:val="00601551"/>
    <w:rsid w:val="00601962"/>
    <w:rsid w:val="00601D2A"/>
    <w:rsid w:val="006021DF"/>
    <w:rsid w:val="0060315F"/>
    <w:rsid w:val="00603494"/>
    <w:rsid w:val="0060475C"/>
    <w:rsid w:val="006056FE"/>
    <w:rsid w:val="00605964"/>
    <w:rsid w:val="00605EDC"/>
    <w:rsid w:val="0060621A"/>
    <w:rsid w:val="00606E3E"/>
    <w:rsid w:val="00606F4F"/>
    <w:rsid w:val="00607CA1"/>
    <w:rsid w:val="00607FDD"/>
    <w:rsid w:val="00610635"/>
    <w:rsid w:val="006110A9"/>
    <w:rsid w:val="006111AF"/>
    <w:rsid w:val="006113BD"/>
    <w:rsid w:val="006113C8"/>
    <w:rsid w:val="00611425"/>
    <w:rsid w:val="006120DA"/>
    <w:rsid w:val="006122D5"/>
    <w:rsid w:val="006128FD"/>
    <w:rsid w:val="006134D1"/>
    <w:rsid w:val="0061474D"/>
    <w:rsid w:val="00614CCF"/>
    <w:rsid w:val="00614E28"/>
    <w:rsid w:val="00615586"/>
    <w:rsid w:val="00615A87"/>
    <w:rsid w:val="00615B8E"/>
    <w:rsid w:val="00615C54"/>
    <w:rsid w:val="006160F2"/>
    <w:rsid w:val="00616116"/>
    <w:rsid w:val="006163D5"/>
    <w:rsid w:val="00616959"/>
    <w:rsid w:val="00617488"/>
    <w:rsid w:val="006177E1"/>
    <w:rsid w:val="00617C22"/>
    <w:rsid w:val="00617D36"/>
    <w:rsid w:val="00617F96"/>
    <w:rsid w:val="00620329"/>
    <w:rsid w:val="00620401"/>
    <w:rsid w:val="006209BA"/>
    <w:rsid w:val="00620DD5"/>
    <w:rsid w:val="00621817"/>
    <w:rsid w:val="00621835"/>
    <w:rsid w:val="00622EE1"/>
    <w:rsid w:val="00623A68"/>
    <w:rsid w:val="006244DE"/>
    <w:rsid w:val="00624EF3"/>
    <w:rsid w:val="00625270"/>
    <w:rsid w:val="00625583"/>
    <w:rsid w:val="006255F4"/>
    <w:rsid w:val="006257B6"/>
    <w:rsid w:val="006257D5"/>
    <w:rsid w:val="00625B25"/>
    <w:rsid w:val="00626661"/>
    <w:rsid w:val="00626736"/>
    <w:rsid w:val="006269E1"/>
    <w:rsid w:val="00627DD3"/>
    <w:rsid w:val="00630B7C"/>
    <w:rsid w:val="00630C35"/>
    <w:rsid w:val="0063159E"/>
    <w:rsid w:val="00631795"/>
    <w:rsid w:val="00631B70"/>
    <w:rsid w:val="00631C42"/>
    <w:rsid w:val="00632373"/>
    <w:rsid w:val="00632A95"/>
    <w:rsid w:val="0063433D"/>
    <w:rsid w:val="006346E2"/>
    <w:rsid w:val="00634E8B"/>
    <w:rsid w:val="00635079"/>
    <w:rsid w:val="006355AC"/>
    <w:rsid w:val="00636138"/>
    <w:rsid w:val="00636DB1"/>
    <w:rsid w:val="006405DD"/>
    <w:rsid w:val="006406EB"/>
    <w:rsid w:val="006407B2"/>
    <w:rsid w:val="00640D94"/>
    <w:rsid w:val="00641008"/>
    <w:rsid w:val="0064240D"/>
    <w:rsid w:val="00642A3D"/>
    <w:rsid w:val="00642BFE"/>
    <w:rsid w:val="00642C36"/>
    <w:rsid w:val="006433BA"/>
    <w:rsid w:val="0064353A"/>
    <w:rsid w:val="0064407A"/>
    <w:rsid w:val="00644320"/>
    <w:rsid w:val="00644393"/>
    <w:rsid w:val="00644416"/>
    <w:rsid w:val="0064480C"/>
    <w:rsid w:val="00644FCD"/>
    <w:rsid w:val="0064546E"/>
    <w:rsid w:val="00645AF1"/>
    <w:rsid w:val="00645D23"/>
    <w:rsid w:val="00645EFC"/>
    <w:rsid w:val="00646665"/>
    <w:rsid w:val="00646CEB"/>
    <w:rsid w:val="00646D91"/>
    <w:rsid w:val="006470D1"/>
    <w:rsid w:val="00647295"/>
    <w:rsid w:val="00647452"/>
    <w:rsid w:val="0065047D"/>
    <w:rsid w:val="00650666"/>
    <w:rsid w:val="00652740"/>
    <w:rsid w:val="00652DC9"/>
    <w:rsid w:val="00652E66"/>
    <w:rsid w:val="00653224"/>
    <w:rsid w:val="0065407F"/>
    <w:rsid w:val="006541FA"/>
    <w:rsid w:val="00654881"/>
    <w:rsid w:val="00654B22"/>
    <w:rsid w:val="00654F51"/>
    <w:rsid w:val="00654FDD"/>
    <w:rsid w:val="00655430"/>
    <w:rsid w:val="00655C64"/>
    <w:rsid w:val="006561CC"/>
    <w:rsid w:val="006561F1"/>
    <w:rsid w:val="006562EC"/>
    <w:rsid w:val="00656910"/>
    <w:rsid w:val="00656E02"/>
    <w:rsid w:val="00656FAA"/>
    <w:rsid w:val="006575D5"/>
    <w:rsid w:val="00657E82"/>
    <w:rsid w:val="00657EF3"/>
    <w:rsid w:val="0066025A"/>
    <w:rsid w:val="0066055C"/>
    <w:rsid w:val="00660DAC"/>
    <w:rsid w:val="00660F1A"/>
    <w:rsid w:val="00661BE8"/>
    <w:rsid w:val="00661D4A"/>
    <w:rsid w:val="0066238F"/>
    <w:rsid w:val="00662701"/>
    <w:rsid w:val="00662C7C"/>
    <w:rsid w:val="00662FAB"/>
    <w:rsid w:val="00662FFC"/>
    <w:rsid w:val="00663512"/>
    <w:rsid w:val="00663BF8"/>
    <w:rsid w:val="00663FC5"/>
    <w:rsid w:val="00664518"/>
    <w:rsid w:val="0066497A"/>
    <w:rsid w:val="00664C50"/>
    <w:rsid w:val="0066555D"/>
    <w:rsid w:val="006655D6"/>
    <w:rsid w:val="00665AA7"/>
    <w:rsid w:val="00665EC1"/>
    <w:rsid w:val="00666353"/>
    <w:rsid w:val="0066651E"/>
    <w:rsid w:val="006669BB"/>
    <w:rsid w:val="00666DC9"/>
    <w:rsid w:val="00666DD6"/>
    <w:rsid w:val="00667616"/>
    <w:rsid w:val="00670C69"/>
    <w:rsid w:val="006722C5"/>
    <w:rsid w:val="006727DD"/>
    <w:rsid w:val="00672A6A"/>
    <w:rsid w:val="00672A8E"/>
    <w:rsid w:val="00672C43"/>
    <w:rsid w:val="00673962"/>
    <w:rsid w:val="00673F28"/>
    <w:rsid w:val="00673FE4"/>
    <w:rsid w:val="0067401D"/>
    <w:rsid w:val="006742F0"/>
    <w:rsid w:val="00675714"/>
    <w:rsid w:val="0067609C"/>
    <w:rsid w:val="0067621B"/>
    <w:rsid w:val="006763DB"/>
    <w:rsid w:val="006777ED"/>
    <w:rsid w:val="00677A79"/>
    <w:rsid w:val="00677BFE"/>
    <w:rsid w:val="00681062"/>
    <w:rsid w:val="006814B0"/>
    <w:rsid w:val="00681C8D"/>
    <w:rsid w:val="006821F0"/>
    <w:rsid w:val="00682288"/>
    <w:rsid w:val="00682AC4"/>
    <w:rsid w:val="00682B34"/>
    <w:rsid w:val="006832E9"/>
    <w:rsid w:val="00683493"/>
    <w:rsid w:val="00683AA2"/>
    <w:rsid w:val="00683D45"/>
    <w:rsid w:val="00684213"/>
    <w:rsid w:val="006852EF"/>
    <w:rsid w:val="006854E5"/>
    <w:rsid w:val="0068581B"/>
    <w:rsid w:val="00685873"/>
    <w:rsid w:val="0068587A"/>
    <w:rsid w:val="006870FA"/>
    <w:rsid w:val="0068761F"/>
    <w:rsid w:val="00687666"/>
    <w:rsid w:val="00687D3A"/>
    <w:rsid w:val="00690778"/>
    <w:rsid w:val="00691993"/>
    <w:rsid w:val="00691A10"/>
    <w:rsid w:val="00691E7C"/>
    <w:rsid w:val="00691EEF"/>
    <w:rsid w:val="006921DF"/>
    <w:rsid w:val="006923DC"/>
    <w:rsid w:val="006924CF"/>
    <w:rsid w:val="006926D6"/>
    <w:rsid w:val="0069274A"/>
    <w:rsid w:val="0069292A"/>
    <w:rsid w:val="0069311C"/>
    <w:rsid w:val="0069319D"/>
    <w:rsid w:val="00693480"/>
    <w:rsid w:val="00693C6A"/>
    <w:rsid w:val="00693D21"/>
    <w:rsid w:val="00694126"/>
    <w:rsid w:val="006942CF"/>
    <w:rsid w:val="00694774"/>
    <w:rsid w:val="0069485D"/>
    <w:rsid w:val="00694903"/>
    <w:rsid w:val="00694DF8"/>
    <w:rsid w:val="00694E0D"/>
    <w:rsid w:val="006958F6"/>
    <w:rsid w:val="00695C1F"/>
    <w:rsid w:val="00696BF2"/>
    <w:rsid w:val="0069776E"/>
    <w:rsid w:val="006978BB"/>
    <w:rsid w:val="006978D3"/>
    <w:rsid w:val="006A0921"/>
    <w:rsid w:val="006A0FD6"/>
    <w:rsid w:val="006A128B"/>
    <w:rsid w:val="006A18ED"/>
    <w:rsid w:val="006A1AC4"/>
    <w:rsid w:val="006A2BC1"/>
    <w:rsid w:val="006A3133"/>
    <w:rsid w:val="006A357D"/>
    <w:rsid w:val="006A3A98"/>
    <w:rsid w:val="006A3BF8"/>
    <w:rsid w:val="006A3CCC"/>
    <w:rsid w:val="006A3FB9"/>
    <w:rsid w:val="006A4522"/>
    <w:rsid w:val="006A47CB"/>
    <w:rsid w:val="006A4B2B"/>
    <w:rsid w:val="006A5935"/>
    <w:rsid w:val="006A5E14"/>
    <w:rsid w:val="006A5EF0"/>
    <w:rsid w:val="006A60C6"/>
    <w:rsid w:val="006A6496"/>
    <w:rsid w:val="006A67F1"/>
    <w:rsid w:val="006A6C01"/>
    <w:rsid w:val="006A6F00"/>
    <w:rsid w:val="006A7815"/>
    <w:rsid w:val="006A7A8E"/>
    <w:rsid w:val="006A7F9B"/>
    <w:rsid w:val="006B17E7"/>
    <w:rsid w:val="006B1A82"/>
    <w:rsid w:val="006B2254"/>
    <w:rsid w:val="006B2596"/>
    <w:rsid w:val="006B270E"/>
    <w:rsid w:val="006B276F"/>
    <w:rsid w:val="006B2B9D"/>
    <w:rsid w:val="006B52B0"/>
    <w:rsid w:val="006B55B3"/>
    <w:rsid w:val="006B5891"/>
    <w:rsid w:val="006B70F6"/>
    <w:rsid w:val="006B710D"/>
    <w:rsid w:val="006B7189"/>
    <w:rsid w:val="006B7299"/>
    <w:rsid w:val="006B756E"/>
    <w:rsid w:val="006B7679"/>
    <w:rsid w:val="006B77F4"/>
    <w:rsid w:val="006B782E"/>
    <w:rsid w:val="006B7903"/>
    <w:rsid w:val="006C035B"/>
    <w:rsid w:val="006C048B"/>
    <w:rsid w:val="006C10BD"/>
    <w:rsid w:val="006C2AEB"/>
    <w:rsid w:val="006C2E38"/>
    <w:rsid w:val="006C3479"/>
    <w:rsid w:val="006C3574"/>
    <w:rsid w:val="006C3944"/>
    <w:rsid w:val="006C3CF1"/>
    <w:rsid w:val="006C3F09"/>
    <w:rsid w:val="006C40AE"/>
    <w:rsid w:val="006C4120"/>
    <w:rsid w:val="006C462E"/>
    <w:rsid w:val="006C495A"/>
    <w:rsid w:val="006C4AF3"/>
    <w:rsid w:val="006C54A5"/>
    <w:rsid w:val="006C5757"/>
    <w:rsid w:val="006C5EE5"/>
    <w:rsid w:val="006C6375"/>
    <w:rsid w:val="006C6D6C"/>
    <w:rsid w:val="006C6F04"/>
    <w:rsid w:val="006C6F4B"/>
    <w:rsid w:val="006C7E53"/>
    <w:rsid w:val="006D1211"/>
    <w:rsid w:val="006D15CF"/>
    <w:rsid w:val="006D17B0"/>
    <w:rsid w:val="006D18A6"/>
    <w:rsid w:val="006D25D2"/>
    <w:rsid w:val="006D3195"/>
    <w:rsid w:val="006D37CC"/>
    <w:rsid w:val="006D389D"/>
    <w:rsid w:val="006D4135"/>
    <w:rsid w:val="006D46F4"/>
    <w:rsid w:val="006D5258"/>
    <w:rsid w:val="006D567B"/>
    <w:rsid w:val="006D571A"/>
    <w:rsid w:val="006D6199"/>
    <w:rsid w:val="006D66ED"/>
    <w:rsid w:val="006D6890"/>
    <w:rsid w:val="006D752C"/>
    <w:rsid w:val="006D7C0E"/>
    <w:rsid w:val="006D7F0A"/>
    <w:rsid w:val="006E020E"/>
    <w:rsid w:val="006E027E"/>
    <w:rsid w:val="006E0DF9"/>
    <w:rsid w:val="006E110F"/>
    <w:rsid w:val="006E22EC"/>
    <w:rsid w:val="006E3AAA"/>
    <w:rsid w:val="006E4E78"/>
    <w:rsid w:val="006E4F06"/>
    <w:rsid w:val="006E53D3"/>
    <w:rsid w:val="006E567F"/>
    <w:rsid w:val="006E56BF"/>
    <w:rsid w:val="006E58E7"/>
    <w:rsid w:val="006E611E"/>
    <w:rsid w:val="006E628C"/>
    <w:rsid w:val="006E705A"/>
    <w:rsid w:val="006E7401"/>
    <w:rsid w:val="006E7639"/>
    <w:rsid w:val="006E7BE7"/>
    <w:rsid w:val="006F016B"/>
    <w:rsid w:val="006F064B"/>
    <w:rsid w:val="006F0972"/>
    <w:rsid w:val="006F09B3"/>
    <w:rsid w:val="006F1413"/>
    <w:rsid w:val="006F16E4"/>
    <w:rsid w:val="006F1D37"/>
    <w:rsid w:val="006F1D8D"/>
    <w:rsid w:val="006F1E38"/>
    <w:rsid w:val="006F2189"/>
    <w:rsid w:val="006F2694"/>
    <w:rsid w:val="006F2E2F"/>
    <w:rsid w:val="006F3269"/>
    <w:rsid w:val="006F335E"/>
    <w:rsid w:val="006F33A2"/>
    <w:rsid w:val="006F3F10"/>
    <w:rsid w:val="006F409B"/>
    <w:rsid w:val="006F5134"/>
    <w:rsid w:val="006F5D57"/>
    <w:rsid w:val="006F6983"/>
    <w:rsid w:val="006F6C56"/>
    <w:rsid w:val="006F7639"/>
    <w:rsid w:val="006F796B"/>
    <w:rsid w:val="006F79B4"/>
    <w:rsid w:val="007002B3"/>
    <w:rsid w:val="00700D4A"/>
    <w:rsid w:val="00700EEE"/>
    <w:rsid w:val="00701E36"/>
    <w:rsid w:val="00701E84"/>
    <w:rsid w:val="0070206C"/>
    <w:rsid w:val="00702A1E"/>
    <w:rsid w:val="007031A2"/>
    <w:rsid w:val="0070350B"/>
    <w:rsid w:val="0070421D"/>
    <w:rsid w:val="00704515"/>
    <w:rsid w:val="00704730"/>
    <w:rsid w:val="00704D8A"/>
    <w:rsid w:val="00704E71"/>
    <w:rsid w:val="00704F81"/>
    <w:rsid w:val="007052B1"/>
    <w:rsid w:val="00705C81"/>
    <w:rsid w:val="007061E0"/>
    <w:rsid w:val="007062A4"/>
    <w:rsid w:val="007065D0"/>
    <w:rsid w:val="007068E0"/>
    <w:rsid w:val="00706BD5"/>
    <w:rsid w:val="00707477"/>
    <w:rsid w:val="00707F9C"/>
    <w:rsid w:val="0071006F"/>
    <w:rsid w:val="007100B4"/>
    <w:rsid w:val="00710283"/>
    <w:rsid w:val="007105CB"/>
    <w:rsid w:val="00711353"/>
    <w:rsid w:val="007113B2"/>
    <w:rsid w:val="0071141F"/>
    <w:rsid w:val="00711786"/>
    <w:rsid w:val="00711966"/>
    <w:rsid w:val="007125DF"/>
    <w:rsid w:val="00712AE4"/>
    <w:rsid w:val="00713114"/>
    <w:rsid w:val="00713C54"/>
    <w:rsid w:val="00715080"/>
    <w:rsid w:val="0071534E"/>
    <w:rsid w:val="00715A17"/>
    <w:rsid w:val="00715E62"/>
    <w:rsid w:val="0071607C"/>
    <w:rsid w:val="00716A21"/>
    <w:rsid w:val="007175B5"/>
    <w:rsid w:val="00717F86"/>
    <w:rsid w:val="007201C4"/>
    <w:rsid w:val="00720276"/>
    <w:rsid w:val="00720C05"/>
    <w:rsid w:val="00721993"/>
    <w:rsid w:val="00721C81"/>
    <w:rsid w:val="0072356E"/>
    <w:rsid w:val="00723583"/>
    <w:rsid w:val="00723639"/>
    <w:rsid w:val="00723C0E"/>
    <w:rsid w:val="007241E8"/>
    <w:rsid w:val="00724A27"/>
    <w:rsid w:val="00724B6A"/>
    <w:rsid w:val="00725AD1"/>
    <w:rsid w:val="00725E87"/>
    <w:rsid w:val="0072653C"/>
    <w:rsid w:val="007275D2"/>
    <w:rsid w:val="00731105"/>
    <w:rsid w:val="0073163E"/>
    <w:rsid w:val="0073173F"/>
    <w:rsid w:val="00731CEE"/>
    <w:rsid w:val="00731E2C"/>
    <w:rsid w:val="00732CD9"/>
    <w:rsid w:val="00732D7D"/>
    <w:rsid w:val="00732F0C"/>
    <w:rsid w:val="00733DE5"/>
    <w:rsid w:val="0073406D"/>
    <w:rsid w:val="00734099"/>
    <w:rsid w:val="00734204"/>
    <w:rsid w:val="00734B25"/>
    <w:rsid w:val="00735E41"/>
    <w:rsid w:val="00735FD6"/>
    <w:rsid w:val="00736015"/>
    <w:rsid w:val="00736271"/>
    <w:rsid w:val="007371F6"/>
    <w:rsid w:val="007373FF"/>
    <w:rsid w:val="007408DE"/>
    <w:rsid w:val="007409A3"/>
    <w:rsid w:val="00740F6B"/>
    <w:rsid w:val="00740FAC"/>
    <w:rsid w:val="00741755"/>
    <w:rsid w:val="00741E6D"/>
    <w:rsid w:val="00742F83"/>
    <w:rsid w:val="00743F34"/>
    <w:rsid w:val="007446C2"/>
    <w:rsid w:val="007451FE"/>
    <w:rsid w:val="00745427"/>
    <w:rsid w:val="007458BD"/>
    <w:rsid w:val="00745A60"/>
    <w:rsid w:val="0074605F"/>
    <w:rsid w:val="00746141"/>
    <w:rsid w:val="0074664B"/>
    <w:rsid w:val="00746692"/>
    <w:rsid w:val="00746AF2"/>
    <w:rsid w:val="00747BCD"/>
    <w:rsid w:val="00747E54"/>
    <w:rsid w:val="00750C79"/>
    <w:rsid w:val="00750F99"/>
    <w:rsid w:val="0075172C"/>
    <w:rsid w:val="00751867"/>
    <w:rsid w:val="007518D4"/>
    <w:rsid w:val="00751A75"/>
    <w:rsid w:val="00751BA5"/>
    <w:rsid w:val="00751CB5"/>
    <w:rsid w:val="00751DCC"/>
    <w:rsid w:val="007524EE"/>
    <w:rsid w:val="00752690"/>
    <w:rsid w:val="00752A03"/>
    <w:rsid w:val="00752B45"/>
    <w:rsid w:val="00752C7E"/>
    <w:rsid w:val="00752EEA"/>
    <w:rsid w:val="00753924"/>
    <w:rsid w:val="00753B7C"/>
    <w:rsid w:val="00753E4A"/>
    <w:rsid w:val="00753EB9"/>
    <w:rsid w:val="00753FD1"/>
    <w:rsid w:val="00754045"/>
    <w:rsid w:val="007546B6"/>
    <w:rsid w:val="007549A7"/>
    <w:rsid w:val="00755808"/>
    <w:rsid w:val="00756339"/>
    <w:rsid w:val="0075660E"/>
    <w:rsid w:val="00757041"/>
    <w:rsid w:val="0075737A"/>
    <w:rsid w:val="00757A8A"/>
    <w:rsid w:val="007600A9"/>
    <w:rsid w:val="007603A3"/>
    <w:rsid w:val="00760525"/>
    <w:rsid w:val="00760D4C"/>
    <w:rsid w:val="007611FD"/>
    <w:rsid w:val="00762D78"/>
    <w:rsid w:val="00763045"/>
    <w:rsid w:val="007630DB"/>
    <w:rsid w:val="00764856"/>
    <w:rsid w:val="00764A6D"/>
    <w:rsid w:val="0076571C"/>
    <w:rsid w:val="00765AD7"/>
    <w:rsid w:val="007661AA"/>
    <w:rsid w:val="007663F9"/>
    <w:rsid w:val="00766439"/>
    <w:rsid w:val="00767300"/>
    <w:rsid w:val="007673AB"/>
    <w:rsid w:val="00767487"/>
    <w:rsid w:val="0077049D"/>
    <w:rsid w:val="007704F7"/>
    <w:rsid w:val="00771050"/>
    <w:rsid w:val="00771513"/>
    <w:rsid w:val="0077281B"/>
    <w:rsid w:val="007730BD"/>
    <w:rsid w:val="007739B9"/>
    <w:rsid w:val="00773BDC"/>
    <w:rsid w:val="00773CB8"/>
    <w:rsid w:val="00773FBE"/>
    <w:rsid w:val="0077435D"/>
    <w:rsid w:val="0077446F"/>
    <w:rsid w:val="00774A0F"/>
    <w:rsid w:val="00774B43"/>
    <w:rsid w:val="00774EBE"/>
    <w:rsid w:val="00775345"/>
    <w:rsid w:val="00775410"/>
    <w:rsid w:val="00775632"/>
    <w:rsid w:val="00776F60"/>
    <w:rsid w:val="00777B5B"/>
    <w:rsid w:val="00777E4A"/>
    <w:rsid w:val="00780902"/>
    <w:rsid w:val="00780DC1"/>
    <w:rsid w:val="00781489"/>
    <w:rsid w:val="007814D9"/>
    <w:rsid w:val="00781DCB"/>
    <w:rsid w:val="00781EF8"/>
    <w:rsid w:val="0078232F"/>
    <w:rsid w:val="007824F7"/>
    <w:rsid w:val="0078259E"/>
    <w:rsid w:val="00782D39"/>
    <w:rsid w:val="00782E3B"/>
    <w:rsid w:val="00783425"/>
    <w:rsid w:val="0078365E"/>
    <w:rsid w:val="007842EA"/>
    <w:rsid w:val="007843FA"/>
    <w:rsid w:val="007850F8"/>
    <w:rsid w:val="007851B2"/>
    <w:rsid w:val="0078586F"/>
    <w:rsid w:val="00785CCA"/>
    <w:rsid w:val="007864A7"/>
    <w:rsid w:val="007865A0"/>
    <w:rsid w:val="00787335"/>
    <w:rsid w:val="007876BF"/>
    <w:rsid w:val="00790498"/>
    <w:rsid w:val="00790DA9"/>
    <w:rsid w:val="007912C6"/>
    <w:rsid w:val="00791603"/>
    <w:rsid w:val="00791823"/>
    <w:rsid w:val="00791C63"/>
    <w:rsid w:val="00792534"/>
    <w:rsid w:val="007925F4"/>
    <w:rsid w:val="00792875"/>
    <w:rsid w:val="00792BD9"/>
    <w:rsid w:val="007933CA"/>
    <w:rsid w:val="007937CF"/>
    <w:rsid w:val="0079394A"/>
    <w:rsid w:val="00793C1B"/>
    <w:rsid w:val="007944BE"/>
    <w:rsid w:val="007948D9"/>
    <w:rsid w:val="00794CAF"/>
    <w:rsid w:val="00795CC2"/>
    <w:rsid w:val="00795CED"/>
    <w:rsid w:val="00795E66"/>
    <w:rsid w:val="007960D4"/>
    <w:rsid w:val="00796159"/>
    <w:rsid w:val="00796543"/>
    <w:rsid w:val="007967C3"/>
    <w:rsid w:val="00796F0C"/>
    <w:rsid w:val="00797511"/>
    <w:rsid w:val="0079765A"/>
    <w:rsid w:val="00797704"/>
    <w:rsid w:val="00797B3A"/>
    <w:rsid w:val="007A0143"/>
    <w:rsid w:val="007A08B0"/>
    <w:rsid w:val="007A0EB6"/>
    <w:rsid w:val="007A1554"/>
    <w:rsid w:val="007A1B0B"/>
    <w:rsid w:val="007A1B45"/>
    <w:rsid w:val="007A210D"/>
    <w:rsid w:val="007A212F"/>
    <w:rsid w:val="007A2318"/>
    <w:rsid w:val="007A2918"/>
    <w:rsid w:val="007A2DDE"/>
    <w:rsid w:val="007A353C"/>
    <w:rsid w:val="007A388D"/>
    <w:rsid w:val="007A3F7E"/>
    <w:rsid w:val="007A54ED"/>
    <w:rsid w:val="007A56BF"/>
    <w:rsid w:val="007A6834"/>
    <w:rsid w:val="007A70A2"/>
    <w:rsid w:val="007A727E"/>
    <w:rsid w:val="007A7356"/>
    <w:rsid w:val="007A760A"/>
    <w:rsid w:val="007A765E"/>
    <w:rsid w:val="007A7843"/>
    <w:rsid w:val="007A7BA0"/>
    <w:rsid w:val="007A7E7B"/>
    <w:rsid w:val="007B029F"/>
    <w:rsid w:val="007B05C0"/>
    <w:rsid w:val="007B1918"/>
    <w:rsid w:val="007B253A"/>
    <w:rsid w:val="007B2587"/>
    <w:rsid w:val="007B2BEC"/>
    <w:rsid w:val="007B300A"/>
    <w:rsid w:val="007B3063"/>
    <w:rsid w:val="007B3BC2"/>
    <w:rsid w:val="007B3CED"/>
    <w:rsid w:val="007B3F73"/>
    <w:rsid w:val="007B4059"/>
    <w:rsid w:val="007B490F"/>
    <w:rsid w:val="007B60B6"/>
    <w:rsid w:val="007B62E1"/>
    <w:rsid w:val="007B67D8"/>
    <w:rsid w:val="007C0887"/>
    <w:rsid w:val="007C0C8E"/>
    <w:rsid w:val="007C0D48"/>
    <w:rsid w:val="007C1059"/>
    <w:rsid w:val="007C16A5"/>
    <w:rsid w:val="007C18F8"/>
    <w:rsid w:val="007C1A1B"/>
    <w:rsid w:val="007C1AB0"/>
    <w:rsid w:val="007C2BB3"/>
    <w:rsid w:val="007C33C6"/>
    <w:rsid w:val="007C3A96"/>
    <w:rsid w:val="007C3CBE"/>
    <w:rsid w:val="007C4088"/>
    <w:rsid w:val="007C4A7C"/>
    <w:rsid w:val="007C4CE9"/>
    <w:rsid w:val="007C4D73"/>
    <w:rsid w:val="007C53D7"/>
    <w:rsid w:val="007C7927"/>
    <w:rsid w:val="007D0096"/>
    <w:rsid w:val="007D08E9"/>
    <w:rsid w:val="007D0A03"/>
    <w:rsid w:val="007D16F7"/>
    <w:rsid w:val="007D1AD7"/>
    <w:rsid w:val="007D1F77"/>
    <w:rsid w:val="007D1F9E"/>
    <w:rsid w:val="007D2DBE"/>
    <w:rsid w:val="007D3070"/>
    <w:rsid w:val="007D346D"/>
    <w:rsid w:val="007D34DE"/>
    <w:rsid w:val="007D414B"/>
    <w:rsid w:val="007D482F"/>
    <w:rsid w:val="007D4AD5"/>
    <w:rsid w:val="007D4F73"/>
    <w:rsid w:val="007D558F"/>
    <w:rsid w:val="007D5DF1"/>
    <w:rsid w:val="007D610A"/>
    <w:rsid w:val="007D6528"/>
    <w:rsid w:val="007D688D"/>
    <w:rsid w:val="007D7A4D"/>
    <w:rsid w:val="007D7D44"/>
    <w:rsid w:val="007D7E51"/>
    <w:rsid w:val="007D7E92"/>
    <w:rsid w:val="007E020B"/>
    <w:rsid w:val="007E052A"/>
    <w:rsid w:val="007E0D80"/>
    <w:rsid w:val="007E0EC3"/>
    <w:rsid w:val="007E1CB0"/>
    <w:rsid w:val="007E1E2A"/>
    <w:rsid w:val="007E1E57"/>
    <w:rsid w:val="007E23D6"/>
    <w:rsid w:val="007E2870"/>
    <w:rsid w:val="007E2FDE"/>
    <w:rsid w:val="007E33CD"/>
    <w:rsid w:val="007E3853"/>
    <w:rsid w:val="007E42D3"/>
    <w:rsid w:val="007E43DC"/>
    <w:rsid w:val="007E43DE"/>
    <w:rsid w:val="007E4490"/>
    <w:rsid w:val="007E4CB6"/>
    <w:rsid w:val="007E500E"/>
    <w:rsid w:val="007E58F2"/>
    <w:rsid w:val="007E5C3E"/>
    <w:rsid w:val="007E5C48"/>
    <w:rsid w:val="007E6BAB"/>
    <w:rsid w:val="007E6DDC"/>
    <w:rsid w:val="007E75C2"/>
    <w:rsid w:val="007E79D7"/>
    <w:rsid w:val="007E7C17"/>
    <w:rsid w:val="007E7E9D"/>
    <w:rsid w:val="007F01E2"/>
    <w:rsid w:val="007F0A9C"/>
    <w:rsid w:val="007F0C31"/>
    <w:rsid w:val="007F0DE0"/>
    <w:rsid w:val="007F19E9"/>
    <w:rsid w:val="007F1C09"/>
    <w:rsid w:val="007F2150"/>
    <w:rsid w:val="007F22D8"/>
    <w:rsid w:val="007F22D9"/>
    <w:rsid w:val="007F278D"/>
    <w:rsid w:val="007F2CAA"/>
    <w:rsid w:val="007F2E59"/>
    <w:rsid w:val="007F3502"/>
    <w:rsid w:val="007F3A2D"/>
    <w:rsid w:val="007F3C36"/>
    <w:rsid w:val="007F4115"/>
    <w:rsid w:val="007F45A5"/>
    <w:rsid w:val="007F4D0B"/>
    <w:rsid w:val="007F50DE"/>
    <w:rsid w:val="007F5BCB"/>
    <w:rsid w:val="007F5FE5"/>
    <w:rsid w:val="00800452"/>
    <w:rsid w:val="008008F2"/>
    <w:rsid w:val="00800B1E"/>
    <w:rsid w:val="00800BA9"/>
    <w:rsid w:val="00801276"/>
    <w:rsid w:val="0080135A"/>
    <w:rsid w:val="0080154B"/>
    <w:rsid w:val="00801F08"/>
    <w:rsid w:val="008025A7"/>
    <w:rsid w:val="00802CFD"/>
    <w:rsid w:val="00803222"/>
    <w:rsid w:val="00803B1C"/>
    <w:rsid w:val="00803C02"/>
    <w:rsid w:val="00803E9F"/>
    <w:rsid w:val="00803EAA"/>
    <w:rsid w:val="008040F6"/>
    <w:rsid w:val="00804237"/>
    <w:rsid w:val="008043A2"/>
    <w:rsid w:val="00804D08"/>
    <w:rsid w:val="0080551A"/>
    <w:rsid w:val="008057F1"/>
    <w:rsid w:val="00805BFD"/>
    <w:rsid w:val="00805CD4"/>
    <w:rsid w:val="00805D09"/>
    <w:rsid w:val="00805DD1"/>
    <w:rsid w:val="00805E23"/>
    <w:rsid w:val="00806130"/>
    <w:rsid w:val="0080614A"/>
    <w:rsid w:val="0080633A"/>
    <w:rsid w:val="0080672E"/>
    <w:rsid w:val="00807204"/>
    <w:rsid w:val="00807AE0"/>
    <w:rsid w:val="00810368"/>
    <w:rsid w:val="00810D7C"/>
    <w:rsid w:val="0081128D"/>
    <w:rsid w:val="008112A1"/>
    <w:rsid w:val="0081172B"/>
    <w:rsid w:val="00811C24"/>
    <w:rsid w:val="00812101"/>
    <w:rsid w:val="00812159"/>
    <w:rsid w:val="00812355"/>
    <w:rsid w:val="00812A3A"/>
    <w:rsid w:val="00812CCF"/>
    <w:rsid w:val="00812E02"/>
    <w:rsid w:val="00813B08"/>
    <w:rsid w:val="00813DD0"/>
    <w:rsid w:val="00813FE4"/>
    <w:rsid w:val="008140D7"/>
    <w:rsid w:val="008141D9"/>
    <w:rsid w:val="008156BD"/>
    <w:rsid w:val="00815B42"/>
    <w:rsid w:val="008164FC"/>
    <w:rsid w:val="00816FD1"/>
    <w:rsid w:val="0081799E"/>
    <w:rsid w:val="0082019A"/>
    <w:rsid w:val="008201C5"/>
    <w:rsid w:val="0082094F"/>
    <w:rsid w:val="00821B85"/>
    <w:rsid w:val="00821CC9"/>
    <w:rsid w:val="008223BA"/>
    <w:rsid w:val="00822439"/>
    <w:rsid w:val="00822826"/>
    <w:rsid w:val="00822FCD"/>
    <w:rsid w:val="008232A9"/>
    <w:rsid w:val="00823972"/>
    <w:rsid w:val="0082443B"/>
    <w:rsid w:val="00825095"/>
    <w:rsid w:val="00825274"/>
    <w:rsid w:val="008257D6"/>
    <w:rsid w:val="0082624E"/>
    <w:rsid w:val="00827468"/>
    <w:rsid w:val="0082779F"/>
    <w:rsid w:val="00827C8E"/>
    <w:rsid w:val="00830439"/>
    <w:rsid w:val="0083059E"/>
    <w:rsid w:val="008310E3"/>
    <w:rsid w:val="00831386"/>
    <w:rsid w:val="00831489"/>
    <w:rsid w:val="00831D51"/>
    <w:rsid w:val="00831F6A"/>
    <w:rsid w:val="00832030"/>
    <w:rsid w:val="00832132"/>
    <w:rsid w:val="00832227"/>
    <w:rsid w:val="008326A4"/>
    <w:rsid w:val="00832BEB"/>
    <w:rsid w:val="0083311E"/>
    <w:rsid w:val="0083390C"/>
    <w:rsid w:val="00834ABF"/>
    <w:rsid w:val="00834C07"/>
    <w:rsid w:val="008354A4"/>
    <w:rsid w:val="00835686"/>
    <w:rsid w:val="00836A44"/>
    <w:rsid w:val="00836B43"/>
    <w:rsid w:val="00837A63"/>
    <w:rsid w:val="0084120B"/>
    <w:rsid w:val="008413D4"/>
    <w:rsid w:val="0084148B"/>
    <w:rsid w:val="00841A72"/>
    <w:rsid w:val="0084243B"/>
    <w:rsid w:val="0084267A"/>
    <w:rsid w:val="00842D47"/>
    <w:rsid w:val="00843299"/>
    <w:rsid w:val="00843FEE"/>
    <w:rsid w:val="008463CB"/>
    <w:rsid w:val="008479A5"/>
    <w:rsid w:val="00847AFC"/>
    <w:rsid w:val="00847B11"/>
    <w:rsid w:val="00847C3D"/>
    <w:rsid w:val="00847F19"/>
    <w:rsid w:val="00847F68"/>
    <w:rsid w:val="0085099A"/>
    <w:rsid w:val="00850AD9"/>
    <w:rsid w:val="00850F7B"/>
    <w:rsid w:val="008517D1"/>
    <w:rsid w:val="008519AF"/>
    <w:rsid w:val="00851FCC"/>
    <w:rsid w:val="00852C6E"/>
    <w:rsid w:val="00853587"/>
    <w:rsid w:val="008539A5"/>
    <w:rsid w:val="00853E16"/>
    <w:rsid w:val="00854992"/>
    <w:rsid w:val="008549E9"/>
    <w:rsid w:val="00854D75"/>
    <w:rsid w:val="00854E9E"/>
    <w:rsid w:val="00854FD1"/>
    <w:rsid w:val="008553A6"/>
    <w:rsid w:val="00855B44"/>
    <w:rsid w:val="00855FDC"/>
    <w:rsid w:val="008561E8"/>
    <w:rsid w:val="008563EA"/>
    <w:rsid w:val="00856751"/>
    <w:rsid w:val="00856789"/>
    <w:rsid w:val="008569BC"/>
    <w:rsid w:val="00856C81"/>
    <w:rsid w:val="008571F6"/>
    <w:rsid w:val="008574B2"/>
    <w:rsid w:val="008576AF"/>
    <w:rsid w:val="008576F2"/>
    <w:rsid w:val="00857761"/>
    <w:rsid w:val="008577FF"/>
    <w:rsid w:val="008579EB"/>
    <w:rsid w:val="00857C11"/>
    <w:rsid w:val="0086022B"/>
    <w:rsid w:val="0086049D"/>
    <w:rsid w:val="00860E6E"/>
    <w:rsid w:val="008610E0"/>
    <w:rsid w:val="0086138E"/>
    <w:rsid w:val="00861558"/>
    <w:rsid w:val="008615DC"/>
    <w:rsid w:val="00861A42"/>
    <w:rsid w:val="00861DB5"/>
    <w:rsid w:val="008626C6"/>
    <w:rsid w:val="00863001"/>
    <w:rsid w:val="008630EA"/>
    <w:rsid w:val="008631DA"/>
    <w:rsid w:val="00863705"/>
    <w:rsid w:val="008648FB"/>
    <w:rsid w:val="008649C8"/>
    <w:rsid w:val="00865B95"/>
    <w:rsid w:val="00865C0F"/>
    <w:rsid w:val="0086665D"/>
    <w:rsid w:val="008675A4"/>
    <w:rsid w:val="00867B94"/>
    <w:rsid w:val="00867D9B"/>
    <w:rsid w:val="008703E5"/>
    <w:rsid w:val="008730C8"/>
    <w:rsid w:val="008730F0"/>
    <w:rsid w:val="00873901"/>
    <w:rsid w:val="00873ACC"/>
    <w:rsid w:val="00874636"/>
    <w:rsid w:val="00876E78"/>
    <w:rsid w:val="008775CF"/>
    <w:rsid w:val="00877934"/>
    <w:rsid w:val="0088010C"/>
    <w:rsid w:val="00880B23"/>
    <w:rsid w:val="00880C57"/>
    <w:rsid w:val="00880EAC"/>
    <w:rsid w:val="00881F11"/>
    <w:rsid w:val="0088228A"/>
    <w:rsid w:val="00882B53"/>
    <w:rsid w:val="00882D9E"/>
    <w:rsid w:val="00882F4D"/>
    <w:rsid w:val="0088332E"/>
    <w:rsid w:val="008843AF"/>
    <w:rsid w:val="00884643"/>
    <w:rsid w:val="0088520C"/>
    <w:rsid w:val="0088524A"/>
    <w:rsid w:val="00885368"/>
    <w:rsid w:val="008857D8"/>
    <w:rsid w:val="0088661B"/>
    <w:rsid w:val="0088733D"/>
    <w:rsid w:val="00887C5A"/>
    <w:rsid w:val="008909D7"/>
    <w:rsid w:val="00891263"/>
    <w:rsid w:val="00891278"/>
    <w:rsid w:val="00891776"/>
    <w:rsid w:val="00892A7F"/>
    <w:rsid w:val="00892E60"/>
    <w:rsid w:val="0089311B"/>
    <w:rsid w:val="0089334C"/>
    <w:rsid w:val="00894D1F"/>
    <w:rsid w:val="0089543A"/>
    <w:rsid w:val="00895A5B"/>
    <w:rsid w:val="00895BB9"/>
    <w:rsid w:val="00896232"/>
    <w:rsid w:val="008963B9"/>
    <w:rsid w:val="008966DE"/>
    <w:rsid w:val="00896A4B"/>
    <w:rsid w:val="0089720F"/>
    <w:rsid w:val="00897EB7"/>
    <w:rsid w:val="008A02AC"/>
    <w:rsid w:val="008A0D19"/>
    <w:rsid w:val="008A0FA8"/>
    <w:rsid w:val="008A1250"/>
    <w:rsid w:val="008A13AC"/>
    <w:rsid w:val="008A161C"/>
    <w:rsid w:val="008A1BED"/>
    <w:rsid w:val="008A20A8"/>
    <w:rsid w:val="008A2827"/>
    <w:rsid w:val="008A2881"/>
    <w:rsid w:val="008A3352"/>
    <w:rsid w:val="008A34C1"/>
    <w:rsid w:val="008A35A9"/>
    <w:rsid w:val="008A4AB1"/>
    <w:rsid w:val="008A4DB7"/>
    <w:rsid w:val="008A537F"/>
    <w:rsid w:val="008A582D"/>
    <w:rsid w:val="008A5AD2"/>
    <w:rsid w:val="008A5C85"/>
    <w:rsid w:val="008A5D84"/>
    <w:rsid w:val="008A5F4F"/>
    <w:rsid w:val="008A5FB7"/>
    <w:rsid w:val="008A63CE"/>
    <w:rsid w:val="008A66BA"/>
    <w:rsid w:val="008A6A14"/>
    <w:rsid w:val="008A72BE"/>
    <w:rsid w:val="008B040E"/>
    <w:rsid w:val="008B0ABF"/>
    <w:rsid w:val="008B0BB4"/>
    <w:rsid w:val="008B197C"/>
    <w:rsid w:val="008B1B41"/>
    <w:rsid w:val="008B1E44"/>
    <w:rsid w:val="008B2523"/>
    <w:rsid w:val="008B2777"/>
    <w:rsid w:val="008B2819"/>
    <w:rsid w:val="008B35A5"/>
    <w:rsid w:val="008B3E25"/>
    <w:rsid w:val="008B4A96"/>
    <w:rsid w:val="008B5017"/>
    <w:rsid w:val="008B5457"/>
    <w:rsid w:val="008B5ABA"/>
    <w:rsid w:val="008B5D58"/>
    <w:rsid w:val="008B689E"/>
    <w:rsid w:val="008B690F"/>
    <w:rsid w:val="008B6AC9"/>
    <w:rsid w:val="008B6D7B"/>
    <w:rsid w:val="008B6F94"/>
    <w:rsid w:val="008B7744"/>
    <w:rsid w:val="008C0007"/>
    <w:rsid w:val="008C0E4C"/>
    <w:rsid w:val="008C11DE"/>
    <w:rsid w:val="008C1FC0"/>
    <w:rsid w:val="008C209D"/>
    <w:rsid w:val="008C2FD8"/>
    <w:rsid w:val="008C4F03"/>
    <w:rsid w:val="008C5A16"/>
    <w:rsid w:val="008C67EA"/>
    <w:rsid w:val="008C790D"/>
    <w:rsid w:val="008C7D8A"/>
    <w:rsid w:val="008D01C1"/>
    <w:rsid w:val="008D084A"/>
    <w:rsid w:val="008D0AF2"/>
    <w:rsid w:val="008D0F4F"/>
    <w:rsid w:val="008D1329"/>
    <w:rsid w:val="008D167B"/>
    <w:rsid w:val="008D18D4"/>
    <w:rsid w:val="008D1E68"/>
    <w:rsid w:val="008D273C"/>
    <w:rsid w:val="008D2E1D"/>
    <w:rsid w:val="008D336E"/>
    <w:rsid w:val="008D368D"/>
    <w:rsid w:val="008D376F"/>
    <w:rsid w:val="008D4211"/>
    <w:rsid w:val="008D450C"/>
    <w:rsid w:val="008D4992"/>
    <w:rsid w:val="008D5342"/>
    <w:rsid w:val="008D5782"/>
    <w:rsid w:val="008D57EA"/>
    <w:rsid w:val="008D613C"/>
    <w:rsid w:val="008D6AF2"/>
    <w:rsid w:val="008D70BF"/>
    <w:rsid w:val="008E00F5"/>
    <w:rsid w:val="008E2A4E"/>
    <w:rsid w:val="008E2CDF"/>
    <w:rsid w:val="008E2DAE"/>
    <w:rsid w:val="008E4B59"/>
    <w:rsid w:val="008E5271"/>
    <w:rsid w:val="008E54D4"/>
    <w:rsid w:val="008E5593"/>
    <w:rsid w:val="008E5977"/>
    <w:rsid w:val="008E5ADA"/>
    <w:rsid w:val="008E5C02"/>
    <w:rsid w:val="008E5FDC"/>
    <w:rsid w:val="008E6486"/>
    <w:rsid w:val="008E64E6"/>
    <w:rsid w:val="008E6D02"/>
    <w:rsid w:val="008E6EEA"/>
    <w:rsid w:val="008E7534"/>
    <w:rsid w:val="008E76D8"/>
    <w:rsid w:val="008F047F"/>
    <w:rsid w:val="008F0499"/>
    <w:rsid w:val="008F1530"/>
    <w:rsid w:val="008F1B6F"/>
    <w:rsid w:val="008F1E9C"/>
    <w:rsid w:val="008F2434"/>
    <w:rsid w:val="008F2747"/>
    <w:rsid w:val="008F2C87"/>
    <w:rsid w:val="008F2D47"/>
    <w:rsid w:val="008F3448"/>
    <w:rsid w:val="008F393E"/>
    <w:rsid w:val="008F3B8E"/>
    <w:rsid w:val="008F42D2"/>
    <w:rsid w:val="008F434B"/>
    <w:rsid w:val="008F43CA"/>
    <w:rsid w:val="008F49CE"/>
    <w:rsid w:val="008F4CC9"/>
    <w:rsid w:val="008F5278"/>
    <w:rsid w:val="008F5EB7"/>
    <w:rsid w:val="008F63A9"/>
    <w:rsid w:val="008F6673"/>
    <w:rsid w:val="008F6A77"/>
    <w:rsid w:val="008F6CAF"/>
    <w:rsid w:val="008F774C"/>
    <w:rsid w:val="00901A4C"/>
    <w:rsid w:val="00901F3E"/>
    <w:rsid w:val="009024F4"/>
    <w:rsid w:val="009028EC"/>
    <w:rsid w:val="00903D29"/>
    <w:rsid w:val="00904871"/>
    <w:rsid w:val="00904938"/>
    <w:rsid w:val="009049A2"/>
    <w:rsid w:val="00905483"/>
    <w:rsid w:val="009058DC"/>
    <w:rsid w:val="00905AA2"/>
    <w:rsid w:val="00905D4C"/>
    <w:rsid w:val="00906BED"/>
    <w:rsid w:val="00906C52"/>
    <w:rsid w:val="00906D26"/>
    <w:rsid w:val="00907189"/>
    <w:rsid w:val="0090760C"/>
    <w:rsid w:val="0090780E"/>
    <w:rsid w:val="00910062"/>
    <w:rsid w:val="00910077"/>
    <w:rsid w:val="0091112D"/>
    <w:rsid w:val="00911A0A"/>
    <w:rsid w:val="0091266E"/>
    <w:rsid w:val="00912EF4"/>
    <w:rsid w:val="00913150"/>
    <w:rsid w:val="00913671"/>
    <w:rsid w:val="00913947"/>
    <w:rsid w:val="009140D5"/>
    <w:rsid w:val="00914481"/>
    <w:rsid w:val="00914FF8"/>
    <w:rsid w:val="0091593E"/>
    <w:rsid w:val="00916D38"/>
    <w:rsid w:val="009172A2"/>
    <w:rsid w:val="009209EF"/>
    <w:rsid w:val="00920C5B"/>
    <w:rsid w:val="00921A0A"/>
    <w:rsid w:val="00921EC4"/>
    <w:rsid w:val="00921F2A"/>
    <w:rsid w:val="0092244F"/>
    <w:rsid w:val="00923948"/>
    <w:rsid w:val="00923994"/>
    <w:rsid w:val="00923A15"/>
    <w:rsid w:val="00924130"/>
    <w:rsid w:val="009247E0"/>
    <w:rsid w:val="0092519E"/>
    <w:rsid w:val="009252E9"/>
    <w:rsid w:val="009256E8"/>
    <w:rsid w:val="00925A3E"/>
    <w:rsid w:val="009263DB"/>
    <w:rsid w:val="00926AD0"/>
    <w:rsid w:val="00926F33"/>
    <w:rsid w:val="00930554"/>
    <w:rsid w:val="009313AD"/>
    <w:rsid w:val="0093174A"/>
    <w:rsid w:val="0093191A"/>
    <w:rsid w:val="0093326B"/>
    <w:rsid w:val="009334C1"/>
    <w:rsid w:val="00933629"/>
    <w:rsid w:val="00933B9A"/>
    <w:rsid w:val="00933CCC"/>
    <w:rsid w:val="0093414A"/>
    <w:rsid w:val="009347E2"/>
    <w:rsid w:val="00934CBD"/>
    <w:rsid w:val="00934DE0"/>
    <w:rsid w:val="009354B1"/>
    <w:rsid w:val="009357D7"/>
    <w:rsid w:val="00935FC7"/>
    <w:rsid w:val="0093649D"/>
    <w:rsid w:val="009367C7"/>
    <w:rsid w:val="00936ABC"/>
    <w:rsid w:val="00936BD1"/>
    <w:rsid w:val="00937269"/>
    <w:rsid w:val="0093759A"/>
    <w:rsid w:val="00937B8F"/>
    <w:rsid w:val="00940800"/>
    <w:rsid w:val="00941C7F"/>
    <w:rsid w:val="0094242C"/>
    <w:rsid w:val="00942C72"/>
    <w:rsid w:val="009439B3"/>
    <w:rsid w:val="00943B84"/>
    <w:rsid w:val="00943C8A"/>
    <w:rsid w:val="0094412F"/>
    <w:rsid w:val="009445C6"/>
    <w:rsid w:val="00944EFE"/>
    <w:rsid w:val="00944F9C"/>
    <w:rsid w:val="00945A5D"/>
    <w:rsid w:val="00945C7E"/>
    <w:rsid w:val="00947779"/>
    <w:rsid w:val="009477EE"/>
    <w:rsid w:val="009477F8"/>
    <w:rsid w:val="00947AC1"/>
    <w:rsid w:val="00950563"/>
    <w:rsid w:val="009509FA"/>
    <w:rsid w:val="00950E7A"/>
    <w:rsid w:val="009523E3"/>
    <w:rsid w:val="00952B46"/>
    <w:rsid w:val="009533C0"/>
    <w:rsid w:val="00953771"/>
    <w:rsid w:val="009537A4"/>
    <w:rsid w:val="00953856"/>
    <w:rsid w:val="00953C33"/>
    <w:rsid w:val="00954404"/>
    <w:rsid w:val="00954BFD"/>
    <w:rsid w:val="0095509D"/>
    <w:rsid w:val="00955EA8"/>
    <w:rsid w:val="00955F92"/>
    <w:rsid w:val="00956182"/>
    <w:rsid w:val="00956E23"/>
    <w:rsid w:val="00957B8E"/>
    <w:rsid w:val="00957C08"/>
    <w:rsid w:val="00957C25"/>
    <w:rsid w:val="00957CC8"/>
    <w:rsid w:val="00960B5D"/>
    <w:rsid w:val="00961950"/>
    <w:rsid w:val="00961EE0"/>
    <w:rsid w:val="00961F76"/>
    <w:rsid w:val="00962469"/>
    <w:rsid w:val="00962546"/>
    <w:rsid w:val="0096385A"/>
    <w:rsid w:val="00964C88"/>
    <w:rsid w:val="0096646A"/>
    <w:rsid w:val="00966AFA"/>
    <w:rsid w:val="0097003E"/>
    <w:rsid w:val="009705F8"/>
    <w:rsid w:val="00970729"/>
    <w:rsid w:val="00970DB0"/>
    <w:rsid w:val="00970E22"/>
    <w:rsid w:val="00971567"/>
    <w:rsid w:val="00972F85"/>
    <w:rsid w:val="009732BC"/>
    <w:rsid w:val="009738F9"/>
    <w:rsid w:val="00973C07"/>
    <w:rsid w:val="00973C3C"/>
    <w:rsid w:val="00974229"/>
    <w:rsid w:val="00974A72"/>
    <w:rsid w:val="00974B41"/>
    <w:rsid w:val="00974F35"/>
    <w:rsid w:val="0097537C"/>
    <w:rsid w:val="0097556E"/>
    <w:rsid w:val="0097570C"/>
    <w:rsid w:val="00975DF7"/>
    <w:rsid w:val="00976D78"/>
    <w:rsid w:val="0098004F"/>
    <w:rsid w:val="0098078E"/>
    <w:rsid w:val="00980FD6"/>
    <w:rsid w:val="0098135D"/>
    <w:rsid w:val="00981B4A"/>
    <w:rsid w:val="0098233D"/>
    <w:rsid w:val="0098255D"/>
    <w:rsid w:val="00982C15"/>
    <w:rsid w:val="0098302D"/>
    <w:rsid w:val="0098390E"/>
    <w:rsid w:val="00983AAE"/>
    <w:rsid w:val="00984D68"/>
    <w:rsid w:val="00985083"/>
    <w:rsid w:val="00985125"/>
    <w:rsid w:val="00985963"/>
    <w:rsid w:val="00985B15"/>
    <w:rsid w:val="00985CDC"/>
    <w:rsid w:val="00985F4B"/>
    <w:rsid w:val="0099083C"/>
    <w:rsid w:val="00990AF6"/>
    <w:rsid w:val="00990EFF"/>
    <w:rsid w:val="00991CAB"/>
    <w:rsid w:val="00991E66"/>
    <w:rsid w:val="0099200D"/>
    <w:rsid w:val="009920A7"/>
    <w:rsid w:val="0099261D"/>
    <w:rsid w:val="009928CF"/>
    <w:rsid w:val="00992E46"/>
    <w:rsid w:val="00993211"/>
    <w:rsid w:val="00993A98"/>
    <w:rsid w:val="00993E29"/>
    <w:rsid w:val="00993E5A"/>
    <w:rsid w:val="00994953"/>
    <w:rsid w:val="00994D47"/>
    <w:rsid w:val="0099582C"/>
    <w:rsid w:val="00996078"/>
    <w:rsid w:val="00996491"/>
    <w:rsid w:val="00996778"/>
    <w:rsid w:val="009970D2"/>
    <w:rsid w:val="009A05EB"/>
    <w:rsid w:val="009A0B23"/>
    <w:rsid w:val="009A0FBC"/>
    <w:rsid w:val="009A171C"/>
    <w:rsid w:val="009A2648"/>
    <w:rsid w:val="009A2DB1"/>
    <w:rsid w:val="009A3005"/>
    <w:rsid w:val="009A345D"/>
    <w:rsid w:val="009A35EC"/>
    <w:rsid w:val="009A40BF"/>
    <w:rsid w:val="009A44A3"/>
    <w:rsid w:val="009A5678"/>
    <w:rsid w:val="009A579E"/>
    <w:rsid w:val="009A59DF"/>
    <w:rsid w:val="009A5B30"/>
    <w:rsid w:val="009A5FAB"/>
    <w:rsid w:val="009A6741"/>
    <w:rsid w:val="009A7D5C"/>
    <w:rsid w:val="009B0962"/>
    <w:rsid w:val="009B0B29"/>
    <w:rsid w:val="009B0F17"/>
    <w:rsid w:val="009B1477"/>
    <w:rsid w:val="009B17B2"/>
    <w:rsid w:val="009B2406"/>
    <w:rsid w:val="009B3182"/>
    <w:rsid w:val="009B32F0"/>
    <w:rsid w:val="009B3CA0"/>
    <w:rsid w:val="009B3D09"/>
    <w:rsid w:val="009B4731"/>
    <w:rsid w:val="009B4972"/>
    <w:rsid w:val="009B4E94"/>
    <w:rsid w:val="009B51EE"/>
    <w:rsid w:val="009B568D"/>
    <w:rsid w:val="009B5D62"/>
    <w:rsid w:val="009B6189"/>
    <w:rsid w:val="009B6531"/>
    <w:rsid w:val="009B69D0"/>
    <w:rsid w:val="009B6A49"/>
    <w:rsid w:val="009B6ECE"/>
    <w:rsid w:val="009B706B"/>
    <w:rsid w:val="009C01FC"/>
    <w:rsid w:val="009C1027"/>
    <w:rsid w:val="009C112A"/>
    <w:rsid w:val="009C140F"/>
    <w:rsid w:val="009C1837"/>
    <w:rsid w:val="009C1B9E"/>
    <w:rsid w:val="009C2055"/>
    <w:rsid w:val="009C215C"/>
    <w:rsid w:val="009C2C62"/>
    <w:rsid w:val="009C31B5"/>
    <w:rsid w:val="009C46C6"/>
    <w:rsid w:val="009C49D9"/>
    <w:rsid w:val="009C4AFD"/>
    <w:rsid w:val="009C618D"/>
    <w:rsid w:val="009C66D9"/>
    <w:rsid w:val="009C6B02"/>
    <w:rsid w:val="009C72E4"/>
    <w:rsid w:val="009C76C7"/>
    <w:rsid w:val="009C7D10"/>
    <w:rsid w:val="009D010B"/>
    <w:rsid w:val="009D01A0"/>
    <w:rsid w:val="009D15FF"/>
    <w:rsid w:val="009D1D44"/>
    <w:rsid w:val="009D213C"/>
    <w:rsid w:val="009D2371"/>
    <w:rsid w:val="009D2BEF"/>
    <w:rsid w:val="009D35DE"/>
    <w:rsid w:val="009D3F3B"/>
    <w:rsid w:val="009D4671"/>
    <w:rsid w:val="009D4794"/>
    <w:rsid w:val="009D4881"/>
    <w:rsid w:val="009D5096"/>
    <w:rsid w:val="009D569C"/>
    <w:rsid w:val="009D68D8"/>
    <w:rsid w:val="009D6A13"/>
    <w:rsid w:val="009D75F8"/>
    <w:rsid w:val="009E1057"/>
    <w:rsid w:val="009E11E1"/>
    <w:rsid w:val="009E143E"/>
    <w:rsid w:val="009E1790"/>
    <w:rsid w:val="009E1B15"/>
    <w:rsid w:val="009E23CB"/>
    <w:rsid w:val="009E2AD9"/>
    <w:rsid w:val="009E389B"/>
    <w:rsid w:val="009E3CC2"/>
    <w:rsid w:val="009E4304"/>
    <w:rsid w:val="009E5042"/>
    <w:rsid w:val="009E57F8"/>
    <w:rsid w:val="009E6676"/>
    <w:rsid w:val="009E693A"/>
    <w:rsid w:val="009E6F76"/>
    <w:rsid w:val="009E76FB"/>
    <w:rsid w:val="009E7AE5"/>
    <w:rsid w:val="009E7E17"/>
    <w:rsid w:val="009E7E18"/>
    <w:rsid w:val="009F0065"/>
    <w:rsid w:val="009F04BA"/>
    <w:rsid w:val="009F0852"/>
    <w:rsid w:val="009F0AC9"/>
    <w:rsid w:val="009F0FD8"/>
    <w:rsid w:val="009F1E4D"/>
    <w:rsid w:val="009F2C7F"/>
    <w:rsid w:val="009F30A0"/>
    <w:rsid w:val="009F3410"/>
    <w:rsid w:val="009F462E"/>
    <w:rsid w:val="009F4D91"/>
    <w:rsid w:val="009F52A0"/>
    <w:rsid w:val="009F5C14"/>
    <w:rsid w:val="009F62DD"/>
    <w:rsid w:val="009F68C4"/>
    <w:rsid w:val="009F7B75"/>
    <w:rsid w:val="009F7E87"/>
    <w:rsid w:val="00A000AF"/>
    <w:rsid w:val="00A009A9"/>
    <w:rsid w:val="00A00A6F"/>
    <w:rsid w:val="00A00ADD"/>
    <w:rsid w:val="00A00FB0"/>
    <w:rsid w:val="00A0102B"/>
    <w:rsid w:val="00A014B7"/>
    <w:rsid w:val="00A01861"/>
    <w:rsid w:val="00A0192F"/>
    <w:rsid w:val="00A01C6A"/>
    <w:rsid w:val="00A04635"/>
    <w:rsid w:val="00A0491A"/>
    <w:rsid w:val="00A056E0"/>
    <w:rsid w:val="00A064BB"/>
    <w:rsid w:val="00A06B44"/>
    <w:rsid w:val="00A07985"/>
    <w:rsid w:val="00A104FC"/>
    <w:rsid w:val="00A109D8"/>
    <w:rsid w:val="00A110CA"/>
    <w:rsid w:val="00A110FA"/>
    <w:rsid w:val="00A112E5"/>
    <w:rsid w:val="00A11A8F"/>
    <w:rsid w:val="00A12C81"/>
    <w:rsid w:val="00A12DCF"/>
    <w:rsid w:val="00A12E09"/>
    <w:rsid w:val="00A12F12"/>
    <w:rsid w:val="00A1307C"/>
    <w:rsid w:val="00A13A22"/>
    <w:rsid w:val="00A14017"/>
    <w:rsid w:val="00A1407E"/>
    <w:rsid w:val="00A1414C"/>
    <w:rsid w:val="00A141ED"/>
    <w:rsid w:val="00A14338"/>
    <w:rsid w:val="00A14A99"/>
    <w:rsid w:val="00A14B03"/>
    <w:rsid w:val="00A14C5E"/>
    <w:rsid w:val="00A15229"/>
    <w:rsid w:val="00A158AF"/>
    <w:rsid w:val="00A158B7"/>
    <w:rsid w:val="00A16A94"/>
    <w:rsid w:val="00A1765D"/>
    <w:rsid w:val="00A17CFF"/>
    <w:rsid w:val="00A209B0"/>
    <w:rsid w:val="00A20A28"/>
    <w:rsid w:val="00A220C1"/>
    <w:rsid w:val="00A22195"/>
    <w:rsid w:val="00A22211"/>
    <w:rsid w:val="00A22963"/>
    <w:rsid w:val="00A232D8"/>
    <w:rsid w:val="00A246FC"/>
    <w:rsid w:val="00A25461"/>
    <w:rsid w:val="00A25B2D"/>
    <w:rsid w:val="00A25D3C"/>
    <w:rsid w:val="00A25EDF"/>
    <w:rsid w:val="00A265EF"/>
    <w:rsid w:val="00A26A0F"/>
    <w:rsid w:val="00A26AF1"/>
    <w:rsid w:val="00A26B6E"/>
    <w:rsid w:val="00A270CA"/>
    <w:rsid w:val="00A27E8C"/>
    <w:rsid w:val="00A30D4B"/>
    <w:rsid w:val="00A31A15"/>
    <w:rsid w:val="00A323F2"/>
    <w:rsid w:val="00A32983"/>
    <w:rsid w:val="00A33111"/>
    <w:rsid w:val="00A33FF2"/>
    <w:rsid w:val="00A34C6B"/>
    <w:rsid w:val="00A35071"/>
    <w:rsid w:val="00A3536C"/>
    <w:rsid w:val="00A36267"/>
    <w:rsid w:val="00A37033"/>
    <w:rsid w:val="00A3791B"/>
    <w:rsid w:val="00A40074"/>
    <w:rsid w:val="00A40D0E"/>
    <w:rsid w:val="00A40EF5"/>
    <w:rsid w:val="00A42785"/>
    <w:rsid w:val="00A43291"/>
    <w:rsid w:val="00A436EB"/>
    <w:rsid w:val="00A439A3"/>
    <w:rsid w:val="00A454CF"/>
    <w:rsid w:val="00A4572E"/>
    <w:rsid w:val="00A45A14"/>
    <w:rsid w:val="00A45E51"/>
    <w:rsid w:val="00A4685A"/>
    <w:rsid w:val="00A46909"/>
    <w:rsid w:val="00A46C6A"/>
    <w:rsid w:val="00A46E25"/>
    <w:rsid w:val="00A46F6F"/>
    <w:rsid w:val="00A472D3"/>
    <w:rsid w:val="00A47781"/>
    <w:rsid w:val="00A47924"/>
    <w:rsid w:val="00A47F3A"/>
    <w:rsid w:val="00A50477"/>
    <w:rsid w:val="00A50522"/>
    <w:rsid w:val="00A5063E"/>
    <w:rsid w:val="00A50E4E"/>
    <w:rsid w:val="00A51648"/>
    <w:rsid w:val="00A51903"/>
    <w:rsid w:val="00A51919"/>
    <w:rsid w:val="00A51E97"/>
    <w:rsid w:val="00A52E9F"/>
    <w:rsid w:val="00A53315"/>
    <w:rsid w:val="00A54AB6"/>
    <w:rsid w:val="00A550E1"/>
    <w:rsid w:val="00A55376"/>
    <w:rsid w:val="00A55648"/>
    <w:rsid w:val="00A55901"/>
    <w:rsid w:val="00A57255"/>
    <w:rsid w:val="00A57C3E"/>
    <w:rsid w:val="00A6055F"/>
    <w:rsid w:val="00A60F43"/>
    <w:rsid w:val="00A6177C"/>
    <w:rsid w:val="00A622F2"/>
    <w:rsid w:val="00A62943"/>
    <w:rsid w:val="00A62BC7"/>
    <w:rsid w:val="00A62C85"/>
    <w:rsid w:val="00A62EFF"/>
    <w:rsid w:val="00A62F22"/>
    <w:rsid w:val="00A63E0C"/>
    <w:rsid w:val="00A64563"/>
    <w:rsid w:val="00A6510B"/>
    <w:rsid w:val="00A65433"/>
    <w:rsid w:val="00A65B55"/>
    <w:rsid w:val="00A66119"/>
    <w:rsid w:val="00A666FC"/>
    <w:rsid w:val="00A67143"/>
    <w:rsid w:val="00A67A33"/>
    <w:rsid w:val="00A67BD0"/>
    <w:rsid w:val="00A67E5D"/>
    <w:rsid w:val="00A67F6F"/>
    <w:rsid w:val="00A70AAD"/>
    <w:rsid w:val="00A70C04"/>
    <w:rsid w:val="00A70F58"/>
    <w:rsid w:val="00A715D8"/>
    <w:rsid w:val="00A7172A"/>
    <w:rsid w:val="00A71A23"/>
    <w:rsid w:val="00A73BC0"/>
    <w:rsid w:val="00A7468A"/>
    <w:rsid w:val="00A74881"/>
    <w:rsid w:val="00A75016"/>
    <w:rsid w:val="00A750C1"/>
    <w:rsid w:val="00A753D3"/>
    <w:rsid w:val="00A757E3"/>
    <w:rsid w:val="00A7669F"/>
    <w:rsid w:val="00A77424"/>
    <w:rsid w:val="00A77472"/>
    <w:rsid w:val="00A774EC"/>
    <w:rsid w:val="00A7784D"/>
    <w:rsid w:val="00A77CB5"/>
    <w:rsid w:val="00A802A7"/>
    <w:rsid w:val="00A802BD"/>
    <w:rsid w:val="00A807C4"/>
    <w:rsid w:val="00A81023"/>
    <w:rsid w:val="00A8103C"/>
    <w:rsid w:val="00A81B75"/>
    <w:rsid w:val="00A81E54"/>
    <w:rsid w:val="00A81EC0"/>
    <w:rsid w:val="00A82527"/>
    <w:rsid w:val="00A832C8"/>
    <w:rsid w:val="00A841F5"/>
    <w:rsid w:val="00A84252"/>
    <w:rsid w:val="00A848D9"/>
    <w:rsid w:val="00A84FF8"/>
    <w:rsid w:val="00A85019"/>
    <w:rsid w:val="00A85294"/>
    <w:rsid w:val="00A85895"/>
    <w:rsid w:val="00A85A23"/>
    <w:rsid w:val="00A860FB"/>
    <w:rsid w:val="00A86101"/>
    <w:rsid w:val="00A862E4"/>
    <w:rsid w:val="00A8686C"/>
    <w:rsid w:val="00A86BE9"/>
    <w:rsid w:val="00A871C7"/>
    <w:rsid w:val="00A90660"/>
    <w:rsid w:val="00A90855"/>
    <w:rsid w:val="00A9100B"/>
    <w:rsid w:val="00A910AB"/>
    <w:rsid w:val="00A91ABA"/>
    <w:rsid w:val="00A92D1D"/>
    <w:rsid w:val="00A92D7B"/>
    <w:rsid w:val="00A93106"/>
    <w:rsid w:val="00A93112"/>
    <w:rsid w:val="00A93516"/>
    <w:rsid w:val="00A93569"/>
    <w:rsid w:val="00A936E5"/>
    <w:rsid w:val="00A9374F"/>
    <w:rsid w:val="00A9486E"/>
    <w:rsid w:val="00A949A8"/>
    <w:rsid w:val="00A95362"/>
    <w:rsid w:val="00A958B2"/>
    <w:rsid w:val="00A95B22"/>
    <w:rsid w:val="00A95E2F"/>
    <w:rsid w:val="00A96835"/>
    <w:rsid w:val="00A96E79"/>
    <w:rsid w:val="00A96F7C"/>
    <w:rsid w:val="00A9778B"/>
    <w:rsid w:val="00A97BDE"/>
    <w:rsid w:val="00A97C00"/>
    <w:rsid w:val="00A97D4C"/>
    <w:rsid w:val="00AA0331"/>
    <w:rsid w:val="00AA03AF"/>
    <w:rsid w:val="00AA0917"/>
    <w:rsid w:val="00AA0DFE"/>
    <w:rsid w:val="00AA0E13"/>
    <w:rsid w:val="00AA12C6"/>
    <w:rsid w:val="00AA1678"/>
    <w:rsid w:val="00AA1CE4"/>
    <w:rsid w:val="00AA1FE9"/>
    <w:rsid w:val="00AA24F9"/>
    <w:rsid w:val="00AA259C"/>
    <w:rsid w:val="00AA28BC"/>
    <w:rsid w:val="00AA33DC"/>
    <w:rsid w:val="00AA3FDD"/>
    <w:rsid w:val="00AA488D"/>
    <w:rsid w:val="00AA4D47"/>
    <w:rsid w:val="00AA4DDF"/>
    <w:rsid w:val="00AA4EB3"/>
    <w:rsid w:val="00AA5093"/>
    <w:rsid w:val="00AA545A"/>
    <w:rsid w:val="00AA5AEA"/>
    <w:rsid w:val="00AA7747"/>
    <w:rsid w:val="00AA7853"/>
    <w:rsid w:val="00AA7A43"/>
    <w:rsid w:val="00AB021E"/>
    <w:rsid w:val="00AB05A4"/>
    <w:rsid w:val="00AB09AE"/>
    <w:rsid w:val="00AB11E9"/>
    <w:rsid w:val="00AB17CA"/>
    <w:rsid w:val="00AB18F7"/>
    <w:rsid w:val="00AB2918"/>
    <w:rsid w:val="00AB3E08"/>
    <w:rsid w:val="00AB4AD9"/>
    <w:rsid w:val="00AB4BA0"/>
    <w:rsid w:val="00AB4CF5"/>
    <w:rsid w:val="00AB5091"/>
    <w:rsid w:val="00AB530C"/>
    <w:rsid w:val="00AB545B"/>
    <w:rsid w:val="00AB5589"/>
    <w:rsid w:val="00AB5E35"/>
    <w:rsid w:val="00AB6621"/>
    <w:rsid w:val="00AB6636"/>
    <w:rsid w:val="00AB6A1F"/>
    <w:rsid w:val="00AB71B6"/>
    <w:rsid w:val="00AC0293"/>
    <w:rsid w:val="00AC0CBA"/>
    <w:rsid w:val="00AC1617"/>
    <w:rsid w:val="00AC16EE"/>
    <w:rsid w:val="00AC20DA"/>
    <w:rsid w:val="00AC32D6"/>
    <w:rsid w:val="00AC358F"/>
    <w:rsid w:val="00AC3594"/>
    <w:rsid w:val="00AC3923"/>
    <w:rsid w:val="00AC3944"/>
    <w:rsid w:val="00AC3F56"/>
    <w:rsid w:val="00AC3F5F"/>
    <w:rsid w:val="00AC4EDC"/>
    <w:rsid w:val="00AC4FC6"/>
    <w:rsid w:val="00AC5150"/>
    <w:rsid w:val="00AC57C0"/>
    <w:rsid w:val="00AC5E70"/>
    <w:rsid w:val="00AC69DA"/>
    <w:rsid w:val="00AD04AD"/>
    <w:rsid w:val="00AD04C2"/>
    <w:rsid w:val="00AD0BAB"/>
    <w:rsid w:val="00AD0BDF"/>
    <w:rsid w:val="00AD0FA1"/>
    <w:rsid w:val="00AD0FD5"/>
    <w:rsid w:val="00AD1384"/>
    <w:rsid w:val="00AD13B3"/>
    <w:rsid w:val="00AD16CF"/>
    <w:rsid w:val="00AD171D"/>
    <w:rsid w:val="00AD1BED"/>
    <w:rsid w:val="00AD1F72"/>
    <w:rsid w:val="00AD2BAA"/>
    <w:rsid w:val="00AD2E7F"/>
    <w:rsid w:val="00AD3220"/>
    <w:rsid w:val="00AD439F"/>
    <w:rsid w:val="00AD497D"/>
    <w:rsid w:val="00AD52ED"/>
    <w:rsid w:val="00AD5441"/>
    <w:rsid w:val="00AD5719"/>
    <w:rsid w:val="00AD5E24"/>
    <w:rsid w:val="00AD602A"/>
    <w:rsid w:val="00AD67C5"/>
    <w:rsid w:val="00AD69FC"/>
    <w:rsid w:val="00AD6B14"/>
    <w:rsid w:val="00AD6E4E"/>
    <w:rsid w:val="00AD7201"/>
    <w:rsid w:val="00AE09B8"/>
    <w:rsid w:val="00AE0D37"/>
    <w:rsid w:val="00AE13F2"/>
    <w:rsid w:val="00AE1E8F"/>
    <w:rsid w:val="00AE2248"/>
    <w:rsid w:val="00AE29F9"/>
    <w:rsid w:val="00AE2AA1"/>
    <w:rsid w:val="00AE2E65"/>
    <w:rsid w:val="00AE3045"/>
    <w:rsid w:val="00AE3E23"/>
    <w:rsid w:val="00AE411A"/>
    <w:rsid w:val="00AE48A0"/>
    <w:rsid w:val="00AE4E49"/>
    <w:rsid w:val="00AE54F9"/>
    <w:rsid w:val="00AE5F3A"/>
    <w:rsid w:val="00AE683D"/>
    <w:rsid w:val="00AE6ABA"/>
    <w:rsid w:val="00AE6C0A"/>
    <w:rsid w:val="00AE6D01"/>
    <w:rsid w:val="00AE77B7"/>
    <w:rsid w:val="00AE7E67"/>
    <w:rsid w:val="00AF0572"/>
    <w:rsid w:val="00AF075D"/>
    <w:rsid w:val="00AF0EBE"/>
    <w:rsid w:val="00AF1071"/>
    <w:rsid w:val="00AF19EB"/>
    <w:rsid w:val="00AF2784"/>
    <w:rsid w:val="00AF2BCE"/>
    <w:rsid w:val="00AF2C08"/>
    <w:rsid w:val="00AF2E85"/>
    <w:rsid w:val="00AF2F88"/>
    <w:rsid w:val="00AF2FA9"/>
    <w:rsid w:val="00AF2FED"/>
    <w:rsid w:val="00AF3685"/>
    <w:rsid w:val="00AF4D67"/>
    <w:rsid w:val="00AF536B"/>
    <w:rsid w:val="00AF541B"/>
    <w:rsid w:val="00AF5DC0"/>
    <w:rsid w:val="00AF5EA1"/>
    <w:rsid w:val="00AF64BA"/>
    <w:rsid w:val="00AF767A"/>
    <w:rsid w:val="00AF7916"/>
    <w:rsid w:val="00B00428"/>
    <w:rsid w:val="00B0074A"/>
    <w:rsid w:val="00B0082C"/>
    <w:rsid w:val="00B008BF"/>
    <w:rsid w:val="00B01474"/>
    <w:rsid w:val="00B01D0A"/>
    <w:rsid w:val="00B02A50"/>
    <w:rsid w:val="00B02A7F"/>
    <w:rsid w:val="00B03B7A"/>
    <w:rsid w:val="00B04000"/>
    <w:rsid w:val="00B041F5"/>
    <w:rsid w:val="00B0475D"/>
    <w:rsid w:val="00B04B3C"/>
    <w:rsid w:val="00B04C55"/>
    <w:rsid w:val="00B05305"/>
    <w:rsid w:val="00B05586"/>
    <w:rsid w:val="00B055C7"/>
    <w:rsid w:val="00B05E88"/>
    <w:rsid w:val="00B0609C"/>
    <w:rsid w:val="00B061FC"/>
    <w:rsid w:val="00B066E7"/>
    <w:rsid w:val="00B073A9"/>
    <w:rsid w:val="00B075BD"/>
    <w:rsid w:val="00B07D82"/>
    <w:rsid w:val="00B07F07"/>
    <w:rsid w:val="00B07F31"/>
    <w:rsid w:val="00B10499"/>
    <w:rsid w:val="00B105FD"/>
    <w:rsid w:val="00B10B19"/>
    <w:rsid w:val="00B10B2F"/>
    <w:rsid w:val="00B117DF"/>
    <w:rsid w:val="00B1196D"/>
    <w:rsid w:val="00B11A44"/>
    <w:rsid w:val="00B12864"/>
    <w:rsid w:val="00B12B96"/>
    <w:rsid w:val="00B1372F"/>
    <w:rsid w:val="00B13E5B"/>
    <w:rsid w:val="00B13FED"/>
    <w:rsid w:val="00B15A56"/>
    <w:rsid w:val="00B15D72"/>
    <w:rsid w:val="00B17262"/>
    <w:rsid w:val="00B174D3"/>
    <w:rsid w:val="00B17600"/>
    <w:rsid w:val="00B17A14"/>
    <w:rsid w:val="00B17A19"/>
    <w:rsid w:val="00B2065E"/>
    <w:rsid w:val="00B209F6"/>
    <w:rsid w:val="00B20A20"/>
    <w:rsid w:val="00B20AAC"/>
    <w:rsid w:val="00B21302"/>
    <w:rsid w:val="00B229BC"/>
    <w:rsid w:val="00B22E5E"/>
    <w:rsid w:val="00B23681"/>
    <w:rsid w:val="00B23E88"/>
    <w:rsid w:val="00B24289"/>
    <w:rsid w:val="00B2475B"/>
    <w:rsid w:val="00B24992"/>
    <w:rsid w:val="00B259B3"/>
    <w:rsid w:val="00B26B74"/>
    <w:rsid w:val="00B2716D"/>
    <w:rsid w:val="00B271AD"/>
    <w:rsid w:val="00B2741B"/>
    <w:rsid w:val="00B30502"/>
    <w:rsid w:val="00B3089D"/>
    <w:rsid w:val="00B313B3"/>
    <w:rsid w:val="00B31E32"/>
    <w:rsid w:val="00B31E6F"/>
    <w:rsid w:val="00B3230B"/>
    <w:rsid w:val="00B32726"/>
    <w:rsid w:val="00B32B7E"/>
    <w:rsid w:val="00B3330C"/>
    <w:rsid w:val="00B335EC"/>
    <w:rsid w:val="00B34590"/>
    <w:rsid w:val="00B3485A"/>
    <w:rsid w:val="00B34C53"/>
    <w:rsid w:val="00B34ECF"/>
    <w:rsid w:val="00B35040"/>
    <w:rsid w:val="00B35718"/>
    <w:rsid w:val="00B358C9"/>
    <w:rsid w:val="00B3612A"/>
    <w:rsid w:val="00B36835"/>
    <w:rsid w:val="00B36CE2"/>
    <w:rsid w:val="00B371E7"/>
    <w:rsid w:val="00B37AAA"/>
    <w:rsid w:val="00B401EA"/>
    <w:rsid w:val="00B406F7"/>
    <w:rsid w:val="00B40CA3"/>
    <w:rsid w:val="00B41D01"/>
    <w:rsid w:val="00B422B4"/>
    <w:rsid w:val="00B42565"/>
    <w:rsid w:val="00B43E56"/>
    <w:rsid w:val="00B44A89"/>
    <w:rsid w:val="00B456BC"/>
    <w:rsid w:val="00B4639D"/>
    <w:rsid w:val="00B463E1"/>
    <w:rsid w:val="00B470B1"/>
    <w:rsid w:val="00B4751A"/>
    <w:rsid w:val="00B47742"/>
    <w:rsid w:val="00B47BA3"/>
    <w:rsid w:val="00B50116"/>
    <w:rsid w:val="00B50B09"/>
    <w:rsid w:val="00B50C3C"/>
    <w:rsid w:val="00B511C8"/>
    <w:rsid w:val="00B51835"/>
    <w:rsid w:val="00B51847"/>
    <w:rsid w:val="00B51879"/>
    <w:rsid w:val="00B52436"/>
    <w:rsid w:val="00B52E8E"/>
    <w:rsid w:val="00B53784"/>
    <w:rsid w:val="00B5398A"/>
    <w:rsid w:val="00B53B4B"/>
    <w:rsid w:val="00B540C3"/>
    <w:rsid w:val="00B541F0"/>
    <w:rsid w:val="00B5428B"/>
    <w:rsid w:val="00B543B2"/>
    <w:rsid w:val="00B54C5C"/>
    <w:rsid w:val="00B5544C"/>
    <w:rsid w:val="00B558E1"/>
    <w:rsid w:val="00B5592E"/>
    <w:rsid w:val="00B560EF"/>
    <w:rsid w:val="00B5624D"/>
    <w:rsid w:val="00B5639B"/>
    <w:rsid w:val="00B5664A"/>
    <w:rsid w:val="00B5681A"/>
    <w:rsid w:val="00B5691E"/>
    <w:rsid w:val="00B56BB8"/>
    <w:rsid w:val="00B5708C"/>
    <w:rsid w:val="00B572EF"/>
    <w:rsid w:val="00B57834"/>
    <w:rsid w:val="00B57BC3"/>
    <w:rsid w:val="00B60045"/>
    <w:rsid w:val="00B60396"/>
    <w:rsid w:val="00B60851"/>
    <w:rsid w:val="00B609D5"/>
    <w:rsid w:val="00B60A04"/>
    <w:rsid w:val="00B626DE"/>
    <w:rsid w:val="00B62B18"/>
    <w:rsid w:val="00B62ED4"/>
    <w:rsid w:val="00B63E50"/>
    <w:rsid w:val="00B64138"/>
    <w:rsid w:val="00B64F67"/>
    <w:rsid w:val="00B659BC"/>
    <w:rsid w:val="00B66053"/>
    <w:rsid w:val="00B660E3"/>
    <w:rsid w:val="00B664A8"/>
    <w:rsid w:val="00B66716"/>
    <w:rsid w:val="00B66967"/>
    <w:rsid w:val="00B66A8B"/>
    <w:rsid w:val="00B67758"/>
    <w:rsid w:val="00B67A39"/>
    <w:rsid w:val="00B67CB7"/>
    <w:rsid w:val="00B70307"/>
    <w:rsid w:val="00B7117C"/>
    <w:rsid w:val="00B711B5"/>
    <w:rsid w:val="00B71703"/>
    <w:rsid w:val="00B71962"/>
    <w:rsid w:val="00B722B6"/>
    <w:rsid w:val="00B7288A"/>
    <w:rsid w:val="00B730FF"/>
    <w:rsid w:val="00B736BF"/>
    <w:rsid w:val="00B73C1B"/>
    <w:rsid w:val="00B742A4"/>
    <w:rsid w:val="00B745E9"/>
    <w:rsid w:val="00B74687"/>
    <w:rsid w:val="00B757CF"/>
    <w:rsid w:val="00B758E6"/>
    <w:rsid w:val="00B759FC"/>
    <w:rsid w:val="00B76A0B"/>
    <w:rsid w:val="00B76E81"/>
    <w:rsid w:val="00B777B0"/>
    <w:rsid w:val="00B77823"/>
    <w:rsid w:val="00B7787D"/>
    <w:rsid w:val="00B77E32"/>
    <w:rsid w:val="00B81F42"/>
    <w:rsid w:val="00B8245C"/>
    <w:rsid w:val="00B82EC8"/>
    <w:rsid w:val="00B8333B"/>
    <w:rsid w:val="00B834A5"/>
    <w:rsid w:val="00B841A3"/>
    <w:rsid w:val="00B85B70"/>
    <w:rsid w:val="00B86106"/>
    <w:rsid w:val="00B865E4"/>
    <w:rsid w:val="00B86600"/>
    <w:rsid w:val="00B86871"/>
    <w:rsid w:val="00B86D96"/>
    <w:rsid w:val="00B878FC"/>
    <w:rsid w:val="00B9088F"/>
    <w:rsid w:val="00B9200F"/>
    <w:rsid w:val="00B93D17"/>
    <w:rsid w:val="00B93FE0"/>
    <w:rsid w:val="00B96C65"/>
    <w:rsid w:val="00B96D58"/>
    <w:rsid w:val="00B96ED1"/>
    <w:rsid w:val="00B97094"/>
    <w:rsid w:val="00B970DA"/>
    <w:rsid w:val="00B9723C"/>
    <w:rsid w:val="00B97CD4"/>
    <w:rsid w:val="00BA0526"/>
    <w:rsid w:val="00BA089B"/>
    <w:rsid w:val="00BA09CF"/>
    <w:rsid w:val="00BA1914"/>
    <w:rsid w:val="00BA1F97"/>
    <w:rsid w:val="00BA24B5"/>
    <w:rsid w:val="00BA24C3"/>
    <w:rsid w:val="00BA2D4D"/>
    <w:rsid w:val="00BA2D6F"/>
    <w:rsid w:val="00BA31F9"/>
    <w:rsid w:val="00BA3537"/>
    <w:rsid w:val="00BA3AB7"/>
    <w:rsid w:val="00BA5939"/>
    <w:rsid w:val="00BA6154"/>
    <w:rsid w:val="00BA68E5"/>
    <w:rsid w:val="00BA71D7"/>
    <w:rsid w:val="00BA7666"/>
    <w:rsid w:val="00BB0368"/>
    <w:rsid w:val="00BB096E"/>
    <w:rsid w:val="00BB0E30"/>
    <w:rsid w:val="00BB12B1"/>
    <w:rsid w:val="00BB13F3"/>
    <w:rsid w:val="00BB1589"/>
    <w:rsid w:val="00BB164B"/>
    <w:rsid w:val="00BB2536"/>
    <w:rsid w:val="00BB2E0F"/>
    <w:rsid w:val="00BB2F4A"/>
    <w:rsid w:val="00BB3C69"/>
    <w:rsid w:val="00BB3D69"/>
    <w:rsid w:val="00BB45C1"/>
    <w:rsid w:val="00BB45FA"/>
    <w:rsid w:val="00BB4B97"/>
    <w:rsid w:val="00BB503A"/>
    <w:rsid w:val="00BB5177"/>
    <w:rsid w:val="00BB5BC0"/>
    <w:rsid w:val="00BB5E8B"/>
    <w:rsid w:val="00BB62DE"/>
    <w:rsid w:val="00BB6787"/>
    <w:rsid w:val="00BB691D"/>
    <w:rsid w:val="00BB760A"/>
    <w:rsid w:val="00BC0747"/>
    <w:rsid w:val="00BC1684"/>
    <w:rsid w:val="00BC18CE"/>
    <w:rsid w:val="00BC313E"/>
    <w:rsid w:val="00BC33EE"/>
    <w:rsid w:val="00BC34AE"/>
    <w:rsid w:val="00BC4155"/>
    <w:rsid w:val="00BC4545"/>
    <w:rsid w:val="00BC459E"/>
    <w:rsid w:val="00BC4AEA"/>
    <w:rsid w:val="00BC5859"/>
    <w:rsid w:val="00BC5A5C"/>
    <w:rsid w:val="00BC6330"/>
    <w:rsid w:val="00BC65B5"/>
    <w:rsid w:val="00BC666E"/>
    <w:rsid w:val="00BC681A"/>
    <w:rsid w:val="00BC6918"/>
    <w:rsid w:val="00BC72E9"/>
    <w:rsid w:val="00BC7972"/>
    <w:rsid w:val="00BC7C82"/>
    <w:rsid w:val="00BD03D1"/>
    <w:rsid w:val="00BD0A30"/>
    <w:rsid w:val="00BD1D24"/>
    <w:rsid w:val="00BD1F83"/>
    <w:rsid w:val="00BD23DA"/>
    <w:rsid w:val="00BD2761"/>
    <w:rsid w:val="00BD29C3"/>
    <w:rsid w:val="00BD2FE9"/>
    <w:rsid w:val="00BD3B95"/>
    <w:rsid w:val="00BD54EF"/>
    <w:rsid w:val="00BD5564"/>
    <w:rsid w:val="00BD55DA"/>
    <w:rsid w:val="00BD6DB2"/>
    <w:rsid w:val="00BD71E7"/>
    <w:rsid w:val="00BD7C16"/>
    <w:rsid w:val="00BD7DFB"/>
    <w:rsid w:val="00BE0177"/>
    <w:rsid w:val="00BE02A1"/>
    <w:rsid w:val="00BE03BF"/>
    <w:rsid w:val="00BE0A1C"/>
    <w:rsid w:val="00BE0B73"/>
    <w:rsid w:val="00BE0EDF"/>
    <w:rsid w:val="00BE15B9"/>
    <w:rsid w:val="00BE169C"/>
    <w:rsid w:val="00BE19CE"/>
    <w:rsid w:val="00BE28D1"/>
    <w:rsid w:val="00BE3B2D"/>
    <w:rsid w:val="00BE3E6A"/>
    <w:rsid w:val="00BE46C1"/>
    <w:rsid w:val="00BE573E"/>
    <w:rsid w:val="00BE59F5"/>
    <w:rsid w:val="00BE62FC"/>
    <w:rsid w:val="00BE633D"/>
    <w:rsid w:val="00BE6759"/>
    <w:rsid w:val="00BE690E"/>
    <w:rsid w:val="00BE6E2B"/>
    <w:rsid w:val="00BE78A4"/>
    <w:rsid w:val="00BE7AEA"/>
    <w:rsid w:val="00BE7F60"/>
    <w:rsid w:val="00BF035B"/>
    <w:rsid w:val="00BF069A"/>
    <w:rsid w:val="00BF1370"/>
    <w:rsid w:val="00BF1700"/>
    <w:rsid w:val="00BF1ABC"/>
    <w:rsid w:val="00BF1B6E"/>
    <w:rsid w:val="00BF1FDE"/>
    <w:rsid w:val="00BF2285"/>
    <w:rsid w:val="00BF3213"/>
    <w:rsid w:val="00BF34D9"/>
    <w:rsid w:val="00BF3CA4"/>
    <w:rsid w:val="00BF3EE9"/>
    <w:rsid w:val="00BF4136"/>
    <w:rsid w:val="00BF49A8"/>
    <w:rsid w:val="00BF5068"/>
    <w:rsid w:val="00BF50A8"/>
    <w:rsid w:val="00BF5A45"/>
    <w:rsid w:val="00BF5A77"/>
    <w:rsid w:val="00BF7287"/>
    <w:rsid w:val="00BF72D6"/>
    <w:rsid w:val="00BF78C3"/>
    <w:rsid w:val="00BF7C91"/>
    <w:rsid w:val="00BF7E3F"/>
    <w:rsid w:val="00C000B5"/>
    <w:rsid w:val="00C000F5"/>
    <w:rsid w:val="00C00F7E"/>
    <w:rsid w:val="00C01578"/>
    <w:rsid w:val="00C019C0"/>
    <w:rsid w:val="00C01A05"/>
    <w:rsid w:val="00C01E28"/>
    <w:rsid w:val="00C01F79"/>
    <w:rsid w:val="00C021EA"/>
    <w:rsid w:val="00C021FF"/>
    <w:rsid w:val="00C02311"/>
    <w:rsid w:val="00C02D0B"/>
    <w:rsid w:val="00C0300E"/>
    <w:rsid w:val="00C03C28"/>
    <w:rsid w:val="00C049FE"/>
    <w:rsid w:val="00C04C48"/>
    <w:rsid w:val="00C068DE"/>
    <w:rsid w:val="00C06932"/>
    <w:rsid w:val="00C06A8F"/>
    <w:rsid w:val="00C07172"/>
    <w:rsid w:val="00C076BC"/>
    <w:rsid w:val="00C07AD5"/>
    <w:rsid w:val="00C07BED"/>
    <w:rsid w:val="00C07E6A"/>
    <w:rsid w:val="00C10124"/>
    <w:rsid w:val="00C10C9A"/>
    <w:rsid w:val="00C113EE"/>
    <w:rsid w:val="00C115D1"/>
    <w:rsid w:val="00C11C03"/>
    <w:rsid w:val="00C11E91"/>
    <w:rsid w:val="00C129DB"/>
    <w:rsid w:val="00C12E4A"/>
    <w:rsid w:val="00C13F0E"/>
    <w:rsid w:val="00C142DA"/>
    <w:rsid w:val="00C149FB"/>
    <w:rsid w:val="00C149FC"/>
    <w:rsid w:val="00C14DED"/>
    <w:rsid w:val="00C15033"/>
    <w:rsid w:val="00C15434"/>
    <w:rsid w:val="00C15D71"/>
    <w:rsid w:val="00C166BD"/>
    <w:rsid w:val="00C1694C"/>
    <w:rsid w:val="00C16B6A"/>
    <w:rsid w:val="00C16E79"/>
    <w:rsid w:val="00C17286"/>
    <w:rsid w:val="00C179E2"/>
    <w:rsid w:val="00C21000"/>
    <w:rsid w:val="00C213DD"/>
    <w:rsid w:val="00C215F0"/>
    <w:rsid w:val="00C22179"/>
    <w:rsid w:val="00C225E4"/>
    <w:rsid w:val="00C22E6A"/>
    <w:rsid w:val="00C231BC"/>
    <w:rsid w:val="00C23D4A"/>
    <w:rsid w:val="00C24188"/>
    <w:rsid w:val="00C249E3"/>
    <w:rsid w:val="00C24CFD"/>
    <w:rsid w:val="00C24DFD"/>
    <w:rsid w:val="00C26898"/>
    <w:rsid w:val="00C26A74"/>
    <w:rsid w:val="00C26D7D"/>
    <w:rsid w:val="00C26FC4"/>
    <w:rsid w:val="00C27457"/>
    <w:rsid w:val="00C27516"/>
    <w:rsid w:val="00C27772"/>
    <w:rsid w:val="00C305C7"/>
    <w:rsid w:val="00C3090C"/>
    <w:rsid w:val="00C30AE5"/>
    <w:rsid w:val="00C30BB6"/>
    <w:rsid w:val="00C30CE2"/>
    <w:rsid w:val="00C315AA"/>
    <w:rsid w:val="00C315BF"/>
    <w:rsid w:val="00C320A2"/>
    <w:rsid w:val="00C32B16"/>
    <w:rsid w:val="00C32F9B"/>
    <w:rsid w:val="00C33DEF"/>
    <w:rsid w:val="00C34922"/>
    <w:rsid w:val="00C34925"/>
    <w:rsid w:val="00C354F9"/>
    <w:rsid w:val="00C35CD1"/>
    <w:rsid w:val="00C362D6"/>
    <w:rsid w:val="00C36DD8"/>
    <w:rsid w:val="00C37198"/>
    <w:rsid w:val="00C37963"/>
    <w:rsid w:val="00C37980"/>
    <w:rsid w:val="00C37EA0"/>
    <w:rsid w:val="00C40540"/>
    <w:rsid w:val="00C40D90"/>
    <w:rsid w:val="00C40E1E"/>
    <w:rsid w:val="00C40EDF"/>
    <w:rsid w:val="00C40FB8"/>
    <w:rsid w:val="00C41456"/>
    <w:rsid w:val="00C41BED"/>
    <w:rsid w:val="00C41F19"/>
    <w:rsid w:val="00C42039"/>
    <w:rsid w:val="00C422D0"/>
    <w:rsid w:val="00C42D6F"/>
    <w:rsid w:val="00C43C83"/>
    <w:rsid w:val="00C44A9E"/>
    <w:rsid w:val="00C44D1D"/>
    <w:rsid w:val="00C455E0"/>
    <w:rsid w:val="00C46934"/>
    <w:rsid w:val="00C469DA"/>
    <w:rsid w:val="00C46CA3"/>
    <w:rsid w:val="00C46D34"/>
    <w:rsid w:val="00C47C4E"/>
    <w:rsid w:val="00C47D8C"/>
    <w:rsid w:val="00C50657"/>
    <w:rsid w:val="00C50A47"/>
    <w:rsid w:val="00C50AFF"/>
    <w:rsid w:val="00C5129D"/>
    <w:rsid w:val="00C517DA"/>
    <w:rsid w:val="00C518C3"/>
    <w:rsid w:val="00C51929"/>
    <w:rsid w:val="00C51A10"/>
    <w:rsid w:val="00C51B91"/>
    <w:rsid w:val="00C527F6"/>
    <w:rsid w:val="00C52CBB"/>
    <w:rsid w:val="00C53DEA"/>
    <w:rsid w:val="00C53E25"/>
    <w:rsid w:val="00C53F18"/>
    <w:rsid w:val="00C53FAC"/>
    <w:rsid w:val="00C54426"/>
    <w:rsid w:val="00C549AE"/>
    <w:rsid w:val="00C55268"/>
    <w:rsid w:val="00C55695"/>
    <w:rsid w:val="00C55955"/>
    <w:rsid w:val="00C56268"/>
    <w:rsid w:val="00C562F2"/>
    <w:rsid w:val="00C568D5"/>
    <w:rsid w:val="00C570B9"/>
    <w:rsid w:val="00C573E9"/>
    <w:rsid w:val="00C57D20"/>
    <w:rsid w:val="00C605F5"/>
    <w:rsid w:val="00C6169E"/>
    <w:rsid w:val="00C61B67"/>
    <w:rsid w:val="00C61D9A"/>
    <w:rsid w:val="00C626BA"/>
    <w:rsid w:val="00C62D32"/>
    <w:rsid w:val="00C63B42"/>
    <w:rsid w:val="00C63C9D"/>
    <w:rsid w:val="00C63CE5"/>
    <w:rsid w:val="00C641F1"/>
    <w:rsid w:val="00C64409"/>
    <w:rsid w:val="00C64663"/>
    <w:rsid w:val="00C655F5"/>
    <w:rsid w:val="00C6620D"/>
    <w:rsid w:val="00C6624B"/>
    <w:rsid w:val="00C664AB"/>
    <w:rsid w:val="00C665CC"/>
    <w:rsid w:val="00C667DC"/>
    <w:rsid w:val="00C671A2"/>
    <w:rsid w:val="00C67757"/>
    <w:rsid w:val="00C7087A"/>
    <w:rsid w:val="00C70AF6"/>
    <w:rsid w:val="00C70C51"/>
    <w:rsid w:val="00C70E34"/>
    <w:rsid w:val="00C713C7"/>
    <w:rsid w:val="00C7197A"/>
    <w:rsid w:val="00C71A2A"/>
    <w:rsid w:val="00C71C58"/>
    <w:rsid w:val="00C71DEC"/>
    <w:rsid w:val="00C7397D"/>
    <w:rsid w:val="00C73AD5"/>
    <w:rsid w:val="00C73E3E"/>
    <w:rsid w:val="00C74450"/>
    <w:rsid w:val="00C74BFA"/>
    <w:rsid w:val="00C74E19"/>
    <w:rsid w:val="00C7584D"/>
    <w:rsid w:val="00C76C54"/>
    <w:rsid w:val="00C77463"/>
    <w:rsid w:val="00C77A73"/>
    <w:rsid w:val="00C77C1B"/>
    <w:rsid w:val="00C77FB2"/>
    <w:rsid w:val="00C8069D"/>
    <w:rsid w:val="00C817E7"/>
    <w:rsid w:val="00C82DF2"/>
    <w:rsid w:val="00C82FEA"/>
    <w:rsid w:val="00C8307D"/>
    <w:rsid w:val="00C838FD"/>
    <w:rsid w:val="00C83B8C"/>
    <w:rsid w:val="00C83DDC"/>
    <w:rsid w:val="00C83F0B"/>
    <w:rsid w:val="00C84B25"/>
    <w:rsid w:val="00C8538E"/>
    <w:rsid w:val="00C8545E"/>
    <w:rsid w:val="00C85984"/>
    <w:rsid w:val="00C85DE5"/>
    <w:rsid w:val="00C864D1"/>
    <w:rsid w:val="00C8654A"/>
    <w:rsid w:val="00C87695"/>
    <w:rsid w:val="00C900DE"/>
    <w:rsid w:val="00C90166"/>
    <w:rsid w:val="00C90171"/>
    <w:rsid w:val="00C90342"/>
    <w:rsid w:val="00C910C0"/>
    <w:rsid w:val="00C93390"/>
    <w:rsid w:val="00C93A23"/>
    <w:rsid w:val="00C93DE1"/>
    <w:rsid w:val="00C94BC0"/>
    <w:rsid w:val="00C95AD1"/>
    <w:rsid w:val="00C960FF"/>
    <w:rsid w:val="00C964B4"/>
    <w:rsid w:val="00C96CA2"/>
    <w:rsid w:val="00C96DE0"/>
    <w:rsid w:val="00C96F44"/>
    <w:rsid w:val="00C970EC"/>
    <w:rsid w:val="00C97D59"/>
    <w:rsid w:val="00CA0F81"/>
    <w:rsid w:val="00CA2F79"/>
    <w:rsid w:val="00CA3231"/>
    <w:rsid w:val="00CA3676"/>
    <w:rsid w:val="00CA3D1D"/>
    <w:rsid w:val="00CA4011"/>
    <w:rsid w:val="00CA5EC6"/>
    <w:rsid w:val="00CA6399"/>
    <w:rsid w:val="00CA64EF"/>
    <w:rsid w:val="00CA69CF"/>
    <w:rsid w:val="00CA69D6"/>
    <w:rsid w:val="00CA6D8E"/>
    <w:rsid w:val="00CA7223"/>
    <w:rsid w:val="00CA7C23"/>
    <w:rsid w:val="00CB025B"/>
    <w:rsid w:val="00CB03D6"/>
    <w:rsid w:val="00CB0497"/>
    <w:rsid w:val="00CB05AE"/>
    <w:rsid w:val="00CB0619"/>
    <w:rsid w:val="00CB077C"/>
    <w:rsid w:val="00CB0A7B"/>
    <w:rsid w:val="00CB0B0F"/>
    <w:rsid w:val="00CB1144"/>
    <w:rsid w:val="00CB2666"/>
    <w:rsid w:val="00CB30CD"/>
    <w:rsid w:val="00CB3845"/>
    <w:rsid w:val="00CB5CB1"/>
    <w:rsid w:val="00CB67FD"/>
    <w:rsid w:val="00CB7704"/>
    <w:rsid w:val="00CB79CC"/>
    <w:rsid w:val="00CC0281"/>
    <w:rsid w:val="00CC031A"/>
    <w:rsid w:val="00CC0668"/>
    <w:rsid w:val="00CC0689"/>
    <w:rsid w:val="00CC07D9"/>
    <w:rsid w:val="00CC08D3"/>
    <w:rsid w:val="00CC2AD5"/>
    <w:rsid w:val="00CC2F89"/>
    <w:rsid w:val="00CC348D"/>
    <w:rsid w:val="00CC34AE"/>
    <w:rsid w:val="00CC3A1C"/>
    <w:rsid w:val="00CC3AD9"/>
    <w:rsid w:val="00CC3C9F"/>
    <w:rsid w:val="00CC4410"/>
    <w:rsid w:val="00CC4545"/>
    <w:rsid w:val="00CC4EE8"/>
    <w:rsid w:val="00CC5A9A"/>
    <w:rsid w:val="00CC5C00"/>
    <w:rsid w:val="00CC690A"/>
    <w:rsid w:val="00CC6D07"/>
    <w:rsid w:val="00CC6D6D"/>
    <w:rsid w:val="00CC6EFD"/>
    <w:rsid w:val="00CC6F66"/>
    <w:rsid w:val="00CC7B71"/>
    <w:rsid w:val="00CC7EAA"/>
    <w:rsid w:val="00CD1004"/>
    <w:rsid w:val="00CD10D4"/>
    <w:rsid w:val="00CD16A1"/>
    <w:rsid w:val="00CD19C3"/>
    <w:rsid w:val="00CD2706"/>
    <w:rsid w:val="00CD33A9"/>
    <w:rsid w:val="00CD348E"/>
    <w:rsid w:val="00CD36A4"/>
    <w:rsid w:val="00CD3B03"/>
    <w:rsid w:val="00CD3D44"/>
    <w:rsid w:val="00CD3FC0"/>
    <w:rsid w:val="00CD50ED"/>
    <w:rsid w:val="00CD534D"/>
    <w:rsid w:val="00CD69DB"/>
    <w:rsid w:val="00CD75AD"/>
    <w:rsid w:val="00CD7F4F"/>
    <w:rsid w:val="00CD7FE6"/>
    <w:rsid w:val="00CE11C1"/>
    <w:rsid w:val="00CE1666"/>
    <w:rsid w:val="00CE16AD"/>
    <w:rsid w:val="00CE21A6"/>
    <w:rsid w:val="00CE2475"/>
    <w:rsid w:val="00CE2B2A"/>
    <w:rsid w:val="00CE3036"/>
    <w:rsid w:val="00CE36E1"/>
    <w:rsid w:val="00CE4423"/>
    <w:rsid w:val="00CE47CA"/>
    <w:rsid w:val="00CE5B3D"/>
    <w:rsid w:val="00CE5B6C"/>
    <w:rsid w:val="00CE5EC4"/>
    <w:rsid w:val="00CE698F"/>
    <w:rsid w:val="00CE78F8"/>
    <w:rsid w:val="00CE7C34"/>
    <w:rsid w:val="00CF12B5"/>
    <w:rsid w:val="00CF159B"/>
    <w:rsid w:val="00CF19FF"/>
    <w:rsid w:val="00CF1B0E"/>
    <w:rsid w:val="00CF1F32"/>
    <w:rsid w:val="00CF20B0"/>
    <w:rsid w:val="00CF2424"/>
    <w:rsid w:val="00CF34C9"/>
    <w:rsid w:val="00CF35C3"/>
    <w:rsid w:val="00CF3F70"/>
    <w:rsid w:val="00CF4883"/>
    <w:rsid w:val="00CF546D"/>
    <w:rsid w:val="00CF5863"/>
    <w:rsid w:val="00CF5CB8"/>
    <w:rsid w:val="00CF67ED"/>
    <w:rsid w:val="00CF760A"/>
    <w:rsid w:val="00D007E5"/>
    <w:rsid w:val="00D018F4"/>
    <w:rsid w:val="00D019B6"/>
    <w:rsid w:val="00D01ECA"/>
    <w:rsid w:val="00D02024"/>
    <w:rsid w:val="00D02118"/>
    <w:rsid w:val="00D023A7"/>
    <w:rsid w:val="00D024AA"/>
    <w:rsid w:val="00D02524"/>
    <w:rsid w:val="00D02948"/>
    <w:rsid w:val="00D02B9A"/>
    <w:rsid w:val="00D02C00"/>
    <w:rsid w:val="00D02ED3"/>
    <w:rsid w:val="00D03122"/>
    <w:rsid w:val="00D03B29"/>
    <w:rsid w:val="00D03DC9"/>
    <w:rsid w:val="00D03E4E"/>
    <w:rsid w:val="00D03E64"/>
    <w:rsid w:val="00D049BA"/>
    <w:rsid w:val="00D04B89"/>
    <w:rsid w:val="00D04CC0"/>
    <w:rsid w:val="00D04CFC"/>
    <w:rsid w:val="00D04F14"/>
    <w:rsid w:val="00D04FF2"/>
    <w:rsid w:val="00D06434"/>
    <w:rsid w:val="00D06556"/>
    <w:rsid w:val="00D06ACD"/>
    <w:rsid w:val="00D070F7"/>
    <w:rsid w:val="00D075FC"/>
    <w:rsid w:val="00D07874"/>
    <w:rsid w:val="00D07F23"/>
    <w:rsid w:val="00D10912"/>
    <w:rsid w:val="00D10C8E"/>
    <w:rsid w:val="00D10CD5"/>
    <w:rsid w:val="00D10DE3"/>
    <w:rsid w:val="00D1108E"/>
    <w:rsid w:val="00D1173B"/>
    <w:rsid w:val="00D119DA"/>
    <w:rsid w:val="00D11F99"/>
    <w:rsid w:val="00D1385D"/>
    <w:rsid w:val="00D13BCF"/>
    <w:rsid w:val="00D13D49"/>
    <w:rsid w:val="00D13DD6"/>
    <w:rsid w:val="00D14930"/>
    <w:rsid w:val="00D14D97"/>
    <w:rsid w:val="00D15114"/>
    <w:rsid w:val="00D155AC"/>
    <w:rsid w:val="00D15770"/>
    <w:rsid w:val="00D16156"/>
    <w:rsid w:val="00D1652F"/>
    <w:rsid w:val="00D16CBA"/>
    <w:rsid w:val="00D172EC"/>
    <w:rsid w:val="00D178C9"/>
    <w:rsid w:val="00D17DEE"/>
    <w:rsid w:val="00D207F0"/>
    <w:rsid w:val="00D2083A"/>
    <w:rsid w:val="00D2089D"/>
    <w:rsid w:val="00D216FE"/>
    <w:rsid w:val="00D2178D"/>
    <w:rsid w:val="00D217F6"/>
    <w:rsid w:val="00D22423"/>
    <w:rsid w:val="00D2279C"/>
    <w:rsid w:val="00D22A25"/>
    <w:rsid w:val="00D23152"/>
    <w:rsid w:val="00D23D6E"/>
    <w:rsid w:val="00D23FA9"/>
    <w:rsid w:val="00D24219"/>
    <w:rsid w:val="00D2449D"/>
    <w:rsid w:val="00D24903"/>
    <w:rsid w:val="00D24E2A"/>
    <w:rsid w:val="00D2519C"/>
    <w:rsid w:val="00D257D8"/>
    <w:rsid w:val="00D25BA7"/>
    <w:rsid w:val="00D25D15"/>
    <w:rsid w:val="00D26385"/>
    <w:rsid w:val="00D26B00"/>
    <w:rsid w:val="00D26C8E"/>
    <w:rsid w:val="00D2772B"/>
    <w:rsid w:val="00D27BFE"/>
    <w:rsid w:val="00D322CF"/>
    <w:rsid w:val="00D32300"/>
    <w:rsid w:val="00D3284F"/>
    <w:rsid w:val="00D32905"/>
    <w:rsid w:val="00D32EA0"/>
    <w:rsid w:val="00D33004"/>
    <w:rsid w:val="00D33618"/>
    <w:rsid w:val="00D33791"/>
    <w:rsid w:val="00D338FF"/>
    <w:rsid w:val="00D33DE9"/>
    <w:rsid w:val="00D33E27"/>
    <w:rsid w:val="00D33E99"/>
    <w:rsid w:val="00D34870"/>
    <w:rsid w:val="00D34AEA"/>
    <w:rsid w:val="00D35266"/>
    <w:rsid w:val="00D3553B"/>
    <w:rsid w:val="00D358DD"/>
    <w:rsid w:val="00D359D6"/>
    <w:rsid w:val="00D35BB3"/>
    <w:rsid w:val="00D360C5"/>
    <w:rsid w:val="00D3755F"/>
    <w:rsid w:val="00D37F31"/>
    <w:rsid w:val="00D409CD"/>
    <w:rsid w:val="00D40EBE"/>
    <w:rsid w:val="00D415DC"/>
    <w:rsid w:val="00D415E9"/>
    <w:rsid w:val="00D416B1"/>
    <w:rsid w:val="00D41C0F"/>
    <w:rsid w:val="00D42200"/>
    <w:rsid w:val="00D4373A"/>
    <w:rsid w:val="00D43EC8"/>
    <w:rsid w:val="00D43F31"/>
    <w:rsid w:val="00D440F5"/>
    <w:rsid w:val="00D443DF"/>
    <w:rsid w:val="00D44F2F"/>
    <w:rsid w:val="00D45033"/>
    <w:rsid w:val="00D45539"/>
    <w:rsid w:val="00D462AE"/>
    <w:rsid w:val="00D46442"/>
    <w:rsid w:val="00D464C0"/>
    <w:rsid w:val="00D4727E"/>
    <w:rsid w:val="00D4739F"/>
    <w:rsid w:val="00D515A1"/>
    <w:rsid w:val="00D516FB"/>
    <w:rsid w:val="00D518E0"/>
    <w:rsid w:val="00D518EE"/>
    <w:rsid w:val="00D528E5"/>
    <w:rsid w:val="00D52B90"/>
    <w:rsid w:val="00D52BD8"/>
    <w:rsid w:val="00D53111"/>
    <w:rsid w:val="00D53CCA"/>
    <w:rsid w:val="00D53E8A"/>
    <w:rsid w:val="00D55720"/>
    <w:rsid w:val="00D55C5E"/>
    <w:rsid w:val="00D55CD7"/>
    <w:rsid w:val="00D567D1"/>
    <w:rsid w:val="00D569F4"/>
    <w:rsid w:val="00D56E45"/>
    <w:rsid w:val="00D57154"/>
    <w:rsid w:val="00D606A4"/>
    <w:rsid w:val="00D6079A"/>
    <w:rsid w:val="00D6080F"/>
    <w:rsid w:val="00D60E5C"/>
    <w:rsid w:val="00D61253"/>
    <w:rsid w:val="00D61300"/>
    <w:rsid w:val="00D61AB6"/>
    <w:rsid w:val="00D61ABE"/>
    <w:rsid w:val="00D61FE1"/>
    <w:rsid w:val="00D620DB"/>
    <w:rsid w:val="00D628ED"/>
    <w:rsid w:val="00D62D7B"/>
    <w:rsid w:val="00D63037"/>
    <w:rsid w:val="00D63AF9"/>
    <w:rsid w:val="00D644C1"/>
    <w:rsid w:val="00D647CA"/>
    <w:rsid w:val="00D64E3A"/>
    <w:rsid w:val="00D65B3E"/>
    <w:rsid w:val="00D665D9"/>
    <w:rsid w:val="00D66819"/>
    <w:rsid w:val="00D66825"/>
    <w:rsid w:val="00D6704B"/>
    <w:rsid w:val="00D67921"/>
    <w:rsid w:val="00D67DAE"/>
    <w:rsid w:val="00D70AA0"/>
    <w:rsid w:val="00D70C50"/>
    <w:rsid w:val="00D70FFF"/>
    <w:rsid w:val="00D71451"/>
    <w:rsid w:val="00D71888"/>
    <w:rsid w:val="00D71CE6"/>
    <w:rsid w:val="00D72C45"/>
    <w:rsid w:val="00D7326A"/>
    <w:rsid w:val="00D732F1"/>
    <w:rsid w:val="00D73A6F"/>
    <w:rsid w:val="00D73A81"/>
    <w:rsid w:val="00D7414C"/>
    <w:rsid w:val="00D74C61"/>
    <w:rsid w:val="00D7523F"/>
    <w:rsid w:val="00D754A0"/>
    <w:rsid w:val="00D75F4A"/>
    <w:rsid w:val="00D76055"/>
    <w:rsid w:val="00D770E0"/>
    <w:rsid w:val="00D807DB"/>
    <w:rsid w:val="00D80880"/>
    <w:rsid w:val="00D808F1"/>
    <w:rsid w:val="00D80DE1"/>
    <w:rsid w:val="00D81BA8"/>
    <w:rsid w:val="00D81C4D"/>
    <w:rsid w:val="00D827B1"/>
    <w:rsid w:val="00D827D0"/>
    <w:rsid w:val="00D8386F"/>
    <w:rsid w:val="00D8404F"/>
    <w:rsid w:val="00D841BF"/>
    <w:rsid w:val="00D84287"/>
    <w:rsid w:val="00D84A5B"/>
    <w:rsid w:val="00D84B66"/>
    <w:rsid w:val="00D85226"/>
    <w:rsid w:val="00D858E3"/>
    <w:rsid w:val="00D85BC5"/>
    <w:rsid w:val="00D86450"/>
    <w:rsid w:val="00D90379"/>
    <w:rsid w:val="00D911CE"/>
    <w:rsid w:val="00D91551"/>
    <w:rsid w:val="00D916EA"/>
    <w:rsid w:val="00D91790"/>
    <w:rsid w:val="00D92744"/>
    <w:rsid w:val="00D92860"/>
    <w:rsid w:val="00D92B35"/>
    <w:rsid w:val="00D93017"/>
    <w:rsid w:val="00D930CF"/>
    <w:rsid w:val="00D933EB"/>
    <w:rsid w:val="00D93613"/>
    <w:rsid w:val="00D937D2"/>
    <w:rsid w:val="00D94A69"/>
    <w:rsid w:val="00D95220"/>
    <w:rsid w:val="00D9560C"/>
    <w:rsid w:val="00D95895"/>
    <w:rsid w:val="00D9646F"/>
    <w:rsid w:val="00D96B76"/>
    <w:rsid w:val="00D97A83"/>
    <w:rsid w:val="00DA0005"/>
    <w:rsid w:val="00DA0010"/>
    <w:rsid w:val="00DA0A33"/>
    <w:rsid w:val="00DA0C00"/>
    <w:rsid w:val="00DA0C3E"/>
    <w:rsid w:val="00DA267C"/>
    <w:rsid w:val="00DA2745"/>
    <w:rsid w:val="00DA27D1"/>
    <w:rsid w:val="00DA28C5"/>
    <w:rsid w:val="00DA2947"/>
    <w:rsid w:val="00DA2C4E"/>
    <w:rsid w:val="00DA2FE9"/>
    <w:rsid w:val="00DA3417"/>
    <w:rsid w:val="00DA3528"/>
    <w:rsid w:val="00DA4111"/>
    <w:rsid w:val="00DA42C2"/>
    <w:rsid w:val="00DA4531"/>
    <w:rsid w:val="00DA4608"/>
    <w:rsid w:val="00DA491C"/>
    <w:rsid w:val="00DA4B7A"/>
    <w:rsid w:val="00DA5091"/>
    <w:rsid w:val="00DA5391"/>
    <w:rsid w:val="00DA574A"/>
    <w:rsid w:val="00DA57C3"/>
    <w:rsid w:val="00DA5E8C"/>
    <w:rsid w:val="00DA6549"/>
    <w:rsid w:val="00DA72F6"/>
    <w:rsid w:val="00DA78C9"/>
    <w:rsid w:val="00DA7B73"/>
    <w:rsid w:val="00DB05B6"/>
    <w:rsid w:val="00DB0B04"/>
    <w:rsid w:val="00DB0CA7"/>
    <w:rsid w:val="00DB20B3"/>
    <w:rsid w:val="00DB25D4"/>
    <w:rsid w:val="00DB2A84"/>
    <w:rsid w:val="00DB2D33"/>
    <w:rsid w:val="00DB404F"/>
    <w:rsid w:val="00DB44D4"/>
    <w:rsid w:val="00DB4928"/>
    <w:rsid w:val="00DB5644"/>
    <w:rsid w:val="00DB5873"/>
    <w:rsid w:val="00DB6442"/>
    <w:rsid w:val="00DB6F40"/>
    <w:rsid w:val="00DB7457"/>
    <w:rsid w:val="00DB7F38"/>
    <w:rsid w:val="00DC00C1"/>
    <w:rsid w:val="00DC0474"/>
    <w:rsid w:val="00DC04A7"/>
    <w:rsid w:val="00DC057A"/>
    <w:rsid w:val="00DC0A53"/>
    <w:rsid w:val="00DC0AF3"/>
    <w:rsid w:val="00DC1800"/>
    <w:rsid w:val="00DC1C31"/>
    <w:rsid w:val="00DC1F04"/>
    <w:rsid w:val="00DC268E"/>
    <w:rsid w:val="00DC28E2"/>
    <w:rsid w:val="00DC2C05"/>
    <w:rsid w:val="00DC3569"/>
    <w:rsid w:val="00DC37D6"/>
    <w:rsid w:val="00DC47F7"/>
    <w:rsid w:val="00DC4CD8"/>
    <w:rsid w:val="00DC5672"/>
    <w:rsid w:val="00DC57C7"/>
    <w:rsid w:val="00DC65A5"/>
    <w:rsid w:val="00DC6F33"/>
    <w:rsid w:val="00DD0987"/>
    <w:rsid w:val="00DD0AE5"/>
    <w:rsid w:val="00DD0DC4"/>
    <w:rsid w:val="00DD11F0"/>
    <w:rsid w:val="00DD127A"/>
    <w:rsid w:val="00DD1453"/>
    <w:rsid w:val="00DD194D"/>
    <w:rsid w:val="00DD2466"/>
    <w:rsid w:val="00DD25F1"/>
    <w:rsid w:val="00DD26D9"/>
    <w:rsid w:val="00DD2A00"/>
    <w:rsid w:val="00DD2CAF"/>
    <w:rsid w:val="00DD3C9C"/>
    <w:rsid w:val="00DD4BCD"/>
    <w:rsid w:val="00DD5223"/>
    <w:rsid w:val="00DD549C"/>
    <w:rsid w:val="00DD55C1"/>
    <w:rsid w:val="00DD5702"/>
    <w:rsid w:val="00DD7329"/>
    <w:rsid w:val="00DD7A05"/>
    <w:rsid w:val="00DE0BBB"/>
    <w:rsid w:val="00DE0CFF"/>
    <w:rsid w:val="00DE0E62"/>
    <w:rsid w:val="00DE1832"/>
    <w:rsid w:val="00DE233E"/>
    <w:rsid w:val="00DE2FA8"/>
    <w:rsid w:val="00DE3DB3"/>
    <w:rsid w:val="00DE41F9"/>
    <w:rsid w:val="00DE435D"/>
    <w:rsid w:val="00DE4748"/>
    <w:rsid w:val="00DE4BF1"/>
    <w:rsid w:val="00DE4F42"/>
    <w:rsid w:val="00DE5520"/>
    <w:rsid w:val="00DE5BB8"/>
    <w:rsid w:val="00DE5C00"/>
    <w:rsid w:val="00DE5E32"/>
    <w:rsid w:val="00DE602B"/>
    <w:rsid w:val="00DE6350"/>
    <w:rsid w:val="00DE6A14"/>
    <w:rsid w:val="00DE6AA7"/>
    <w:rsid w:val="00DE6FE2"/>
    <w:rsid w:val="00DE73FA"/>
    <w:rsid w:val="00DE7712"/>
    <w:rsid w:val="00DF0847"/>
    <w:rsid w:val="00DF0A86"/>
    <w:rsid w:val="00DF0D46"/>
    <w:rsid w:val="00DF0D52"/>
    <w:rsid w:val="00DF1028"/>
    <w:rsid w:val="00DF1C6E"/>
    <w:rsid w:val="00DF2173"/>
    <w:rsid w:val="00DF27AB"/>
    <w:rsid w:val="00DF2B61"/>
    <w:rsid w:val="00DF2F50"/>
    <w:rsid w:val="00DF31EF"/>
    <w:rsid w:val="00DF3573"/>
    <w:rsid w:val="00DF36A6"/>
    <w:rsid w:val="00DF3FCB"/>
    <w:rsid w:val="00DF4467"/>
    <w:rsid w:val="00DF481C"/>
    <w:rsid w:val="00DF4A2B"/>
    <w:rsid w:val="00DF4CAD"/>
    <w:rsid w:val="00DF4CDF"/>
    <w:rsid w:val="00DF502C"/>
    <w:rsid w:val="00DF5060"/>
    <w:rsid w:val="00DF5B02"/>
    <w:rsid w:val="00DF5B8A"/>
    <w:rsid w:val="00DF622E"/>
    <w:rsid w:val="00DF6A82"/>
    <w:rsid w:val="00DF728F"/>
    <w:rsid w:val="00DF793D"/>
    <w:rsid w:val="00DF799C"/>
    <w:rsid w:val="00DF7A8F"/>
    <w:rsid w:val="00E005EB"/>
    <w:rsid w:val="00E006EF"/>
    <w:rsid w:val="00E0073F"/>
    <w:rsid w:val="00E00E20"/>
    <w:rsid w:val="00E01477"/>
    <w:rsid w:val="00E0273B"/>
    <w:rsid w:val="00E0274D"/>
    <w:rsid w:val="00E03558"/>
    <w:rsid w:val="00E03C85"/>
    <w:rsid w:val="00E03D38"/>
    <w:rsid w:val="00E03EEB"/>
    <w:rsid w:val="00E0408D"/>
    <w:rsid w:val="00E04277"/>
    <w:rsid w:val="00E043A9"/>
    <w:rsid w:val="00E04490"/>
    <w:rsid w:val="00E045E1"/>
    <w:rsid w:val="00E04A50"/>
    <w:rsid w:val="00E078C6"/>
    <w:rsid w:val="00E07AF9"/>
    <w:rsid w:val="00E100DE"/>
    <w:rsid w:val="00E1053E"/>
    <w:rsid w:val="00E11506"/>
    <w:rsid w:val="00E12B52"/>
    <w:rsid w:val="00E14275"/>
    <w:rsid w:val="00E143CB"/>
    <w:rsid w:val="00E1468E"/>
    <w:rsid w:val="00E14A23"/>
    <w:rsid w:val="00E15425"/>
    <w:rsid w:val="00E1565B"/>
    <w:rsid w:val="00E16300"/>
    <w:rsid w:val="00E163FD"/>
    <w:rsid w:val="00E166EB"/>
    <w:rsid w:val="00E16910"/>
    <w:rsid w:val="00E16EF1"/>
    <w:rsid w:val="00E1784C"/>
    <w:rsid w:val="00E17C4F"/>
    <w:rsid w:val="00E20137"/>
    <w:rsid w:val="00E2013F"/>
    <w:rsid w:val="00E203F8"/>
    <w:rsid w:val="00E20403"/>
    <w:rsid w:val="00E204EB"/>
    <w:rsid w:val="00E20D9E"/>
    <w:rsid w:val="00E218B3"/>
    <w:rsid w:val="00E223DF"/>
    <w:rsid w:val="00E2257A"/>
    <w:rsid w:val="00E22704"/>
    <w:rsid w:val="00E239EC"/>
    <w:rsid w:val="00E23CDD"/>
    <w:rsid w:val="00E23CF9"/>
    <w:rsid w:val="00E24CCE"/>
    <w:rsid w:val="00E253EC"/>
    <w:rsid w:val="00E2556C"/>
    <w:rsid w:val="00E258CF"/>
    <w:rsid w:val="00E25B00"/>
    <w:rsid w:val="00E2688F"/>
    <w:rsid w:val="00E27122"/>
    <w:rsid w:val="00E272FE"/>
    <w:rsid w:val="00E279BC"/>
    <w:rsid w:val="00E27D42"/>
    <w:rsid w:val="00E3269B"/>
    <w:rsid w:val="00E32B4E"/>
    <w:rsid w:val="00E33941"/>
    <w:rsid w:val="00E33EFE"/>
    <w:rsid w:val="00E34350"/>
    <w:rsid w:val="00E3451B"/>
    <w:rsid w:val="00E34D58"/>
    <w:rsid w:val="00E3536C"/>
    <w:rsid w:val="00E35874"/>
    <w:rsid w:val="00E35A72"/>
    <w:rsid w:val="00E35D5F"/>
    <w:rsid w:val="00E3659D"/>
    <w:rsid w:val="00E36D10"/>
    <w:rsid w:val="00E36F28"/>
    <w:rsid w:val="00E37D5D"/>
    <w:rsid w:val="00E37FE3"/>
    <w:rsid w:val="00E4066B"/>
    <w:rsid w:val="00E406BC"/>
    <w:rsid w:val="00E407F4"/>
    <w:rsid w:val="00E40935"/>
    <w:rsid w:val="00E4164C"/>
    <w:rsid w:val="00E41FD9"/>
    <w:rsid w:val="00E420AC"/>
    <w:rsid w:val="00E42B88"/>
    <w:rsid w:val="00E42BE9"/>
    <w:rsid w:val="00E42CAB"/>
    <w:rsid w:val="00E43380"/>
    <w:rsid w:val="00E43396"/>
    <w:rsid w:val="00E44300"/>
    <w:rsid w:val="00E44347"/>
    <w:rsid w:val="00E44492"/>
    <w:rsid w:val="00E44683"/>
    <w:rsid w:val="00E44793"/>
    <w:rsid w:val="00E44C6C"/>
    <w:rsid w:val="00E44EA4"/>
    <w:rsid w:val="00E44F9A"/>
    <w:rsid w:val="00E45080"/>
    <w:rsid w:val="00E46198"/>
    <w:rsid w:val="00E46286"/>
    <w:rsid w:val="00E46494"/>
    <w:rsid w:val="00E466E0"/>
    <w:rsid w:val="00E46F34"/>
    <w:rsid w:val="00E477D6"/>
    <w:rsid w:val="00E47802"/>
    <w:rsid w:val="00E479CA"/>
    <w:rsid w:val="00E50625"/>
    <w:rsid w:val="00E507DC"/>
    <w:rsid w:val="00E50895"/>
    <w:rsid w:val="00E50F04"/>
    <w:rsid w:val="00E51F57"/>
    <w:rsid w:val="00E5238D"/>
    <w:rsid w:val="00E52412"/>
    <w:rsid w:val="00E53025"/>
    <w:rsid w:val="00E53208"/>
    <w:rsid w:val="00E53C5F"/>
    <w:rsid w:val="00E546A9"/>
    <w:rsid w:val="00E5491D"/>
    <w:rsid w:val="00E553D9"/>
    <w:rsid w:val="00E560EA"/>
    <w:rsid w:val="00E576BF"/>
    <w:rsid w:val="00E60129"/>
    <w:rsid w:val="00E6135A"/>
    <w:rsid w:val="00E61897"/>
    <w:rsid w:val="00E61A6C"/>
    <w:rsid w:val="00E620BE"/>
    <w:rsid w:val="00E620CE"/>
    <w:rsid w:val="00E62303"/>
    <w:rsid w:val="00E62BFF"/>
    <w:rsid w:val="00E63772"/>
    <w:rsid w:val="00E64094"/>
    <w:rsid w:val="00E64625"/>
    <w:rsid w:val="00E653A1"/>
    <w:rsid w:val="00E653B9"/>
    <w:rsid w:val="00E65638"/>
    <w:rsid w:val="00E65965"/>
    <w:rsid w:val="00E66189"/>
    <w:rsid w:val="00E668AE"/>
    <w:rsid w:val="00E66EC3"/>
    <w:rsid w:val="00E66F55"/>
    <w:rsid w:val="00E67387"/>
    <w:rsid w:val="00E67C8D"/>
    <w:rsid w:val="00E717A1"/>
    <w:rsid w:val="00E71A29"/>
    <w:rsid w:val="00E7281F"/>
    <w:rsid w:val="00E72B7B"/>
    <w:rsid w:val="00E73513"/>
    <w:rsid w:val="00E738A3"/>
    <w:rsid w:val="00E74013"/>
    <w:rsid w:val="00E740FF"/>
    <w:rsid w:val="00E75319"/>
    <w:rsid w:val="00E757CB"/>
    <w:rsid w:val="00E75C7E"/>
    <w:rsid w:val="00E75DCD"/>
    <w:rsid w:val="00E75E0E"/>
    <w:rsid w:val="00E75F0B"/>
    <w:rsid w:val="00E76AA5"/>
    <w:rsid w:val="00E77326"/>
    <w:rsid w:val="00E7752B"/>
    <w:rsid w:val="00E77657"/>
    <w:rsid w:val="00E77A61"/>
    <w:rsid w:val="00E77FB6"/>
    <w:rsid w:val="00E77FE3"/>
    <w:rsid w:val="00E80380"/>
    <w:rsid w:val="00E80967"/>
    <w:rsid w:val="00E80C86"/>
    <w:rsid w:val="00E81877"/>
    <w:rsid w:val="00E81B04"/>
    <w:rsid w:val="00E824F6"/>
    <w:rsid w:val="00E8263A"/>
    <w:rsid w:val="00E83221"/>
    <w:rsid w:val="00E8325E"/>
    <w:rsid w:val="00E83792"/>
    <w:rsid w:val="00E83FD1"/>
    <w:rsid w:val="00E843A5"/>
    <w:rsid w:val="00E844DC"/>
    <w:rsid w:val="00E845EA"/>
    <w:rsid w:val="00E847E9"/>
    <w:rsid w:val="00E849D0"/>
    <w:rsid w:val="00E854FA"/>
    <w:rsid w:val="00E85BB9"/>
    <w:rsid w:val="00E8625F"/>
    <w:rsid w:val="00E86326"/>
    <w:rsid w:val="00E86497"/>
    <w:rsid w:val="00E867D3"/>
    <w:rsid w:val="00E86943"/>
    <w:rsid w:val="00E86EE2"/>
    <w:rsid w:val="00E8794D"/>
    <w:rsid w:val="00E879A1"/>
    <w:rsid w:val="00E87DA8"/>
    <w:rsid w:val="00E90580"/>
    <w:rsid w:val="00E90BCE"/>
    <w:rsid w:val="00E90DB5"/>
    <w:rsid w:val="00E90F5E"/>
    <w:rsid w:val="00E91031"/>
    <w:rsid w:val="00E91AB4"/>
    <w:rsid w:val="00E929A1"/>
    <w:rsid w:val="00E93066"/>
    <w:rsid w:val="00E936F0"/>
    <w:rsid w:val="00E93F00"/>
    <w:rsid w:val="00E94C9E"/>
    <w:rsid w:val="00E9537C"/>
    <w:rsid w:val="00E95AD0"/>
    <w:rsid w:val="00E962F2"/>
    <w:rsid w:val="00E96450"/>
    <w:rsid w:val="00E9722A"/>
    <w:rsid w:val="00E97434"/>
    <w:rsid w:val="00E9759F"/>
    <w:rsid w:val="00EA004B"/>
    <w:rsid w:val="00EA0808"/>
    <w:rsid w:val="00EA14A9"/>
    <w:rsid w:val="00EA1927"/>
    <w:rsid w:val="00EA19F7"/>
    <w:rsid w:val="00EA1B12"/>
    <w:rsid w:val="00EA1C7D"/>
    <w:rsid w:val="00EA2608"/>
    <w:rsid w:val="00EA2EBE"/>
    <w:rsid w:val="00EA35E0"/>
    <w:rsid w:val="00EA35E6"/>
    <w:rsid w:val="00EA3796"/>
    <w:rsid w:val="00EA40D6"/>
    <w:rsid w:val="00EA47FE"/>
    <w:rsid w:val="00EA48DA"/>
    <w:rsid w:val="00EA5233"/>
    <w:rsid w:val="00EA553A"/>
    <w:rsid w:val="00EA6102"/>
    <w:rsid w:val="00EA65C3"/>
    <w:rsid w:val="00EA6706"/>
    <w:rsid w:val="00EA6D14"/>
    <w:rsid w:val="00EA7393"/>
    <w:rsid w:val="00EA740C"/>
    <w:rsid w:val="00EA7C5D"/>
    <w:rsid w:val="00EA7CC2"/>
    <w:rsid w:val="00EA7E17"/>
    <w:rsid w:val="00EB03F9"/>
    <w:rsid w:val="00EB04FE"/>
    <w:rsid w:val="00EB0946"/>
    <w:rsid w:val="00EB0BD0"/>
    <w:rsid w:val="00EB103E"/>
    <w:rsid w:val="00EB143A"/>
    <w:rsid w:val="00EB18F1"/>
    <w:rsid w:val="00EB190F"/>
    <w:rsid w:val="00EB1F22"/>
    <w:rsid w:val="00EB245A"/>
    <w:rsid w:val="00EB2B5F"/>
    <w:rsid w:val="00EB2DE7"/>
    <w:rsid w:val="00EB2EE6"/>
    <w:rsid w:val="00EB36B4"/>
    <w:rsid w:val="00EB4997"/>
    <w:rsid w:val="00EB530E"/>
    <w:rsid w:val="00EB5399"/>
    <w:rsid w:val="00EB590B"/>
    <w:rsid w:val="00EB5F92"/>
    <w:rsid w:val="00EB6741"/>
    <w:rsid w:val="00EB6A97"/>
    <w:rsid w:val="00EB6B3B"/>
    <w:rsid w:val="00EB6F5A"/>
    <w:rsid w:val="00EC026B"/>
    <w:rsid w:val="00EC1511"/>
    <w:rsid w:val="00EC18F0"/>
    <w:rsid w:val="00EC1B6F"/>
    <w:rsid w:val="00EC260E"/>
    <w:rsid w:val="00EC2919"/>
    <w:rsid w:val="00EC2F8B"/>
    <w:rsid w:val="00EC3324"/>
    <w:rsid w:val="00EC4381"/>
    <w:rsid w:val="00EC4DCB"/>
    <w:rsid w:val="00EC5E99"/>
    <w:rsid w:val="00EC62FF"/>
    <w:rsid w:val="00EC7A9B"/>
    <w:rsid w:val="00ED029E"/>
    <w:rsid w:val="00ED0780"/>
    <w:rsid w:val="00ED0898"/>
    <w:rsid w:val="00ED09F5"/>
    <w:rsid w:val="00ED0DF5"/>
    <w:rsid w:val="00ED1330"/>
    <w:rsid w:val="00ED24EB"/>
    <w:rsid w:val="00ED2B56"/>
    <w:rsid w:val="00ED45FE"/>
    <w:rsid w:val="00ED4C92"/>
    <w:rsid w:val="00ED5523"/>
    <w:rsid w:val="00ED64D8"/>
    <w:rsid w:val="00ED692D"/>
    <w:rsid w:val="00ED6B41"/>
    <w:rsid w:val="00ED6B4E"/>
    <w:rsid w:val="00ED6C3C"/>
    <w:rsid w:val="00ED6C6E"/>
    <w:rsid w:val="00ED7506"/>
    <w:rsid w:val="00EE0050"/>
    <w:rsid w:val="00EE0494"/>
    <w:rsid w:val="00EE08DC"/>
    <w:rsid w:val="00EE09A4"/>
    <w:rsid w:val="00EE1BE0"/>
    <w:rsid w:val="00EE2415"/>
    <w:rsid w:val="00EE24A4"/>
    <w:rsid w:val="00EE28FD"/>
    <w:rsid w:val="00EE2DAC"/>
    <w:rsid w:val="00EE47C9"/>
    <w:rsid w:val="00EE4AEF"/>
    <w:rsid w:val="00EE4C85"/>
    <w:rsid w:val="00EE4CEC"/>
    <w:rsid w:val="00EE584C"/>
    <w:rsid w:val="00EE5A2D"/>
    <w:rsid w:val="00EE5BC8"/>
    <w:rsid w:val="00EE69AA"/>
    <w:rsid w:val="00EE69C0"/>
    <w:rsid w:val="00EE70CF"/>
    <w:rsid w:val="00EE71D9"/>
    <w:rsid w:val="00EE74EE"/>
    <w:rsid w:val="00EE7A6A"/>
    <w:rsid w:val="00EE7BB5"/>
    <w:rsid w:val="00EE7FF1"/>
    <w:rsid w:val="00EF0053"/>
    <w:rsid w:val="00EF046B"/>
    <w:rsid w:val="00EF07FB"/>
    <w:rsid w:val="00EF0CCD"/>
    <w:rsid w:val="00EF0E13"/>
    <w:rsid w:val="00EF1BD0"/>
    <w:rsid w:val="00EF1CE2"/>
    <w:rsid w:val="00EF1D1B"/>
    <w:rsid w:val="00EF22CC"/>
    <w:rsid w:val="00EF280F"/>
    <w:rsid w:val="00EF2CDA"/>
    <w:rsid w:val="00EF2E9D"/>
    <w:rsid w:val="00EF2FC2"/>
    <w:rsid w:val="00EF351A"/>
    <w:rsid w:val="00EF48D9"/>
    <w:rsid w:val="00EF5C17"/>
    <w:rsid w:val="00EF6161"/>
    <w:rsid w:val="00EF661E"/>
    <w:rsid w:val="00EF69F1"/>
    <w:rsid w:val="00EF6C7D"/>
    <w:rsid w:val="00EF70F7"/>
    <w:rsid w:val="00F001C3"/>
    <w:rsid w:val="00F00BA8"/>
    <w:rsid w:val="00F0138A"/>
    <w:rsid w:val="00F013F2"/>
    <w:rsid w:val="00F014BF"/>
    <w:rsid w:val="00F01A32"/>
    <w:rsid w:val="00F0222D"/>
    <w:rsid w:val="00F0308C"/>
    <w:rsid w:val="00F030F1"/>
    <w:rsid w:val="00F03D21"/>
    <w:rsid w:val="00F040C3"/>
    <w:rsid w:val="00F044B7"/>
    <w:rsid w:val="00F05407"/>
    <w:rsid w:val="00F05AE1"/>
    <w:rsid w:val="00F05F9C"/>
    <w:rsid w:val="00F062B1"/>
    <w:rsid w:val="00F0655D"/>
    <w:rsid w:val="00F0659B"/>
    <w:rsid w:val="00F068DD"/>
    <w:rsid w:val="00F06B75"/>
    <w:rsid w:val="00F06DEA"/>
    <w:rsid w:val="00F0706D"/>
    <w:rsid w:val="00F0752A"/>
    <w:rsid w:val="00F1002D"/>
    <w:rsid w:val="00F1039F"/>
    <w:rsid w:val="00F11182"/>
    <w:rsid w:val="00F11F29"/>
    <w:rsid w:val="00F1214C"/>
    <w:rsid w:val="00F12D39"/>
    <w:rsid w:val="00F13218"/>
    <w:rsid w:val="00F1344F"/>
    <w:rsid w:val="00F1455F"/>
    <w:rsid w:val="00F1464E"/>
    <w:rsid w:val="00F14AE3"/>
    <w:rsid w:val="00F14B60"/>
    <w:rsid w:val="00F15158"/>
    <w:rsid w:val="00F1543B"/>
    <w:rsid w:val="00F154D4"/>
    <w:rsid w:val="00F15695"/>
    <w:rsid w:val="00F15895"/>
    <w:rsid w:val="00F15A22"/>
    <w:rsid w:val="00F15A5A"/>
    <w:rsid w:val="00F15F47"/>
    <w:rsid w:val="00F160B9"/>
    <w:rsid w:val="00F1610B"/>
    <w:rsid w:val="00F162E4"/>
    <w:rsid w:val="00F16775"/>
    <w:rsid w:val="00F16DED"/>
    <w:rsid w:val="00F16F0B"/>
    <w:rsid w:val="00F17670"/>
    <w:rsid w:val="00F17677"/>
    <w:rsid w:val="00F1773C"/>
    <w:rsid w:val="00F214A5"/>
    <w:rsid w:val="00F21707"/>
    <w:rsid w:val="00F22594"/>
    <w:rsid w:val="00F22927"/>
    <w:rsid w:val="00F22F75"/>
    <w:rsid w:val="00F23383"/>
    <w:rsid w:val="00F233B9"/>
    <w:rsid w:val="00F234EB"/>
    <w:rsid w:val="00F242C6"/>
    <w:rsid w:val="00F243FE"/>
    <w:rsid w:val="00F24546"/>
    <w:rsid w:val="00F24D15"/>
    <w:rsid w:val="00F25746"/>
    <w:rsid w:val="00F2586C"/>
    <w:rsid w:val="00F25A6F"/>
    <w:rsid w:val="00F26456"/>
    <w:rsid w:val="00F26622"/>
    <w:rsid w:val="00F26B84"/>
    <w:rsid w:val="00F26CB2"/>
    <w:rsid w:val="00F26FEF"/>
    <w:rsid w:val="00F275C2"/>
    <w:rsid w:val="00F27878"/>
    <w:rsid w:val="00F27B57"/>
    <w:rsid w:val="00F27D22"/>
    <w:rsid w:val="00F27EBA"/>
    <w:rsid w:val="00F300D4"/>
    <w:rsid w:val="00F30254"/>
    <w:rsid w:val="00F30CFC"/>
    <w:rsid w:val="00F30FD4"/>
    <w:rsid w:val="00F316A8"/>
    <w:rsid w:val="00F31DC0"/>
    <w:rsid w:val="00F31DD1"/>
    <w:rsid w:val="00F326D4"/>
    <w:rsid w:val="00F33066"/>
    <w:rsid w:val="00F331A3"/>
    <w:rsid w:val="00F33C56"/>
    <w:rsid w:val="00F33D21"/>
    <w:rsid w:val="00F34544"/>
    <w:rsid w:val="00F34812"/>
    <w:rsid w:val="00F356A2"/>
    <w:rsid w:val="00F35A84"/>
    <w:rsid w:val="00F361B9"/>
    <w:rsid w:val="00F36652"/>
    <w:rsid w:val="00F3688E"/>
    <w:rsid w:val="00F368E9"/>
    <w:rsid w:val="00F36F8A"/>
    <w:rsid w:val="00F37435"/>
    <w:rsid w:val="00F376F5"/>
    <w:rsid w:val="00F37881"/>
    <w:rsid w:val="00F40783"/>
    <w:rsid w:val="00F4107F"/>
    <w:rsid w:val="00F412E3"/>
    <w:rsid w:val="00F41765"/>
    <w:rsid w:val="00F41D2B"/>
    <w:rsid w:val="00F4250D"/>
    <w:rsid w:val="00F427C7"/>
    <w:rsid w:val="00F42A32"/>
    <w:rsid w:val="00F43443"/>
    <w:rsid w:val="00F436D0"/>
    <w:rsid w:val="00F43708"/>
    <w:rsid w:val="00F4381C"/>
    <w:rsid w:val="00F43C8B"/>
    <w:rsid w:val="00F442BD"/>
    <w:rsid w:val="00F445A6"/>
    <w:rsid w:val="00F44927"/>
    <w:rsid w:val="00F44A99"/>
    <w:rsid w:val="00F44D58"/>
    <w:rsid w:val="00F452A3"/>
    <w:rsid w:val="00F45569"/>
    <w:rsid w:val="00F4572E"/>
    <w:rsid w:val="00F461A7"/>
    <w:rsid w:val="00F469F2"/>
    <w:rsid w:val="00F46CC4"/>
    <w:rsid w:val="00F47178"/>
    <w:rsid w:val="00F47F22"/>
    <w:rsid w:val="00F501D3"/>
    <w:rsid w:val="00F50229"/>
    <w:rsid w:val="00F50AFD"/>
    <w:rsid w:val="00F50B42"/>
    <w:rsid w:val="00F5110D"/>
    <w:rsid w:val="00F5114B"/>
    <w:rsid w:val="00F5163C"/>
    <w:rsid w:val="00F52BFA"/>
    <w:rsid w:val="00F52FB6"/>
    <w:rsid w:val="00F53434"/>
    <w:rsid w:val="00F53A8B"/>
    <w:rsid w:val="00F53EFE"/>
    <w:rsid w:val="00F548D7"/>
    <w:rsid w:val="00F54AB0"/>
    <w:rsid w:val="00F54D4A"/>
    <w:rsid w:val="00F55527"/>
    <w:rsid w:val="00F55595"/>
    <w:rsid w:val="00F55666"/>
    <w:rsid w:val="00F56FDA"/>
    <w:rsid w:val="00F57079"/>
    <w:rsid w:val="00F57B54"/>
    <w:rsid w:val="00F57DDD"/>
    <w:rsid w:val="00F57F98"/>
    <w:rsid w:val="00F60387"/>
    <w:rsid w:val="00F615CE"/>
    <w:rsid w:val="00F618AD"/>
    <w:rsid w:val="00F61BF0"/>
    <w:rsid w:val="00F62365"/>
    <w:rsid w:val="00F62A2E"/>
    <w:rsid w:val="00F6394D"/>
    <w:rsid w:val="00F63A13"/>
    <w:rsid w:val="00F644DB"/>
    <w:rsid w:val="00F645B2"/>
    <w:rsid w:val="00F646A1"/>
    <w:rsid w:val="00F64E11"/>
    <w:rsid w:val="00F652B6"/>
    <w:rsid w:val="00F65634"/>
    <w:rsid w:val="00F65863"/>
    <w:rsid w:val="00F65C00"/>
    <w:rsid w:val="00F65D58"/>
    <w:rsid w:val="00F665AF"/>
    <w:rsid w:val="00F66658"/>
    <w:rsid w:val="00F66EE6"/>
    <w:rsid w:val="00F672B4"/>
    <w:rsid w:val="00F673CA"/>
    <w:rsid w:val="00F67E57"/>
    <w:rsid w:val="00F70CD4"/>
    <w:rsid w:val="00F7101C"/>
    <w:rsid w:val="00F71F33"/>
    <w:rsid w:val="00F72791"/>
    <w:rsid w:val="00F7421F"/>
    <w:rsid w:val="00F74296"/>
    <w:rsid w:val="00F76245"/>
    <w:rsid w:val="00F76425"/>
    <w:rsid w:val="00F766BC"/>
    <w:rsid w:val="00F771AD"/>
    <w:rsid w:val="00F774D5"/>
    <w:rsid w:val="00F776FC"/>
    <w:rsid w:val="00F80628"/>
    <w:rsid w:val="00F8080B"/>
    <w:rsid w:val="00F80C6D"/>
    <w:rsid w:val="00F813C2"/>
    <w:rsid w:val="00F819AF"/>
    <w:rsid w:val="00F81D5B"/>
    <w:rsid w:val="00F82014"/>
    <w:rsid w:val="00F821AE"/>
    <w:rsid w:val="00F838BD"/>
    <w:rsid w:val="00F83E96"/>
    <w:rsid w:val="00F8401E"/>
    <w:rsid w:val="00F84447"/>
    <w:rsid w:val="00F84B3B"/>
    <w:rsid w:val="00F84C55"/>
    <w:rsid w:val="00F84DEA"/>
    <w:rsid w:val="00F84ECD"/>
    <w:rsid w:val="00F85554"/>
    <w:rsid w:val="00F865FE"/>
    <w:rsid w:val="00F86B41"/>
    <w:rsid w:val="00F8794E"/>
    <w:rsid w:val="00F87CDF"/>
    <w:rsid w:val="00F90AD1"/>
    <w:rsid w:val="00F91414"/>
    <w:rsid w:val="00F9176F"/>
    <w:rsid w:val="00F9224C"/>
    <w:rsid w:val="00F9236F"/>
    <w:rsid w:val="00F929DE"/>
    <w:rsid w:val="00F92A81"/>
    <w:rsid w:val="00F92D40"/>
    <w:rsid w:val="00F92D5B"/>
    <w:rsid w:val="00F9329D"/>
    <w:rsid w:val="00F9332F"/>
    <w:rsid w:val="00F939F0"/>
    <w:rsid w:val="00F948A3"/>
    <w:rsid w:val="00F94B01"/>
    <w:rsid w:val="00F94B30"/>
    <w:rsid w:val="00F94EA3"/>
    <w:rsid w:val="00F95330"/>
    <w:rsid w:val="00F95877"/>
    <w:rsid w:val="00F962DA"/>
    <w:rsid w:val="00F96360"/>
    <w:rsid w:val="00F96472"/>
    <w:rsid w:val="00F96752"/>
    <w:rsid w:val="00F967C2"/>
    <w:rsid w:val="00F96BEB"/>
    <w:rsid w:val="00F96D80"/>
    <w:rsid w:val="00F96FAC"/>
    <w:rsid w:val="00F97257"/>
    <w:rsid w:val="00F9761C"/>
    <w:rsid w:val="00F976FB"/>
    <w:rsid w:val="00F979B3"/>
    <w:rsid w:val="00F97C53"/>
    <w:rsid w:val="00FA02CD"/>
    <w:rsid w:val="00FA03E8"/>
    <w:rsid w:val="00FA0628"/>
    <w:rsid w:val="00FA080B"/>
    <w:rsid w:val="00FA11F9"/>
    <w:rsid w:val="00FA1216"/>
    <w:rsid w:val="00FA1386"/>
    <w:rsid w:val="00FA1F64"/>
    <w:rsid w:val="00FA20A5"/>
    <w:rsid w:val="00FA289A"/>
    <w:rsid w:val="00FA2ED5"/>
    <w:rsid w:val="00FA2F4C"/>
    <w:rsid w:val="00FA36BE"/>
    <w:rsid w:val="00FA4C1A"/>
    <w:rsid w:val="00FA4FDC"/>
    <w:rsid w:val="00FA58DD"/>
    <w:rsid w:val="00FA5DB8"/>
    <w:rsid w:val="00FA68BB"/>
    <w:rsid w:val="00FA6B3F"/>
    <w:rsid w:val="00FA6E14"/>
    <w:rsid w:val="00FA6EEE"/>
    <w:rsid w:val="00FA72D7"/>
    <w:rsid w:val="00FA7E05"/>
    <w:rsid w:val="00FA7E75"/>
    <w:rsid w:val="00FB0E98"/>
    <w:rsid w:val="00FB1168"/>
    <w:rsid w:val="00FB18DA"/>
    <w:rsid w:val="00FB2BB8"/>
    <w:rsid w:val="00FB3AF8"/>
    <w:rsid w:val="00FB43C8"/>
    <w:rsid w:val="00FB4503"/>
    <w:rsid w:val="00FB4545"/>
    <w:rsid w:val="00FB4560"/>
    <w:rsid w:val="00FB474F"/>
    <w:rsid w:val="00FB4D56"/>
    <w:rsid w:val="00FB4DD8"/>
    <w:rsid w:val="00FB5295"/>
    <w:rsid w:val="00FB5768"/>
    <w:rsid w:val="00FB6A20"/>
    <w:rsid w:val="00FB78E8"/>
    <w:rsid w:val="00FB7D95"/>
    <w:rsid w:val="00FC0DBC"/>
    <w:rsid w:val="00FC0F6F"/>
    <w:rsid w:val="00FC0FFD"/>
    <w:rsid w:val="00FC1A66"/>
    <w:rsid w:val="00FC1BB2"/>
    <w:rsid w:val="00FC247B"/>
    <w:rsid w:val="00FC2B56"/>
    <w:rsid w:val="00FC36F1"/>
    <w:rsid w:val="00FC4594"/>
    <w:rsid w:val="00FC4B43"/>
    <w:rsid w:val="00FC50CE"/>
    <w:rsid w:val="00FC52FA"/>
    <w:rsid w:val="00FC590F"/>
    <w:rsid w:val="00FC599C"/>
    <w:rsid w:val="00FC61F4"/>
    <w:rsid w:val="00FC67BD"/>
    <w:rsid w:val="00FC683A"/>
    <w:rsid w:val="00FC69FD"/>
    <w:rsid w:val="00FC6D9E"/>
    <w:rsid w:val="00FC795E"/>
    <w:rsid w:val="00FD0DC3"/>
    <w:rsid w:val="00FD0FC5"/>
    <w:rsid w:val="00FD2108"/>
    <w:rsid w:val="00FD2209"/>
    <w:rsid w:val="00FD2BA3"/>
    <w:rsid w:val="00FD2D3D"/>
    <w:rsid w:val="00FD33C9"/>
    <w:rsid w:val="00FD3E27"/>
    <w:rsid w:val="00FD3F45"/>
    <w:rsid w:val="00FD4441"/>
    <w:rsid w:val="00FD4B77"/>
    <w:rsid w:val="00FD5228"/>
    <w:rsid w:val="00FD55AE"/>
    <w:rsid w:val="00FD607A"/>
    <w:rsid w:val="00FD6975"/>
    <w:rsid w:val="00FD6AFB"/>
    <w:rsid w:val="00FD7413"/>
    <w:rsid w:val="00FD7547"/>
    <w:rsid w:val="00FD7AD0"/>
    <w:rsid w:val="00FD7F91"/>
    <w:rsid w:val="00FE01B4"/>
    <w:rsid w:val="00FE0599"/>
    <w:rsid w:val="00FE0BB9"/>
    <w:rsid w:val="00FE13C8"/>
    <w:rsid w:val="00FE1A87"/>
    <w:rsid w:val="00FE1E97"/>
    <w:rsid w:val="00FE22CB"/>
    <w:rsid w:val="00FE24F4"/>
    <w:rsid w:val="00FE26F5"/>
    <w:rsid w:val="00FE297D"/>
    <w:rsid w:val="00FE2FF5"/>
    <w:rsid w:val="00FE3031"/>
    <w:rsid w:val="00FE38B7"/>
    <w:rsid w:val="00FE406B"/>
    <w:rsid w:val="00FE46EF"/>
    <w:rsid w:val="00FE515E"/>
    <w:rsid w:val="00FE5175"/>
    <w:rsid w:val="00FE5D93"/>
    <w:rsid w:val="00FE69E8"/>
    <w:rsid w:val="00FE7D18"/>
    <w:rsid w:val="00FE7EC2"/>
    <w:rsid w:val="00FF09B9"/>
    <w:rsid w:val="00FF0EAC"/>
    <w:rsid w:val="00FF15C2"/>
    <w:rsid w:val="00FF1B85"/>
    <w:rsid w:val="00FF2031"/>
    <w:rsid w:val="00FF2537"/>
    <w:rsid w:val="00FF2898"/>
    <w:rsid w:val="00FF306A"/>
    <w:rsid w:val="00FF37F8"/>
    <w:rsid w:val="00FF52A4"/>
    <w:rsid w:val="00FF54AA"/>
    <w:rsid w:val="00FF595F"/>
    <w:rsid w:val="00FF5A30"/>
    <w:rsid w:val="00FF5EC6"/>
    <w:rsid w:val="00FF6064"/>
    <w:rsid w:val="00FF623B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BC1"/>
    <w:pPr>
      <w:ind w:left="720"/>
      <w:contextualSpacing/>
    </w:pPr>
  </w:style>
  <w:style w:type="paragraph" w:customStyle="1" w:styleId="FR1">
    <w:name w:val="FR1"/>
    <w:uiPriority w:val="99"/>
    <w:rsid w:val="00B2065E"/>
    <w:pPr>
      <w:widowControl w:val="0"/>
      <w:snapToGrid w:val="0"/>
      <w:spacing w:before="40"/>
      <w:ind w:left="4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">
    <w:name w:val="Стиль1 Знак"/>
    <w:basedOn w:val="DefaultParagraphFont"/>
    <w:link w:val="10"/>
    <w:uiPriority w:val="99"/>
    <w:locked/>
    <w:rsid w:val="00B2065E"/>
    <w:rPr>
      <w:rFonts w:cs="Times New Roman"/>
      <w:spacing w:val="-20"/>
      <w:sz w:val="28"/>
      <w:szCs w:val="28"/>
    </w:rPr>
  </w:style>
  <w:style w:type="paragraph" w:customStyle="1" w:styleId="10">
    <w:name w:val="Стиль1"/>
    <w:basedOn w:val="Normal"/>
    <w:link w:val="1"/>
    <w:uiPriority w:val="99"/>
    <w:rsid w:val="00B2065E"/>
    <w:pPr>
      <w:spacing w:after="0" w:line="240" w:lineRule="auto"/>
      <w:jc w:val="both"/>
    </w:pPr>
    <w:rPr>
      <w:spacing w:val="-20"/>
      <w:sz w:val="28"/>
      <w:szCs w:val="28"/>
    </w:rPr>
  </w:style>
  <w:style w:type="character" w:styleId="Strong">
    <w:name w:val="Strong"/>
    <w:basedOn w:val="DefaultParagraphFont"/>
    <w:uiPriority w:val="99"/>
    <w:qFormat/>
    <w:rsid w:val="00B2065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6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2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06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0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065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B501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5017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A96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khol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9EBD902068756F1A87519635D3383CB937DFB32704CE67F9F576EE5BD5D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EBD902068756F1A87519635D3383CB937D8B6250FCE67F9F576EE5B547AE1285C05A1B21C2200DDD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</Pages>
  <Words>442</Words>
  <Characters>2523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ЖКХ</cp:lastModifiedBy>
  <cp:revision>16</cp:revision>
  <cp:lastPrinted>2017-05-05T09:36:00Z</cp:lastPrinted>
  <dcterms:created xsi:type="dcterms:W3CDTF">2014-01-28T08:13:00Z</dcterms:created>
  <dcterms:modified xsi:type="dcterms:W3CDTF">2017-05-05T09:36:00Z</dcterms:modified>
</cp:coreProperties>
</file>