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7" w:rsidRDefault="00A76E27" w:rsidP="00B2065E">
      <w:pPr>
        <w:jc w:val="center"/>
      </w:pPr>
    </w:p>
    <w:p w:rsidR="00A76E27" w:rsidRDefault="00A76E27" w:rsidP="00B2065E">
      <w:pPr>
        <w:jc w:val="center"/>
      </w:pPr>
      <w:hyperlink r:id="rId7" w:history="1"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Герб" href="http://ukholovo.ru/" style="width:51.75pt;height:62.25pt;visibility:visible" o:button="t">
              <v:fill o:detectmouseclick="t"/>
              <v:imagedata r:id="rId8" o:title=""/>
            </v:shape>
          </w:pict>
        </w:r>
      </w:hyperlink>
    </w:p>
    <w:p w:rsidR="00A76E27" w:rsidRPr="00B2065E" w:rsidRDefault="00A76E27" w:rsidP="00FA7E75">
      <w:pPr>
        <w:rPr>
          <w:rFonts w:ascii="Times New Roman" w:hAnsi="Times New Roman"/>
          <w:sz w:val="28"/>
          <w:szCs w:val="28"/>
        </w:rPr>
      </w:pPr>
    </w:p>
    <w:p w:rsidR="00A76E27" w:rsidRPr="00B2065E" w:rsidRDefault="00A76E27" w:rsidP="00B2065E">
      <w:pPr>
        <w:pStyle w:val="FR1"/>
        <w:spacing w:before="0"/>
        <w:rPr>
          <w:sz w:val="28"/>
          <w:szCs w:val="28"/>
        </w:rPr>
      </w:pPr>
      <w:r w:rsidRPr="00B2065E">
        <w:rPr>
          <w:sz w:val="28"/>
          <w:szCs w:val="28"/>
        </w:rPr>
        <w:t xml:space="preserve">АДМИНИСТРАЦИЯ МУНИЦИПАЛЬНОГО ОБРАЗОВАНИЯ – </w:t>
      </w:r>
    </w:p>
    <w:p w:rsidR="00A76E27" w:rsidRPr="00B2065E" w:rsidRDefault="00A76E27" w:rsidP="00B2065E">
      <w:pPr>
        <w:pStyle w:val="FR1"/>
        <w:spacing w:before="0"/>
        <w:rPr>
          <w:sz w:val="28"/>
          <w:szCs w:val="28"/>
        </w:rPr>
      </w:pPr>
      <w:r w:rsidRPr="00B2065E">
        <w:rPr>
          <w:sz w:val="28"/>
          <w:szCs w:val="28"/>
        </w:rPr>
        <w:t>УХОЛОВСКИЙ МУНИЦИПАЛЬНЫЙ РАЙОН</w:t>
      </w:r>
    </w:p>
    <w:p w:rsidR="00A76E27" w:rsidRPr="00B2065E" w:rsidRDefault="00A76E27" w:rsidP="00B2065E">
      <w:pPr>
        <w:pStyle w:val="FR1"/>
        <w:spacing w:before="0"/>
        <w:rPr>
          <w:b w:val="0"/>
          <w:sz w:val="24"/>
        </w:rPr>
      </w:pPr>
      <w:r w:rsidRPr="00B2065E">
        <w:rPr>
          <w:sz w:val="28"/>
          <w:szCs w:val="28"/>
        </w:rPr>
        <w:t>РЯЗАНСКОЙ ОБЛАСТИ</w:t>
      </w:r>
      <w:r w:rsidRPr="00B2065E">
        <w:rPr>
          <w:b w:val="0"/>
          <w:sz w:val="24"/>
        </w:rPr>
        <w:t xml:space="preserve"> </w:t>
      </w:r>
    </w:p>
    <w:p w:rsidR="00A76E27" w:rsidRPr="00B2065E" w:rsidRDefault="00A76E27" w:rsidP="00B2065E">
      <w:pPr>
        <w:pStyle w:val="FR1"/>
        <w:spacing w:before="0"/>
        <w:ind w:left="0"/>
        <w:jc w:val="left"/>
        <w:rPr>
          <w:b w:val="0"/>
          <w:sz w:val="24"/>
        </w:rPr>
      </w:pPr>
    </w:p>
    <w:p w:rsidR="00A76E27" w:rsidRPr="003051EC" w:rsidRDefault="00A76E27" w:rsidP="00C42D6F">
      <w:pPr>
        <w:jc w:val="center"/>
        <w:rPr>
          <w:rFonts w:ascii="Times New Roman" w:hAnsi="Times New Roman"/>
          <w:b/>
          <w:bCs/>
          <w:sz w:val="28"/>
        </w:rPr>
      </w:pPr>
    </w:p>
    <w:p w:rsidR="00A76E27" w:rsidRPr="00B2065E" w:rsidRDefault="00A76E27" w:rsidP="00C42D6F">
      <w:pPr>
        <w:jc w:val="center"/>
        <w:rPr>
          <w:rFonts w:ascii="Times New Roman" w:hAnsi="Times New Roman"/>
          <w:b/>
          <w:bCs/>
          <w:sz w:val="28"/>
        </w:rPr>
      </w:pPr>
      <w:r w:rsidRPr="00B2065E">
        <w:rPr>
          <w:rFonts w:ascii="Times New Roman" w:hAnsi="Times New Roman"/>
          <w:b/>
          <w:bCs/>
          <w:sz w:val="28"/>
        </w:rPr>
        <w:t xml:space="preserve">ПОСТАНОВЛЕНИЕ </w:t>
      </w:r>
    </w:p>
    <w:p w:rsidR="00A76E27" w:rsidRDefault="00A76E27" w:rsidP="008730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B2065E">
        <w:rPr>
          <w:rFonts w:ascii="Times New Roman" w:hAnsi="Times New Roman"/>
          <w:sz w:val="28"/>
        </w:rPr>
        <w:t>от</w:t>
      </w:r>
      <w:r w:rsidRPr="00CE69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02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 xml:space="preserve">2017 </w:t>
        </w:r>
        <w:r w:rsidRPr="00B2065E">
          <w:rPr>
            <w:rFonts w:ascii="Times New Roman" w:hAnsi="Times New Roman"/>
            <w:sz w:val="28"/>
          </w:rPr>
          <w:t>г</w:t>
        </w:r>
      </w:smartTag>
      <w:r w:rsidRPr="00B2065E">
        <w:rPr>
          <w:rFonts w:ascii="Times New Roman" w:hAnsi="Times New Roman"/>
          <w:sz w:val="28"/>
        </w:rPr>
        <w:t xml:space="preserve">.              </w:t>
      </w:r>
      <w:r>
        <w:rPr>
          <w:rFonts w:ascii="Times New Roman" w:hAnsi="Times New Roman"/>
          <w:sz w:val="28"/>
        </w:rPr>
        <w:t xml:space="preserve">      </w:t>
      </w:r>
      <w:r w:rsidRPr="00B2065E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</w:t>
      </w:r>
      <w:r w:rsidRPr="00B2065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Pr="00B2065E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</w:t>
      </w:r>
      <w:r w:rsidRPr="00B2065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309</w:t>
      </w:r>
    </w:p>
    <w:p w:rsidR="00A76E27" w:rsidRPr="009C6B02" w:rsidRDefault="00A76E27" w:rsidP="008730C8">
      <w:pPr>
        <w:rPr>
          <w:rFonts w:ascii="Times New Roman" w:hAnsi="Times New Roman"/>
          <w:sz w:val="28"/>
        </w:rPr>
      </w:pPr>
    </w:p>
    <w:p w:rsidR="00A76E27" w:rsidRPr="00994D47" w:rsidRDefault="00A76E27" w:rsidP="00AD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>О рыночной стоимости одного квадратного метра общей площади</w:t>
      </w:r>
    </w:p>
    <w:p w:rsidR="00A76E27" w:rsidRPr="00994D47" w:rsidRDefault="00A76E27" w:rsidP="00AD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>жилого  помещения по муниципальному образованию – Ухоловский муниципальный район Рязанской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76E27" w:rsidRPr="00994D47" w:rsidRDefault="00A76E27" w:rsidP="00AD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994D47">
        <w:rPr>
          <w:rFonts w:ascii="Times New Roman" w:hAnsi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94D47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76E27" w:rsidRDefault="00A76E27" w:rsidP="00C2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6E27" w:rsidRDefault="00A76E27" w:rsidP="00C2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федеральной целевой </w:t>
      </w:r>
      <w:hyperlink r:id="rId9" w:history="1">
        <w:r w:rsidRPr="000D16C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 xml:space="preserve"> "Жилище" на 2015 - 2020 годы", утвержденной Постановлением Правительства РФ от 17.12.2010 N 1050 (в редакции постановления от 10.02.2017г. №172), законом Рязанской области от 16.08.2007 г. №105-ОЗ «О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(в ред. от 22.04.2014 г. №21-ОЗ), </w:t>
      </w:r>
      <w:hyperlink r:id="rId10" w:history="1">
        <w:r w:rsidRPr="000D16C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Приказом</w:t>
        </w:r>
      </w:hyperlink>
      <w:r w:rsidRPr="000D1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  N 925/</w:t>
      </w:r>
      <w:r w:rsidRPr="00C21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 от 27 июня 2017 года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2017 года", руководствуясь п.10 ч.2 ст. 54.1 Устава Ухоловского муниципального района:</w:t>
      </w:r>
    </w:p>
    <w:p w:rsidR="00A76E27" w:rsidRDefault="00A76E27" w:rsidP="00C2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27" w:rsidRPr="00994D47" w:rsidRDefault="00A76E27" w:rsidP="00E91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27" w:rsidRPr="00994D47" w:rsidRDefault="00A76E27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      ПОСТАНОВЛЯЕТ:</w:t>
      </w:r>
    </w:p>
    <w:p w:rsidR="00A76E27" w:rsidRPr="00994D47" w:rsidRDefault="00A76E27" w:rsidP="00B206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6E27" w:rsidRDefault="00A76E27" w:rsidP="000D16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D16CE">
        <w:rPr>
          <w:rFonts w:ascii="Times New Roman" w:hAnsi="Times New Roman"/>
          <w:sz w:val="28"/>
          <w:szCs w:val="28"/>
        </w:rPr>
        <w:t xml:space="preserve">  </w:t>
      </w:r>
      <w:r w:rsidRPr="00994D47">
        <w:rPr>
          <w:rFonts w:ascii="Times New Roman" w:hAnsi="Times New Roman"/>
          <w:sz w:val="28"/>
          <w:szCs w:val="28"/>
        </w:rPr>
        <w:t xml:space="preserve">1. Утвердить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94D47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7</w:t>
      </w:r>
      <w:r w:rsidRPr="00994D47">
        <w:rPr>
          <w:rFonts w:ascii="Times New Roman" w:hAnsi="Times New Roman"/>
          <w:sz w:val="28"/>
          <w:szCs w:val="28"/>
        </w:rPr>
        <w:t xml:space="preserve"> года норматив стоимости одного квадратного метра общей площади жилого помещения по муниципальному образованию - Ухоловский муниципальный район Рязанской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>
        <w:rPr>
          <w:rFonts w:ascii="Times New Roman" w:hAnsi="Times New Roman"/>
          <w:sz w:val="28"/>
          <w:szCs w:val="28"/>
        </w:rPr>
        <w:t>попечения родителей в размере 3</w:t>
      </w:r>
      <w:r w:rsidRPr="00931D3F">
        <w:rPr>
          <w:rFonts w:ascii="Times New Roman" w:hAnsi="Times New Roman"/>
          <w:sz w:val="28"/>
          <w:szCs w:val="28"/>
        </w:rPr>
        <w:t>3</w:t>
      </w:r>
      <w:r w:rsidRPr="00994D47">
        <w:rPr>
          <w:rFonts w:ascii="Times New Roman" w:hAnsi="Times New Roman"/>
          <w:sz w:val="28"/>
          <w:szCs w:val="28"/>
        </w:rPr>
        <w:t> </w:t>
      </w:r>
      <w:r w:rsidRPr="00931D3F"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>,00 (Тридцать три</w:t>
      </w:r>
      <w:r w:rsidRPr="00994D47">
        <w:rPr>
          <w:rFonts w:ascii="Times New Roman" w:hAnsi="Times New Roman"/>
          <w:sz w:val="28"/>
          <w:szCs w:val="28"/>
        </w:rPr>
        <w:t xml:space="preserve"> тысячи </w:t>
      </w:r>
      <w:r>
        <w:rPr>
          <w:rFonts w:ascii="Times New Roman" w:hAnsi="Times New Roman"/>
          <w:sz w:val="28"/>
          <w:szCs w:val="28"/>
        </w:rPr>
        <w:t>шестьсот двадцать восемь)</w:t>
      </w:r>
      <w:r w:rsidRPr="00994D47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A76E27" w:rsidRDefault="00A76E27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D16CE">
        <w:rPr>
          <w:rFonts w:ascii="Times New Roman" w:hAnsi="Times New Roman"/>
          <w:sz w:val="28"/>
          <w:szCs w:val="28"/>
        </w:rPr>
        <w:t xml:space="preserve">   </w:t>
      </w:r>
      <w:r w:rsidRPr="00994D47">
        <w:rPr>
          <w:rFonts w:ascii="Times New Roman" w:hAnsi="Times New Roman"/>
          <w:sz w:val="28"/>
          <w:szCs w:val="28"/>
        </w:rPr>
        <w:t xml:space="preserve">2. Данное постановление подлежит опубликованию в информационном бюллетене «Вестник Ухоловского муниципального района» и размещению в открытом доступе на официальном сайте муниципального образования – Ухоловский муниципальный район Рязанской области. </w:t>
      </w:r>
    </w:p>
    <w:p w:rsidR="00A76E27" w:rsidRPr="00994D47" w:rsidRDefault="00A76E27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D16CE">
        <w:rPr>
          <w:rFonts w:ascii="Times New Roman" w:hAnsi="Times New Roman"/>
          <w:sz w:val="28"/>
          <w:szCs w:val="28"/>
        </w:rPr>
        <w:t xml:space="preserve">   </w:t>
      </w:r>
      <w:r w:rsidRPr="00994D4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экономике и социальным вопросам Ухоловского муниципального района Чеврычкину М.В.</w:t>
      </w:r>
    </w:p>
    <w:p w:rsidR="00A76E27" w:rsidRPr="00994D47" w:rsidRDefault="00A76E27" w:rsidP="008B5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A76E27" w:rsidRPr="00994D47" w:rsidRDefault="00A76E27" w:rsidP="00B2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76E27" w:rsidRPr="00994D47" w:rsidRDefault="00A76E27" w:rsidP="00B2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76E27" w:rsidRPr="00994D4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76E27" w:rsidRPr="00994D4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76E27" w:rsidRPr="00994D4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76E2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Г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>лав</w:t>
      </w:r>
      <w:r>
        <w:rPr>
          <w:rStyle w:val="Strong"/>
          <w:rFonts w:ascii="Times New Roman" w:hAnsi="Times New Roman"/>
          <w:b w:val="0"/>
          <w:sz w:val="28"/>
          <w:szCs w:val="28"/>
        </w:rPr>
        <w:t>а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администрации муниципального </w:t>
      </w:r>
    </w:p>
    <w:p w:rsidR="00A76E2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>образования –Ухоловский муниципальный</w:t>
      </w:r>
    </w:p>
    <w:p w:rsidR="00A76E27" w:rsidRPr="00994D47" w:rsidRDefault="00A76E27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район Рязанской области               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Н.А. Кожин  </w:t>
      </w:r>
    </w:p>
    <w:p w:rsidR="00A76E27" w:rsidRPr="00994D47" w:rsidRDefault="00A76E27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      </w:t>
      </w:r>
    </w:p>
    <w:p w:rsidR="00A76E27" w:rsidRDefault="00A76E27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Default="00A76E27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76E27" w:rsidRPr="00A96F7C" w:rsidRDefault="00A76E27" w:rsidP="00A96F7C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Style w:val="Strong"/>
          <w:rFonts w:ascii="Times New Roman" w:hAnsi="Times New Roman"/>
          <w:b w:val="0"/>
          <w:sz w:val="20"/>
          <w:szCs w:val="20"/>
        </w:rPr>
        <w:t xml:space="preserve">Разослать: </w:t>
      </w:r>
      <w:r w:rsidRPr="00A96F7C">
        <w:rPr>
          <w:rFonts w:ascii="Times New Roman" w:hAnsi="Times New Roman"/>
          <w:color w:val="000000"/>
          <w:sz w:val="20"/>
          <w:szCs w:val="20"/>
        </w:rPr>
        <w:t>УО и МП</w:t>
      </w:r>
      <w:r w:rsidRPr="00A96F7C">
        <w:rPr>
          <w:rFonts w:ascii="Times New Roman" w:hAnsi="Times New Roman"/>
          <w:sz w:val="20"/>
          <w:szCs w:val="20"/>
        </w:rPr>
        <w:t>, отдел эконом. разв. и с/х-ва, прокур., дело.</w:t>
      </w:r>
    </w:p>
    <w:p w:rsidR="00A76E27" w:rsidRPr="00A96F7C" w:rsidRDefault="00A76E27" w:rsidP="00A96F7C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Королева</w:t>
      </w:r>
      <w:r w:rsidRPr="00A96F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A96F7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 w:rsidRPr="00A96F7C">
        <w:rPr>
          <w:rFonts w:ascii="Times New Roman" w:hAnsi="Times New Roman"/>
          <w:sz w:val="20"/>
          <w:szCs w:val="20"/>
        </w:rPr>
        <w:t>.</w:t>
      </w:r>
    </w:p>
    <w:p w:rsidR="00A76E27" w:rsidRDefault="00A76E27" w:rsidP="007002B3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Fonts w:ascii="Times New Roman" w:hAnsi="Times New Roman"/>
          <w:sz w:val="20"/>
          <w:szCs w:val="20"/>
        </w:rPr>
        <w:t>Тел.: 5-1</w:t>
      </w:r>
      <w:r>
        <w:rPr>
          <w:rFonts w:ascii="Times New Roman" w:hAnsi="Times New Roman"/>
          <w:sz w:val="20"/>
          <w:szCs w:val="20"/>
        </w:rPr>
        <w:t>8</w:t>
      </w:r>
      <w:r w:rsidRPr="00A96F7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41</w:t>
      </w:r>
    </w:p>
    <w:sectPr w:rsidR="00A76E27" w:rsidSect="00994D47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27" w:rsidRDefault="00A76E27" w:rsidP="00B2065E">
      <w:pPr>
        <w:spacing w:after="0" w:line="240" w:lineRule="auto"/>
      </w:pPr>
      <w:r>
        <w:separator/>
      </w:r>
    </w:p>
  </w:endnote>
  <w:endnote w:type="continuationSeparator" w:id="0">
    <w:p w:rsidR="00A76E27" w:rsidRDefault="00A76E27" w:rsidP="00B2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27" w:rsidRDefault="00A76E27" w:rsidP="00B2065E">
      <w:pPr>
        <w:spacing w:after="0" w:line="240" w:lineRule="auto"/>
      </w:pPr>
      <w:r>
        <w:separator/>
      </w:r>
    </w:p>
  </w:footnote>
  <w:footnote w:type="continuationSeparator" w:id="0">
    <w:p w:rsidR="00A76E27" w:rsidRDefault="00A76E27" w:rsidP="00B2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71F"/>
    <w:multiLevelType w:val="hybridMultilevel"/>
    <w:tmpl w:val="06CC1314"/>
    <w:lvl w:ilvl="0" w:tplc="3C144254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ascii="Times New Roman" w:eastAsia="Times New Roman" w:hAnsi="Times New Roman" w:cs="Times New Roman"/>
      </w:rPr>
    </w:lvl>
    <w:lvl w:ilvl="1" w:tplc="CC7E9A30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49EE66AB"/>
    <w:multiLevelType w:val="hybridMultilevel"/>
    <w:tmpl w:val="F208B78C"/>
    <w:lvl w:ilvl="0" w:tplc="7624D2D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50"/>
    <w:rsid w:val="000006D9"/>
    <w:rsid w:val="00000BD5"/>
    <w:rsid w:val="00000D34"/>
    <w:rsid w:val="00001529"/>
    <w:rsid w:val="00001767"/>
    <w:rsid w:val="00001C65"/>
    <w:rsid w:val="00001F1B"/>
    <w:rsid w:val="00001F28"/>
    <w:rsid w:val="0000205C"/>
    <w:rsid w:val="00002647"/>
    <w:rsid w:val="000026F1"/>
    <w:rsid w:val="0000288B"/>
    <w:rsid w:val="00003220"/>
    <w:rsid w:val="000033AE"/>
    <w:rsid w:val="00004B77"/>
    <w:rsid w:val="00004E98"/>
    <w:rsid w:val="0000575E"/>
    <w:rsid w:val="000057D8"/>
    <w:rsid w:val="00005B99"/>
    <w:rsid w:val="000065BC"/>
    <w:rsid w:val="00006653"/>
    <w:rsid w:val="00006A8E"/>
    <w:rsid w:val="00006CC4"/>
    <w:rsid w:val="00011C2D"/>
    <w:rsid w:val="000120CF"/>
    <w:rsid w:val="000126AD"/>
    <w:rsid w:val="00014BA0"/>
    <w:rsid w:val="00015079"/>
    <w:rsid w:val="00015A54"/>
    <w:rsid w:val="00015E74"/>
    <w:rsid w:val="00016162"/>
    <w:rsid w:val="000166F2"/>
    <w:rsid w:val="00017BE3"/>
    <w:rsid w:val="000204FE"/>
    <w:rsid w:val="000207F8"/>
    <w:rsid w:val="00020874"/>
    <w:rsid w:val="000209E0"/>
    <w:rsid w:val="00021A71"/>
    <w:rsid w:val="00021C91"/>
    <w:rsid w:val="00022CDA"/>
    <w:rsid w:val="00022E3D"/>
    <w:rsid w:val="0002322C"/>
    <w:rsid w:val="00023C36"/>
    <w:rsid w:val="0002437B"/>
    <w:rsid w:val="00024AF5"/>
    <w:rsid w:val="00024C3F"/>
    <w:rsid w:val="00024EBF"/>
    <w:rsid w:val="0002551D"/>
    <w:rsid w:val="000256E3"/>
    <w:rsid w:val="00025BEB"/>
    <w:rsid w:val="00025F38"/>
    <w:rsid w:val="00026294"/>
    <w:rsid w:val="000268E8"/>
    <w:rsid w:val="00027F59"/>
    <w:rsid w:val="000304A8"/>
    <w:rsid w:val="000305A6"/>
    <w:rsid w:val="0003068B"/>
    <w:rsid w:val="0003088A"/>
    <w:rsid w:val="000309D8"/>
    <w:rsid w:val="0003132F"/>
    <w:rsid w:val="00031E96"/>
    <w:rsid w:val="000320A2"/>
    <w:rsid w:val="00032705"/>
    <w:rsid w:val="00032F30"/>
    <w:rsid w:val="000332A0"/>
    <w:rsid w:val="00033660"/>
    <w:rsid w:val="00033AC1"/>
    <w:rsid w:val="00033BC5"/>
    <w:rsid w:val="00033FD9"/>
    <w:rsid w:val="00034045"/>
    <w:rsid w:val="00034524"/>
    <w:rsid w:val="00034544"/>
    <w:rsid w:val="00034E98"/>
    <w:rsid w:val="00034F86"/>
    <w:rsid w:val="00035293"/>
    <w:rsid w:val="00035819"/>
    <w:rsid w:val="000359CB"/>
    <w:rsid w:val="000360F4"/>
    <w:rsid w:val="000369A6"/>
    <w:rsid w:val="000369AF"/>
    <w:rsid w:val="0003745C"/>
    <w:rsid w:val="00037749"/>
    <w:rsid w:val="000402F3"/>
    <w:rsid w:val="000404FA"/>
    <w:rsid w:val="000411EB"/>
    <w:rsid w:val="00041299"/>
    <w:rsid w:val="000412FF"/>
    <w:rsid w:val="00041426"/>
    <w:rsid w:val="00041604"/>
    <w:rsid w:val="00041846"/>
    <w:rsid w:val="00042648"/>
    <w:rsid w:val="0004267B"/>
    <w:rsid w:val="00042DBD"/>
    <w:rsid w:val="000433A2"/>
    <w:rsid w:val="00043CCD"/>
    <w:rsid w:val="000445BC"/>
    <w:rsid w:val="0004485D"/>
    <w:rsid w:val="000448B8"/>
    <w:rsid w:val="000452A7"/>
    <w:rsid w:val="000465E5"/>
    <w:rsid w:val="00046B8B"/>
    <w:rsid w:val="00046BD4"/>
    <w:rsid w:val="00047B38"/>
    <w:rsid w:val="00047FDE"/>
    <w:rsid w:val="00050CA1"/>
    <w:rsid w:val="0005105E"/>
    <w:rsid w:val="0005165F"/>
    <w:rsid w:val="000519AE"/>
    <w:rsid w:val="000522E7"/>
    <w:rsid w:val="00052320"/>
    <w:rsid w:val="00052559"/>
    <w:rsid w:val="00053D61"/>
    <w:rsid w:val="00053FBD"/>
    <w:rsid w:val="00054409"/>
    <w:rsid w:val="00054A3C"/>
    <w:rsid w:val="00054DE2"/>
    <w:rsid w:val="00055175"/>
    <w:rsid w:val="0005536C"/>
    <w:rsid w:val="0005572E"/>
    <w:rsid w:val="000562E2"/>
    <w:rsid w:val="000564C1"/>
    <w:rsid w:val="000566B2"/>
    <w:rsid w:val="00056B31"/>
    <w:rsid w:val="00056E20"/>
    <w:rsid w:val="000572E8"/>
    <w:rsid w:val="00057A8F"/>
    <w:rsid w:val="0006026F"/>
    <w:rsid w:val="0006067B"/>
    <w:rsid w:val="00060898"/>
    <w:rsid w:val="0006139B"/>
    <w:rsid w:val="00061444"/>
    <w:rsid w:val="00061AA9"/>
    <w:rsid w:val="00061C2E"/>
    <w:rsid w:val="00061FF1"/>
    <w:rsid w:val="00062777"/>
    <w:rsid w:val="0006298D"/>
    <w:rsid w:val="00063541"/>
    <w:rsid w:val="0006394B"/>
    <w:rsid w:val="00063DA1"/>
    <w:rsid w:val="00064E60"/>
    <w:rsid w:val="000650BE"/>
    <w:rsid w:val="000650C1"/>
    <w:rsid w:val="000654B0"/>
    <w:rsid w:val="00065E72"/>
    <w:rsid w:val="000661AC"/>
    <w:rsid w:val="00066694"/>
    <w:rsid w:val="00066B0A"/>
    <w:rsid w:val="000671B8"/>
    <w:rsid w:val="00067869"/>
    <w:rsid w:val="00070444"/>
    <w:rsid w:val="000706C7"/>
    <w:rsid w:val="000709E1"/>
    <w:rsid w:val="00070C45"/>
    <w:rsid w:val="0007109F"/>
    <w:rsid w:val="00071871"/>
    <w:rsid w:val="00071BEC"/>
    <w:rsid w:val="00072E51"/>
    <w:rsid w:val="00073355"/>
    <w:rsid w:val="000734AD"/>
    <w:rsid w:val="00073B87"/>
    <w:rsid w:val="00073D7B"/>
    <w:rsid w:val="00074518"/>
    <w:rsid w:val="00074650"/>
    <w:rsid w:val="00075221"/>
    <w:rsid w:val="00075672"/>
    <w:rsid w:val="00076086"/>
    <w:rsid w:val="000761D5"/>
    <w:rsid w:val="00076275"/>
    <w:rsid w:val="00076765"/>
    <w:rsid w:val="0007697D"/>
    <w:rsid w:val="00076EBF"/>
    <w:rsid w:val="00077595"/>
    <w:rsid w:val="00077AD0"/>
    <w:rsid w:val="00077D51"/>
    <w:rsid w:val="00077E1E"/>
    <w:rsid w:val="0008029C"/>
    <w:rsid w:val="00080728"/>
    <w:rsid w:val="0008137B"/>
    <w:rsid w:val="00081426"/>
    <w:rsid w:val="000819B6"/>
    <w:rsid w:val="00081A1F"/>
    <w:rsid w:val="000826D9"/>
    <w:rsid w:val="00083109"/>
    <w:rsid w:val="00083135"/>
    <w:rsid w:val="0008357E"/>
    <w:rsid w:val="00083FC9"/>
    <w:rsid w:val="00084081"/>
    <w:rsid w:val="00084122"/>
    <w:rsid w:val="000850C8"/>
    <w:rsid w:val="00085937"/>
    <w:rsid w:val="00086351"/>
    <w:rsid w:val="000869E7"/>
    <w:rsid w:val="000901EA"/>
    <w:rsid w:val="00090509"/>
    <w:rsid w:val="00090658"/>
    <w:rsid w:val="000908B9"/>
    <w:rsid w:val="00090A87"/>
    <w:rsid w:val="00091225"/>
    <w:rsid w:val="000915E2"/>
    <w:rsid w:val="00091A9E"/>
    <w:rsid w:val="000929A8"/>
    <w:rsid w:val="0009314E"/>
    <w:rsid w:val="00093238"/>
    <w:rsid w:val="00093AD7"/>
    <w:rsid w:val="00093CA6"/>
    <w:rsid w:val="000948C5"/>
    <w:rsid w:val="00094903"/>
    <w:rsid w:val="00094B72"/>
    <w:rsid w:val="00095093"/>
    <w:rsid w:val="0009517D"/>
    <w:rsid w:val="00095246"/>
    <w:rsid w:val="000957D3"/>
    <w:rsid w:val="00096541"/>
    <w:rsid w:val="000965BC"/>
    <w:rsid w:val="000969B4"/>
    <w:rsid w:val="00096C83"/>
    <w:rsid w:val="00097B1D"/>
    <w:rsid w:val="00097B5A"/>
    <w:rsid w:val="00097F22"/>
    <w:rsid w:val="000A036C"/>
    <w:rsid w:val="000A03F7"/>
    <w:rsid w:val="000A07F2"/>
    <w:rsid w:val="000A0DD2"/>
    <w:rsid w:val="000A10CF"/>
    <w:rsid w:val="000A2014"/>
    <w:rsid w:val="000A22B4"/>
    <w:rsid w:val="000A3A7E"/>
    <w:rsid w:val="000A3D1C"/>
    <w:rsid w:val="000A3D24"/>
    <w:rsid w:val="000A417C"/>
    <w:rsid w:val="000A41BD"/>
    <w:rsid w:val="000A4662"/>
    <w:rsid w:val="000A4C50"/>
    <w:rsid w:val="000A5A1A"/>
    <w:rsid w:val="000A6AB0"/>
    <w:rsid w:val="000A7BA3"/>
    <w:rsid w:val="000A7CE4"/>
    <w:rsid w:val="000B1507"/>
    <w:rsid w:val="000B1590"/>
    <w:rsid w:val="000B2225"/>
    <w:rsid w:val="000B27CF"/>
    <w:rsid w:val="000B27D4"/>
    <w:rsid w:val="000B2B8C"/>
    <w:rsid w:val="000B31A6"/>
    <w:rsid w:val="000B33FA"/>
    <w:rsid w:val="000B3E57"/>
    <w:rsid w:val="000B41F9"/>
    <w:rsid w:val="000B4638"/>
    <w:rsid w:val="000B4A9B"/>
    <w:rsid w:val="000B4FAE"/>
    <w:rsid w:val="000B56F7"/>
    <w:rsid w:val="000B58CD"/>
    <w:rsid w:val="000B58ED"/>
    <w:rsid w:val="000B5F03"/>
    <w:rsid w:val="000B66BC"/>
    <w:rsid w:val="000B690D"/>
    <w:rsid w:val="000B6BD5"/>
    <w:rsid w:val="000B7091"/>
    <w:rsid w:val="000B7667"/>
    <w:rsid w:val="000B7970"/>
    <w:rsid w:val="000B7A09"/>
    <w:rsid w:val="000B7D19"/>
    <w:rsid w:val="000C015D"/>
    <w:rsid w:val="000C05D2"/>
    <w:rsid w:val="000C10E1"/>
    <w:rsid w:val="000C14F4"/>
    <w:rsid w:val="000C1D92"/>
    <w:rsid w:val="000C1F9E"/>
    <w:rsid w:val="000C297A"/>
    <w:rsid w:val="000C2F17"/>
    <w:rsid w:val="000C2F83"/>
    <w:rsid w:val="000C2FE2"/>
    <w:rsid w:val="000C30A2"/>
    <w:rsid w:val="000C3B4B"/>
    <w:rsid w:val="000C4800"/>
    <w:rsid w:val="000C4EAB"/>
    <w:rsid w:val="000C4FEA"/>
    <w:rsid w:val="000C5234"/>
    <w:rsid w:val="000C6246"/>
    <w:rsid w:val="000C62D2"/>
    <w:rsid w:val="000C65B9"/>
    <w:rsid w:val="000C66A7"/>
    <w:rsid w:val="000C6A04"/>
    <w:rsid w:val="000C6AC1"/>
    <w:rsid w:val="000C6D3E"/>
    <w:rsid w:val="000C6E97"/>
    <w:rsid w:val="000D05FE"/>
    <w:rsid w:val="000D1308"/>
    <w:rsid w:val="000D13B4"/>
    <w:rsid w:val="000D16CE"/>
    <w:rsid w:val="000D2137"/>
    <w:rsid w:val="000D237C"/>
    <w:rsid w:val="000D2F3A"/>
    <w:rsid w:val="000D32BE"/>
    <w:rsid w:val="000D36A3"/>
    <w:rsid w:val="000D3B4B"/>
    <w:rsid w:val="000D53F9"/>
    <w:rsid w:val="000D5668"/>
    <w:rsid w:val="000D59F1"/>
    <w:rsid w:val="000D6A8D"/>
    <w:rsid w:val="000D6DA4"/>
    <w:rsid w:val="000D6F86"/>
    <w:rsid w:val="000D71A7"/>
    <w:rsid w:val="000D724E"/>
    <w:rsid w:val="000D76D4"/>
    <w:rsid w:val="000D7901"/>
    <w:rsid w:val="000D7D6C"/>
    <w:rsid w:val="000D7F97"/>
    <w:rsid w:val="000E03F4"/>
    <w:rsid w:val="000E1407"/>
    <w:rsid w:val="000E15EA"/>
    <w:rsid w:val="000E1922"/>
    <w:rsid w:val="000E1E43"/>
    <w:rsid w:val="000E1FB1"/>
    <w:rsid w:val="000E2688"/>
    <w:rsid w:val="000E2CA8"/>
    <w:rsid w:val="000E2E05"/>
    <w:rsid w:val="000E3591"/>
    <w:rsid w:val="000E3B90"/>
    <w:rsid w:val="000E3D9D"/>
    <w:rsid w:val="000E4255"/>
    <w:rsid w:val="000E4522"/>
    <w:rsid w:val="000E48A6"/>
    <w:rsid w:val="000E4FE9"/>
    <w:rsid w:val="000E5509"/>
    <w:rsid w:val="000E5B85"/>
    <w:rsid w:val="000E6396"/>
    <w:rsid w:val="000E67AB"/>
    <w:rsid w:val="000E6BE4"/>
    <w:rsid w:val="000E782A"/>
    <w:rsid w:val="000E78A0"/>
    <w:rsid w:val="000E7B72"/>
    <w:rsid w:val="000E7E87"/>
    <w:rsid w:val="000F04AB"/>
    <w:rsid w:val="000F0AE5"/>
    <w:rsid w:val="000F0EB7"/>
    <w:rsid w:val="000F1186"/>
    <w:rsid w:val="000F1854"/>
    <w:rsid w:val="000F1BED"/>
    <w:rsid w:val="000F1C55"/>
    <w:rsid w:val="000F1D67"/>
    <w:rsid w:val="000F2077"/>
    <w:rsid w:val="000F26A5"/>
    <w:rsid w:val="000F41E4"/>
    <w:rsid w:val="000F45C4"/>
    <w:rsid w:val="000F46FE"/>
    <w:rsid w:val="000F4F62"/>
    <w:rsid w:val="000F4F8C"/>
    <w:rsid w:val="000F50A0"/>
    <w:rsid w:val="000F5397"/>
    <w:rsid w:val="000F53B3"/>
    <w:rsid w:val="000F5A88"/>
    <w:rsid w:val="000F5D9A"/>
    <w:rsid w:val="000F609C"/>
    <w:rsid w:val="000F628A"/>
    <w:rsid w:val="000F62CE"/>
    <w:rsid w:val="000F6A18"/>
    <w:rsid w:val="000F6C8D"/>
    <w:rsid w:val="000F6E9A"/>
    <w:rsid w:val="000F70CD"/>
    <w:rsid w:val="000F7202"/>
    <w:rsid w:val="000F7573"/>
    <w:rsid w:val="000F78E2"/>
    <w:rsid w:val="00100C57"/>
    <w:rsid w:val="00101114"/>
    <w:rsid w:val="00101CBC"/>
    <w:rsid w:val="0010209C"/>
    <w:rsid w:val="0010212B"/>
    <w:rsid w:val="001029E4"/>
    <w:rsid w:val="00102E37"/>
    <w:rsid w:val="001030E5"/>
    <w:rsid w:val="00103297"/>
    <w:rsid w:val="00103384"/>
    <w:rsid w:val="001036BE"/>
    <w:rsid w:val="00103846"/>
    <w:rsid w:val="001041C2"/>
    <w:rsid w:val="001044A1"/>
    <w:rsid w:val="00104656"/>
    <w:rsid w:val="001048A1"/>
    <w:rsid w:val="00104C62"/>
    <w:rsid w:val="00104C70"/>
    <w:rsid w:val="00104D35"/>
    <w:rsid w:val="00104D75"/>
    <w:rsid w:val="00106873"/>
    <w:rsid w:val="00106887"/>
    <w:rsid w:val="001069DE"/>
    <w:rsid w:val="00107BB2"/>
    <w:rsid w:val="00107F77"/>
    <w:rsid w:val="00110311"/>
    <w:rsid w:val="00110423"/>
    <w:rsid w:val="00110592"/>
    <w:rsid w:val="00110B5E"/>
    <w:rsid w:val="001111F6"/>
    <w:rsid w:val="0011215A"/>
    <w:rsid w:val="001122A7"/>
    <w:rsid w:val="0011286E"/>
    <w:rsid w:val="0011291B"/>
    <w:rsid w:val="001135B4"/>
    <w:rsid w:val="00113A43"/>
    <w:rsid w:val="001145DE"/>
    <w:rsid w:val="00114882"/>
    <w:rsid w:val="001148E0"/>
    <w:rsid w:val="00114C58"/>
    <w:rsid w:val="00114DFF"/>
    <w:rsid w:val="00115401"/>
    <w:rsid w:val="001154BD"/>
    <w:rsid w:val="001154F0"/>
    <w:rsid w:val="00115821"/>
    <w:rsid w:val="0011658F"/>
    <w:rsid w:val="001169E5"/>
    <w:rsid w:val="00116BCB"/>
    <w:rsid w:val="00117C73"/>
    <w:rsid w:val="00120209"/>
    <w:rsid w:val="001206C5"/>
    <w:rsid w:val="001206ED"/>
    <w:rsid w:val="001208CE"/>
    <w:rsid w:val="00121066"/>
    <w:rsid w:val="00121150"/>
    <w:rsid w:val="001216E6"/>
    <w:rsid w:val="00121C53"/>
    <w:rsid w:val="00122036"/>
    <w:rsid w:val="001223A4"/>
    <w:rsid w:val="001227D8"/>
    <w:rsid w:val="00122D31"/>
    <w:rsid w:val="00122D8C"/>
    <w:rsid w:val="0012372D"/>
    <w:rsid w:val="001237A6"/>
    <w:rsid w:val="00123824"/>
    <w:rsid w:val="00123DBA"/>
    <w:rsid w:val="00124063"/>
    <w:rsid w:val="0012428D"/>
    <w:rsid w:val="001243C4"/>
    <w:rsid w:val="00124B5F"/>
    <w:rsid w:val="001252CB"/>
    <w:rsid w:val="0012565F"/>
    <w:rsid w:val="00125DD4"/>
    <w:rsid w:val="001263C6"/>
    <w:rsid w:val="00126B16"/>
    <w:rsid w:val="00126ECD"/>
    <w:rsid w:val="00127B21"/>
    <w:rsid w:val="00127D95"/>
    <w:rsid w:val="00130362"/>
    <w:rsid w:val="00130925"/>
    <w:rsid w:val="00130FFC"/>
    <w:rsid w:val="0013101E"/>
    <w:rsid w:val="00131F07"/>
    <w:rsid w:val="001322EF"/>
    <w:rsid w:val="0013253E"/>
    <w:rsid w:val="00132788"/>
    <w:rsid w:val="0013287C"/>
    <w:rsid w:val="00132DF1"/>
    <w:rsid w:val="00133086"/>
    <w:rsid w:val="001334F5"/>
    <w:rsid w:val="00133A00"/>
    <w:rsid w:val="0013438B"/>
    <w:rsid w:val="00135A68"/>
    <w:rsid w:val="001360C2"/>
    <w:rsid w:val="0013633C"/>
    <w:rsid w:val="00136520"/>
    <w:rsid w:val="00136DBE"/>
    <w:rsid w:val="00137060"/>
    <w:rsid w:val="00137371"/>
    <w:rsid w:val="00137463"/>
    <w:rsid w:val="00140295"/>
    <w:rsid w:val="001403EA"/>
    <w:rsid w:val="00140739"/>
    <w:rsid w:val="00140817"/>
    <w:rsid w:val="001409E7"/>
    <w:rsid w:val="001417C8"/>
    <w:rsid w:val="0014187A"/>
    <w:rsid w:val="00141AA7"/>
    <w:rsid w:val="00141AEF"/>
    <w:rsid w:val="00141B1D"/>
    <w:rsid w:val="00141C23"/>
    <w:rsid w:val="00141FA8"/>
    <w:rsid w:val="00142084"/>
    <w:rsid w:val="0014229B"/>
    <w:rsid w:val="00142C77"/>
    <w:rsid w:val="00143644"/>
    <w:rsid w:val="00143BCE"/>
    <w:rsid w:val="001440A4"/>
    <w:rsid w:val="00144358"/>
    <w:rsid w:val="001447E2"/>
    <w:rsid w:val="001448BC"/>
    <w:rsid w:val="00144B42"/>
    <w:rsid w:val="00144CBD"/>
    <w:rsid w:val="001451EB"/>
    <w:rsid w:val="001453F8"/>
    <w:rsid w:val="0014586E"/>
    <w:rsid w:val="00146232"/>
    <w:rsid w:val="001462F0"/>
    <w:rsid w:val="00146600"/>
    <w:rsid w:val="00146927"/>
    <w:rsid w:val="00146959"/>
    <w:rsid w:val="00146BD3"/>
    <w:rsid w:val="00147D9C"/>
    <w:rsid w:val="00150E12"/>
    <w:rsid w:val="00151227"/>
    <w:rsid w:val="0015172B"/>
    <w:rsid w:val="00152423"/>
    <w:rsid w:val="0015278B"/>
    <w:rsid w:val="00152EDA"/>
    <w:rsid w:val="00153CC8"/>
    <w:rsid w:val="00154207"/>
    <w:rsid w:val="00154597"/>
    <w:rsid w:val="001560FE"/>
    <w:rsid w:val="00156B70"/>
    <w:rsid w:val="00156DEE"/>
    <w:rsid w:val="001571F8"/>
    <w:rsid w:val="001576E5"/>
    <w:rsid w:val="00157910"/>
    <w:rsid w:val="00157DE8"/>
    <w:rsid w:val="0016088F"/>
    <w:rsid w:val="00160E13"/>
    <w:rsid w:val="0016196F"/>
    <w:rsid w:val="00161A05"/>
    <w:rsid w:val="00161E40"/>
    <w:rsid w:val="001625FC"/>
    <w:rsid w:val="00162AD4"/>
    <w:rsid w:val="00163383"/>
    <w:rsid w:val="001634C2"/>
    <w:rsid w:val="00163A60"/>
    <w:rsid w:val="00163E51"/>
    <w:rsid w:val="00164574"/>
    <w:rsid w:val="0016487F"/>
    <w:rsid w:val="00164EDC"/>
    <w:rsid w:val="001656D9"/>
    <w:rsid w:val="00165F6B"/>
    <w:rsid w:val="001665DF"/>
    <w:rsid w:val="00166A64"/>
    <w:rsid w:val="00166C18"/>
    <w:rsid w:val="0016752B"/>
    <w:rsid w:val="00167862"/>
    <w:rsid w:val="00167F7C"/>
    <w:rsid w:val="00170561"/>
    <w:rsid w:val="00170888"/>
    <w:rsid w:val="00170D6B"/>
    <w:rsid w:val="00171274"/>
    <w:rsid w:val="00171AD6"/>
    <w:rsid w:val="00171B27"/>
    <w:rsid w:val="001725CC"/>
    <w:rsid w:val="00173197"/>
    <w:rsid w:val="00173BEF"/>
    <w:rsid w:val="001743E0"/>
    <w:rsid w:val="00174488"/>
    <w:rsid w:val="00174F39"/>
    <w:rsid w:val="00175558"/>
    <w:rsid w:val="001764B4"/>
    <w:rsid w:val="00176887"/>
    <w:rsid w:val="001768EA"/>
    <w:rsid w:val="00176DD9"/>
    <w:rsid w:val="0017711A"/>
    <w:rsid w:val="00177407"/>
    <w:rsid w:val="0017746B"/>
    <w:rsid w:val="001776F5"/>
    <w:rsid w:val="001805B4"/>
    <w:rsid w:val="00180D40"/>
    <w:rsid w:val="00181B34"/>
    <w:rsid w:val="00181BF0"/>
    <w:rsid w:val="00182513"/>
    <w:rsid w:val="00183310"/>
    <w:rsid w:val="00183B65"/>
    <w:rsid w:val="00184644"/>
    <w:rsid w:val="00184B70"/>
    <w:rsid w:val="00185C22"/>
    <w:rsid w:val="001865F4"/>
    <w:rsid w:val="00186780"/>
    <w:rsid w:val="00187873"/>
    <w:rsid w:val="00187D41"/>
    <w:rsid w:val="00187FB1"/>
    <w:rsid w:val="00190A90"/>
    <w:rsid w:val="00190B00"/>
    <w:rsid w:val="00192B22"/>
    <w:rsid w:val="00193F24"/>
    <w:rsid w:val="00193F2C"/>
    <w:rsid w:val="001944B1"/>
    <w:rsid w:val="0019488D"/>
    <w:rsid w:val="00194AD0"/>
    <w:rsid w:val="00195A5E"/>
    <w:rsid w:val="00197085"/>
    <w:rsid w:val="00197A41"/>
    <w:rsid w:val="00197DB8"/>
    <w:rsid w:val="001A0048"/>
    <w:rsid w:val="001A020F"/>
    <w:rsid w:val="001A04C4"/>
    <w:rsid w:val="001A06AC"/>
    <w:rsid w:val="001A075F"/>
    <w:rsid w:val="001A0AD9"/>
    <w:rsid w:val="001A13C4"/>
    <w:rsid w:val="001A2191"/>
    <w:rsid w:val="001A2D84"/>
    <w:rsid w:val="001A2E34"/>
    <w:rsid w:val="001A2EDB"/>
    <w:rsid w:val="001A3821"/>
    <w:rsid w:val="001A39A8"/>
    <w:rsid w:val="001A3DDC"/>
    <w:rsid w:val="001A446E"/>
    <w:rsid w:val="001A4A9C"/>
    <w:rsid w:val="001A4B3C"/>
    <w:rsid w:val="001A589F"/>
    <w:rsid w:val="001A59AA"/>
    <w:rsid w:val="001A7720"/>
    <w:rsid w:val="001A7C47"/>
    <w:rsid w:val="001B0649"/>
    <w:rsid w:val="001B0FAE"/>
    <w:rsid w:val="001B1CA9"/>
    <w:rsid w:val="001B201C"/>
    <w:rsid w:val="001B2897"/>
    <w:rsid w:val="001B29FD"/>
    <w:rsid w:val="001B2F61"/>
    <w:rsid w:val="001B32A9"/>
    <w:rsid w:val="001B3E66"/>
    <w:rsid w:val="001B44A1"/>
    <w:rsid w:val="001B490E"/>
    <w:rsid w:val="001B4FAD"/>
    <w:rsid w:val="001B5BF8"/>
    <w:rsid w:val="001B61FC"/>
    <w:rsid w:val="001B7990"/>
    <w:rsid w:val="001C0413"/>
    <w:rsid w:val="001C07A0"/>
    <w:rsid w:val="001C080D"/>
    <w:rsid w:val="001C1840"/>
    <w:rsid w:val="001C27BC"/>
    <w:rsid w:val="001C2AF7"/>
    <w:rsid w:val="001C3728"/>
    <w:rsid w:val="001C3906"/>
    <w:rsid w:val="001C40B1"/>
    <w:rsid w:val="001C4719"/>
    <w:rsid w:val="001C4FC1"/>
    <w:rsid w:val="001C5740"/>
    <w:rsid w:val="001C5AD3"/>
    <w:rsid w:val="001C66AD"/>
    <w:rsid w:val="001C68BA"/>
    <w:rsid w:val="001C6B14"/>
    <w:rsid w:val="001C6FC7"/>
    <w:rsid w:val="001C72EC"/>
    <w:rsid w:val="001C770D"/>
    <w:rsid w:val="001C7F20"/>
    <w:rsid w:val="001D0484"/>
    <w:rsid w:val="001D05B2"/>
    <w:rsid w:val="001D0E54"/>
    <w:rsid w:val="001D10F4"/>
    <w:rsid w:val="001D1281"/>
    <w:rsid w:val="001D1762"/>
    <w:rsid w:val="001D19C5"/>
    <w:rsid w:val="001D1AFA"/>
    <w:rsid w:val="001D1B55"/>
    <w:rsid w:val="001D1E88"/>
    <w:rsid w:val="001D23D1"/>
    <w:rsid w:val="001D2B45"/>
    <w:rsid w:val="001D31BB"/>
    <w:rsid w:val="001D37FC"/>
    <w:rsid w:val="001D393E"/>
    <w:rsid w:val="001D3C44"/>
    <w:rsid w:val="001D5169"/>
    <w:rsid w:val="001D55AE"/>
    <w:rsid w:val="001D5862"/>
    <w:rsid w:val="001D6A86"/>
    <w:rsid w:val="001D6AA2"/>
    <w:rsid w:val="001D702D"/>
    <w:rsid w:val="001D7904"/>
    <w:rsid w:val="001E046E"/>
    <w:rsid w:val="001E08A8"/>
    <w:rsid w:val="001E097D"/>
    <w:rsid w:val="001E0B0D"/>
    <w:rsid w:val="001E0E43"/>
    <w:rsid w:val="001E0F51"/>
    <w:rsid w:val="001E10B7"/>
    <w:rsid w:val="001E142E"/>
    <w:rsid w:val="001E1EFC"/>
    <w:rsid w:val="001E262D"/>
    <w:rsid w:val="001E2D0C"/>
    <w:rsid w:val="001E3273"/>
    <w:rsid w:val="001E39BA"/>
    <w:rsid w:val="001E3C11"/>
    <w:rsid w:val="001E40A3"/>
    <w:rsid w:val="001E489A"/>
    <w:rsid w:val="001E4FDD"/>
    <w:rsid w:val="001E54B9"/>
    <w:rsid w:val="001E63C0"/>
    <w:rsid w:val="001E6443"/>
    <w:rsid w:val="001E6C31"/>
    <w:rsid w:val="001E6C81"/>
    <w:rsid w:val="001E6EB6"/>
    <w:rsid w:val="001E72AD"/>
    <w:rsid w:val="001E74A0"/>
    <w:rsid w:val="001E7EB6"/>
    <w:rsid w:val="001F00DF"/>
    <w:rsid w:val="001F0134"/>
    <w:rsid w:val="001F03B1"/>
    <w:rsid w:val="001F1447"/>
    <w:rsid w:val="001F18C2"/>
    <w:rsid w:val="001F2523"/>
    <w:rsid w:val="001F3F9B"/>
    <w:rsid w:val="001F4625"/>
    <w:rsid w:val="001F4D69"/>
    <w:rsid w:val="001F54D7"/>
    <w:rsid w:val="001F57D0"/>
    <w:rsid w:val="001F5EFA"/>
    <w:rsid w:val="001F6202"/>
    <w:rsid w:val="001F6D25"/>
    <w:rsid w:val="001F7989"/>
    <w:rsid w:val="001F7CAC"/>
    <w:rsid w:val="00200618"/>
    <w:rsid w:val="00200FA9"/>
    <w:rsid w:val="00200FCD"/>
    <w:rsid w:val="0020106F"/>
    <w:rsid w:val="00201AF4"/>
    <w:rsid w:val="0020226F"/>
    <w:rsid w:val="00202AEC"/>
    <w:rsid w:val="00202D6D"/>
    <w:rsid w:val="00203637"/>
    <w:rsid w:val="00203B7A"/>
    <w:rsid w:val="00205341"/>
    <w:rsid w:val="002055EE"/>
    <w:rsid w:val="002058A6"/>
    <w:rsid w:val="00205B88"/>
    <w:rsid w:val="00205EF0"/>
    <w:rsid w:val="00206949"/>
    <w:rsid w:val="00206F79"/>
    <w:rsid w:val="00207BDE"/>
    <w:rsid w:val="00210403"/>
    <w:rsid w:val="00210634"/>
    <w:rsid w:val="00210BA2"/>
    <w:rsid w:val="00210FEB"/>
    <w:rsid w:val="0021158B"/>
    <w:rsid w:val="00211714"/>
    <w:rsid w:val="002118AE"/>
    <w:rsid w:val="0021257F"/>
    <w:rsid w:val="0021261A"/>
    <w:rsid w:val="002128C5"/>
    <w:rsid w:val="00212F70"/>
    <w:rsid w:val="00213085"/>
    <w:rsid w:val="00213258"/>
    <w:rsid w:val="002138CB"/>
    <w:rsid w:val="00213CB1"/>
    <w:rsid w:val="00213E7B"/>
    <w:rsid w:val="00213F08"/>
    <w:rsid w:val="00216CD7"/>
    <w:rsid w:val="00216F27"/>
    <w:rsid w:val="00217D47"/>
    <w:rsid w:val="00217F32"/>
    <w:rsid w:val="0022183D"/>
    <w:rsid w:val="00222434"/>
    <w:rsid w:val="00222AB2"/>
    <w:rsid w:val="00223F93"/>
    <w:rsid w:val="00225356"/>
    <w:rsid w:val="002258A5"/>
    <w:rsid w:val="00225E8B"/>
    <w:rsid w:val="0022684D"/>
    <w:rsid w:val="0022722B"/>
    <w:rsid w:val="0022792B"/>
    <w:rsid w:val="00227AC8"/>
    <w:rsid w:val="00227FD7"/>
    <w:rsid w:val="00230074"/>
    <w:rsid w:val="002301F7"/>
    <w:rsid w:val="00230D71"/>
    <w:rsid w:val="00230E9A"/>
    <w:rsid w:val="00231DC1"/>
    <w:rsid w:val="00231E96"/>
    <w:rsid w:val="00232798"/>
    <w:rsid w:val="0023367F"/>
    <w:rsid w:val="00233A0D"/>
    <w:rsid w:val="0023409F"/>
    <w:rsid w:val="0023434A"/>
    <w:rsid w:val="002346F1"/>
    <w:rsid w:val="00234BE4"/>
    <w:rsid w:val="00234CEC"/>
    <w:rsid w:val="00234E05"/>
    <w:rsid w:val="00234F1D"/>
    <w:rsid w:val="00235544"/>
    <w:rsid w:val="0023560B"/>
    <w:rsid w:val="002358CA"/>
    <w:rsid w:val="00235DB1"/>
    <w:rsid w:val="002362C8"/>
    <w:rsid w:val="00236B55"/>
    <w:rsid w:val="0023758D"/>
    <w:rsid w:val="002378E4"/>
    <w:rsid w:val="00237D2D"/>
    <w:rsid w:val="0024089F"/>
    <w:rsid w:val="00240957"/>
    <w:rsid w:val="00240966"/>
    <w:rsid w:val="0024096D"/>
    <w:rsid w:val="002410F2"/>
    <w:rsid w:val="00241140"/>
    <w:rsid w:val="0024155E"/>
    <w:rsid w:val="00241946"/>
    <w:rsid w:val="00241A92"/>
    <w:rsid w:val="00242961"/>
    <w:rsid w:val="002432CA"/>
    <w:rsid w:val="002435BC"/>
    <w:rsid w:val="002440D0"/>
    <w:rsid w:val="00244C84"/>
    <w:rsid w:val="00244D29"/>
    <w:rsid w:val="00245826"/>
    <w:rsid w:val="00246DBC"/>
    <w:rsid w:val="00246EB7"/>
    <w:rsid w:val="0024749C"/>
    <w:rsid w:val="002475CF"/>
    <w:rsid w:val="00247612"/>
    <w:rsid w:val="002477AA"/>
    <w:rsid w:val="00247AC2"/>
    <w:rsid w:val="002516DD"/>
    <w:rsid w:val="002518B3"/>
    <w:rsid w:val="00251BD2"/>
    <w:rsid w:val="00251ECD"/>
    <w:rsid w:val="00251FA9"/>
    <w:rsid w:val="002520B5"/>
    <w:rsid w:val="002523ED"/>
    <w:rsid w:val="002529F3"/>
    <w:rsid w:val="00252A2F"/>
    <w:rsid w:val="00253135"/>
    <w:rsid w:val="0025393A"/>
    <w:rsid w:val="00253B8E"/>
    <w:rsid w:val="002542D6"/>
    <w:rsid w:val="00254486"/>
    <w:rsid w:val="00254D70"/>
    <w:rsid w:val="00254DCE"/>
    <w:rsid w:val="0025552D"/>
    <w:rsid w:val="00255DD2"/>
    <w:rsid w:val="00255FDA"/>
    <w:rsid w:val="00256479"/>
    <w:rsid w:val="00256814"/>
    <w:rsid w:val="00257CAD"/>
    <w:rsid w:val="00260ADC"/>
    <w:rsid w:val="00261A64"/>
    <w:rsid w:val="00261EB3"/>
    <w:rsid w:val="00262363"/>
    <w:rsid w:val="00262567"/>
    <w:rsid w:val="00262727"/>
    <w:rsid w:val="00262934"/>
    <w:rsid w:val="00262A5A"/>
    <w:rsid w:val="00262C55"/>
    <w:rsid w:val="00263800"/>
    <w:rsid w:val="0026399A"/>
    <w:rsid w:val="00263F5F"/>
    <w:rsid w:val="00264040"/>
    <w:rsid w:val="002644E9"/>
    <w:rsid w:val="00264B26"/>
    <w:rsid w:val="00264C77"/>
    <w:rsid w:val="002654DB"/>
    <w:rsid w:val="0026595A"/>
    <w:rsid w:val="00265D2F"/>
    <w:rsid w:val="002664EB"/>
    <w:rsid w:val="0026670C"/>
    <w:rsid w:val="0026686D"/>
    <w:rsid w:val="0026749B"/>
    <w:rsid w:val="00267545"/>
    <w:rsid w:val="002678DF"/>
    <w:rsid w:val="00270D37"/>
    <w:rsid w:val="00270FA3"/>
    <w:rsid w:val="00271A94"/>
    <w:rsid w:val="002726CF"/>
    <w:rsid w:val="002726EC"/>
    <w:rsid w:val="0027281E"/>
    <w:rsid w:val="00272F80"/>
    <w:rsid w:val="00273012"/>
    <w:rsid w:val="00273BBD"/>
    <w:rsid w:val="00275788"/>
    <w:rsid w:val="00276EFA"/>
    <w:rsid w:val="002770A8"/>
    <w:rsid w:val="0027746E"/>
    <w:rsid w:val="00277900"/>
    <w:rsid w:val="00277998"/>
    <w:rsid w:val="00277C23"/>
    <w:rsid w:val="0028078E"/>
    <w:rsid w:val="00280CDC"/>
    <w:rsid w:val="00281137"/>
    <w:rsid w:val="00281A3C"/>
    <w:rsid w:val="00281B82"/>
    <w:rsid w:val="00281C5D"/>
    <w:rsid w:val="00281ED2"/>
    <w:rsid w:val="00282BD3"/>
    <w:rsid w:val="00283055"/>
    <w:rsid w:val="00283404"/>
    <w:rsid w:val="00283462"/>
    <w:rsid w:val="00283C77"/>
    <w:rsid w:val="0028402C"/>
    <w:rsid w:val="002840E6"/>
    <w:rsid w:val="0028472C"/>
    <w:rsid w:val="002851C1"/>
    <w:rsid w:val="00285502"/>
    <w:rsid w:val="0028576B"/>
    <w:rsid w:val="00285788"/>
    <w:rsid w:val="00286647"/>
    <w:rsid w:val="00286858"/>
    <w:rsid w:val="00286BBA"/>
    <w:rsid w:val="00287134"/>
    <w:rsid w:val="00287255"/>
    <w:rsid w:val="0029146D"/>
    <w:rsid w:val="00291602"/>
    <w:rsid w:val="002922AA"/>
    <w:rsid w:val="002923CA"/>
    <w:rsid w:val="00292442"/>
    <w:rsid w:val="00292DC7"/>
    <w:rsid w:val="00292E45"/>
    <w:rsid w:val="00293554"/>
    <w:rsid w:val="00293AC6"/>
    <w:rsid w:val="00293B0C"/>
    <w:rsid w:val="0029418B"/>
    <w:rsid w:val="002958EC"/>
    <w:rsid w:val="00295A05"/>
    <w:rsid w:val="00296E68"/>
    <w:rsid w:val="00297002"/>
    <w:rsid w:val="00297066"/>
    <w:rsid w:val="002971A6"/>
    <w:rsid w:val="00297F2A"/>
    <w:rsid w:val="002A030D"/>
    <w:rsid w:val="002A066A"/>
    <w:rsid w:val="002A09E4"/>
    <w:rsid w:val="002A0E91"/>
    <w:rsid w:val="002A0F04"/>
    <w:rsid w:val="002A150A"/>
    <w:rsid w:val="002A17B2"/>
    <w:rsid w:val="002A1B0A"/>
    <w:rsid w:val="002A280F"/>
    <w:rsid w:val="002A2845"/>
    <w:rsid w:val="002A297B"/>
    <w:rsid w:val="002A2C41"/>
    <w:rsid w:val="002A2E53"/>
    <w:rsid w:val="002A3116"/>
    <w:rsid w:val="002A435C"/>
    <w:rsid w:val="002A4E0A"/>
    <w:rsid w:val="002A5020"/>
    <w:rsid w:val="002A57FC"/>
    <w:rsid w:val="002A588E"/>
    <w:rsid w:val="002A5BC2"/>
    <w:rsid w:val="002A5E58"/>
    <w:rsid w:val="002A606B"/>
    <w:rsid w:val="002A6106"/>
    <w:rsid w:val="002A67E7"/>
    <w:rsid w:val="002A7056"/>
    <w:rsid w:val="002A758E"/>
    <w:rsid w:val="002A78A3"/>
    <w:rsid w:val="002A7FDF"/>
    <w:rsid w:val="002B03BD"/>
    <w:rsid w:val="002B05B4"/>
    <w:rsid w:val="002B09D7"/>
    <w:rsid w:val="002B0A0D"/>
    <w:rsid w:val="002B17CE"/>
    <w:rsid w:val="002B1A82"/>
    <w:rsid w:val="002B1AAF"/>
    <w:rsid w:val="002B2713"/>
    <w:rsid w:val="002B2C1A"/>
    <w:rsid w:val="002B3486"/>
    <w:rsid w:val="002B3972"/>
    <w:rsid w:val="002B3C38"/>
    <w:rsid w:val="002B4335"/>
    <w:rsid w:val="002B43C2"/>
    <w:rsid w:val="002B45C8"/>
    <w:rsid w:val="002B4716"/>
    <w:rsid w:val="002B477A"/>
    <w:rsid w:val="002B4C2F"/>
    <w:rsid w:val="002B5842"/>
    <w:rsid w:val="002B64C1"/>
    <w:rsid w:val="002B783C"/>
    <w:rsid w:val="002B7C52"/>
    <w:rsid w:val="002B7CDE"/>
    <w:rsid w:val="002C01A9"/>
    <w:rsid w:val="002C0A89"/>
    <w:rsid w:val="002C12E6"/>
    <w:rsid w:val="002C1E33"/>
    <w:rsid w:val="002C26CE"/>
    <w:rsid w:val="002C378B"/>
    <w:rsid w:val="002C393F"/>
    <w:rsid w:val="002C40ED"/>
    <w:rsid w:val="002C4F32"/>
    <w:rsid w:val="002C5259"/>
    <w:rsid w:val="002C56BF"/>
    <w:rsid w:val="002C60A3"/>
    <w:rsid w:val="002C60C2"/>
    <w:rsid w:val="002C6DF8"/>
    <w:rsid w:val="002C6F76"/>
    <w:rsid w:val="002C6FBF"/>
    <w:rsid w:val="002C710D"/>
    <w:rsid w:val="002C742F"/>
    <w:rsid w:val="002C757F"/>
    <w:rsid w:val="002C775A"/>
    <w:rsid w:val="002C79F5"/>
    <w:rsid w:val="002C7B16"/>
    <w:rsid w:val="002D08DA"/>
    <w:rsid w:val="002D0EF0"/>
    <w:rsid w:val="002D0F65"/>
    <w:rsid w:val="002D11D7"/>
    <w:rsid w:val="002D12D9"/>
    <w:rsid w:val="002D138A"/>
    <w:rsid w:val="002D14E4"/>
    <w:rsid w:val="002D15DF"/>
    <w:rsid w:val="002D1761"/>
    <w:rsid w:val="002D2277"/>
    <w:rsid w:val="002D28B7"/>
    <w:rsid w:val="002D3068"/>
    <w:rsid w:val="002D30D7"/>
    <w:rsid w:val="002D3405"/>
    <w:rsid w:val="002D34E9"/>
    <w:rsid w:val="002D352E"/>
    <w:rsid w:val="002D3C70"/>
    <w:rsid w:val="002D41CF"/>
    <w:rsid w:val="002D590C"/>
    <w:rsid w:val="002D5D41"/>
    <w:rsid w:val="002D5DCB"/>
    <w:rsid w:val="002D5EBD"/>
    <w:rsid w:val="002D6B13"/>
    <w:rsid w:val="002D6DB6"/>
    <w:rsid w:val="002D70DF"/>
    <w:rsid w:val="002D7649"/>
    <w:rsid w:val="002D7660"/>
    <w:rsid w:val="002D7CBC"/>
    <w:rsid w:val="002E173D"/>
    <w:rsid w:val="002E1A5A"/>
    <w:rsid w:val="002E3031"/>
    <w:rsid w:val="002E3095"/>
    <w:rsid w:val="002E3B01"/>
    <w:rsid w:val="002E3F02"/>
    <w:rsid w:val="002E46DB"/>
    <w:rsid w:val="002E4828"/>
    <w:rsid w:val="002E56CA"/>
    <w:rsid w:val="002E5D9C"/>
    <w:rsid w:val="002E67C9"/>
    <w:rsid w:val="002E72E3"/>
    <w:rsid w:val="002E76AD"/>
    <w:rsid w:val="002E774B"/>
    <w:rsid w:val="002E7A61"/>
    <w:rsid w:val="002E7E53"/>
    <w:rsid w:val="002F0ACA"/>
    <w:rsid w:val="002F27D5"/>
    <w:rsid w:val="002F2B7E"/>
    <w:rsid w:val="002F2F20"/>
    <w:rsid w:val="002F3699"/>
    <w:rsid w:val="002F37B4"/>
    <w:rsid w:val="002F401A"/>
    <w:rsid w:val="002F4439"/>
    <w:rsid w:val="002F4A4D"/>
    <w:rsid w:val="002F5E18"/>
    <w:rsid w:val="002F5F64"/>
    <w:rsid w:val="002F6FA1"/>
    <w:rsid w:val="002F7310"/>
    <w:rsid w:val="002F74B3"/>
    <w:rsid w:val="002F7901"/>
    <w:rsid w:val="002F7EB6"/>
    <w:rsid w:val="00300095"/>
    <w:rsid w:val="00300D38"/>
    <w:rsid w:val="003011A7"/>
    <w:rsid w:val="003014F2"/>
    <w:rsid w:val="00301AD8"/>
    <w:rsid w:val="00301D86"/>
    <w:rsid w:val="00302472"/>
    <w:rsid w:val="0030276C"/>
    <w:rsid w:val="003029B8"/>
    <w:rsid w:val="00302AEC"/>
    <w:rsid w:val="00302FCD"/>
    <w:rsid w:val="00303639"/>
    <w:rsid w:val="00303792"/>
    <w:rsid w:val="00303CA1"/>
    <w:rsid w:val="00303DA6"/>
    <w:rsid w:val="00304B73"/>
    <w:rsid w:val="003051C4"/>
    <w:rsid w:val="003051EC"/>
    <w:rsid w:val="00305366"/>
    <w:rsid w:val="00305EA2"/>
    <w:rsid w:val="00306334"/>
    <w:rsid w:val="00306AF2"/>
    <w:rsid w:val="00307940"/>
    <w:rsid w:val="00307EC8"/>
    <w:rsid w:val="003106BC"/>
    <w:rsid w:val="00310ABD"/>
    <w:rsid w:val="00310C5C"/>
    <w:rsid w:val="00310E49"/>
    <w:rsid w:val="003110E1"/>
    <w:rsid w:val="00311602"/>
    <w:rsid w:val="00311CC0"/>
    <w:rsid w:val="00312069"/>
    <w:rsid w:val="0031285A"/>
    <w:rsid w:val="00312A02"/>
    <w:rsid w:val="00312A7D"/>
    <w:rsid w:val="0031325A"/>
    <w:rsid w:val="003135A0"/>
    <w:rsid w:val="003135AC"/>
    <w:rsid w:val="003144D9"/>
    <w:rsid w:val="00314AFA"/>
    <w:rsid w:val="00314F7E"/>
    <w:rsid w:val="003150BC"/>
    <w:rsid w:val="003152A1"/>
    <w:rsid w:val="003158B8"/>
    <w:rsid w:val="00315B93"/>
    <w:rsid w:val="00315D0A"/>
    <w:rsid w:val="00316640"/>
    <w:rsid w:val="00316A11"/>
    <w:rsid w:val="00316F4B"/>
    <w:rsid w:val="00316FCD"/>
    <w:rsid w:val="003171FE"/>
    <w:rsid w:val="0031734A"/>
    <w:rsid w:val="00317990"/>
    <w:rsid w:val="0032056D"/>
    <w:rsid w:val="00320FC2"/>
    <w:rsid w:val="003215C9"/>
    <w:rsid w:val="003218C0"/>
    <w:rsid w:val="003238DF"/>
    <w:rsid w:val="00323B22"/>
    <w:rsid w:val="00323C2A"/>
    <w:rsid w:val="003243D5"/>
    <w:rsid w:val="003247F1"/>
    <w:rsid w:val="00324EBA"/>
    <w:rsid w:val="00325C94"/>
    <w:rsid w:val="00325D53"/>
    <w:rsid w:val="00326805"/>
    <w:rsid w:val="00326844"/>
    <w:rsid w:val="003273E8"/>
    <w:rsid w:val="0032749F"/>
    <w:rsid w:val="0033051B"/>
    <w:rsid w:val="00330FA7"/>
    <w:rsid w:val="00331E73"/>
    <w:rsid w:val="003324F9"/>
    <w:rsid w:val="00332A69"/>
    <w:rsid w:val="00332B43"/>
    <w:rsid w:val="00332C69"/>
    <w:rsid w:val="00332C8C"/>
    <w:rsid w:val="00332D3F"/>
    <w:rsid w:val="00332F46"/>
    <w:rsid w:val="00333374"/>
    <w:rsid w:val="003335EC"/>
    <w:rsid w:val="00333C3B"/>
    <w:rsid w:val="0033470E"/>
    <w:rsid w:val="00334839"/>
    <w:rsid w:val="00334C1E"/>
    <w:rsid w:val="00335211"/>
    <w:rsid w:val="003357BA"/>
    <w:rsid w:val="0033644C"/>
    <w:rsid w:val="00337442"/>
    <w:rsid w:val="00337443"/>
    <w:rsid w:val="00337867"/>
    <w:rsid w:val="00337CDD"/>
    <w:rsid w:val="00337D8E"/>
    <w:rsid w:val="00340160"/>
    <w:rsid w:val="0034033B"/>
    <w:rsid w:val="003406F0"/>
    <w:rsid w:val="00340789"/>
    <w:rsid w:val="00340BC1"/>
    <w:rsid w:val="00340F19"/>
    <w:rsid w:val="00341E91"/>
    <w:rsid w:val="0034216D"/>
    <w:rsid w:val="00342371"/>
    <w:rsid w:val="00342B5E"/>
    <w:rsid w:val="00343127"/>
    <w:rsid w:val="003438D7"/>
    <w:rsid w:val="00343D77"/>
    <w:rsid w:val="00344103"/>
    <w:rsid w:val="00344C28"/>
    <w:rsid w:val="00345511"/>
    <w:rsid w:val="00345E78"/>
    <w:rsid w:val="00345F08"/>
    <w:rsid w:val="0034604E"/>
    <w:rsid w:val="00346A79"/>
    <w:rsid w:val="00346AFE"/>
    <w:rsid w:val="00346EEE"/>
    <w:rsid w:val="003478AC"/>
    <w:rsid w:val="00347EFB"/>
    <w:rsid w:val="00347FD6"/>
    <w:rsid w:val="00350BD3"/>
    <w:rsid w:val="00350C3B"/>
    <w:rsid w:val="00351D01"/>
    <w:rsid w:val="00352C07"/>
    <w:rsid w:val="00352F4A"/>
    <w:rsid w:val="00353F22"/>
    <w:rsid w:val="00354156"/>
    <w:rsid w:val="003545D4"/>
    <w:rsid w:val="00354A58"/>
    <w:rsid w:val="003564DD"/>
    <w:rsid w:val="003567B1"/>
    <w:rsid w:val="00356D32"/>
    <w:rsid w:val="00356E8D"/>
    <w:rsid w:val="00357214"/>
    <w:rsid w:val="003575E1"/>
    <w:rsid w:val="00357844"/>
    <w:rsid w:val="0036015A"/>
    <w:rsid w:val="003602B8"/>
    <w:rsid w:val="00360AC1"/>
    <w:rsid w:val="00361B1A"/>
    <w:rsid w:val="00362955"/>
    <w:rsid w:val="00362C36"/>
    <w:rsid w:val="00363F3C"/>
    <w:rsid w:val="003643DA"/>
    <w:rsid w:val="0036488E"/>
    <w:rsid w:val="003650E3"/>
    <w:rsid w:val="003657E6"/>
    <w:rsid w:val="00365DAA"/>
    <w:rsid w:val="00366421"/>
    <w:rsid w:val="00366CF0"/>
    <w:rsid w:val="00366E9B"/>
    <w:rsid w:val="00367877"/>
    <w:rsid w:val="00367DF0"/>
    <w:rsid w:val="00370969"/>
    <w:rsid w:val="00370B42"/>
    <w:rsid w:val="00370F38"/>
    <w:rsid w:val="00372F8C"/>
    <w:rsid w:val="00373600"/>
    <w:rsid w:val="003747FE"/>
    <w:rsid w:val="003752AE"/>
    <w:rsid w:val="00375EA5"/>
    <w:rsid w:val="00376BD9"/>
    <w:rsid w:val="00377349"/>
    <w:rsid w:val="00380F33"/>
    <w:rsid w:val="003812ED"/>
    <w:rsid w:val="003818B5"/>
    <w:rsid w:val="00381CBA"/>
    <w:rsid w:val="00382A88"/>
    <w:rsid w:val="003831C2"/>
    <w:rsid w:val="00384197"/>
    <w:rsid w:val="003848A0"/>
    <w:rsid w:val="00384FB7"/>
    <w:rsid w:val="003862D4"/>
    <w:rsid w:val="00386342"/>
    <w:rsid w:val="00386D0E"/>
    <w:rsid w:val="0038732C"/>
    <w:rsid w:val="00387932"/>
    <w:rsid w:val="00387A1E"/>
    <w:rsid w:val="00387A35"/>
    <w:rsid w:val="00387E06"/>
    <w:rsid w:val="003907C2"/>
    <w:rsid w:val="00390895"/>
    <w:rsid w:val="0039106E"/>
    <w:rsid w:val="003910C6"/>
    <w:rsid w:val="00391892"/>
    <w:rsid w:val="00391962"/>
    <w:rsid w:val="003919D8"/>
    <w:rsid w:val="00392666"/>
    <w:rsid w:val="003927EA"/>
    <w:rsid w:val="003931B8"/>
    <w:rsid w:val="003932F0"/>
    <w:rsid w:val="00393562"/>
    <w:rsid w:val="00393AA4"/>
    <w:rsid w:val="00393FCC"/>
    <w:rsid w:val="00394113"/>
    <w:rsid w:val="00394CC4"/>
    <w:rsid w:val="00394D29"/>
    <w:rsid w:val="00395808"/>
    <w:rsid w:val="00395EC5"/>
    <w:rsid w:val="00395F84"/>
    <w:rsid w:val="00396164"/>
    <w:rsid w:val="00396F4B"/>
    <w:rsid w:val="00397286"/>
    <w:rsid w:val="0039766D"/>
    <w:rsid w:val="00397A65"/>
    <w:rsid w:val="00397B05"/>
    <w:rsid w:val="00397BD8"/>
    <w:rsid w:val="003A00B5"/>
    <w:rsid w:val="003A02C3"/>
    <w:rsid w:val="003A04EC"/>
    <w:rsid w:val="003A05F6"/>
    <w:rsid w:val="003A09BA"/>
    <w:rsid w:val="003A0FD3"/>
    <w:rsid w:val="003A112F"/>
    <w:rsid w:val="003A19B6"/>
    <w:rsid w:val="003A2439"/>
    <w:rsid w:val="003A3141"/>
    <w:rsid w:val="003A3C94"/>
    <w:rsid w:val="003A3E37"/>
    <w:rsid w:val="003A4294"/>
    <w:rsid w:val="003A4E7E"/>
    <w:rsid w:val="003A4F45"/>
    <w:rsid w:val="003A546E"/>
    <w:rsid w:val="003A6447"/>
    <w:rsid w:val="003A6651"/>
    <w:rsid w:val="003A66F1"/>
    <w:rsid w:val="003A6818"/>
    <w:rsid w:val="003A6E27"/>
    <w:rsid w:val="003A7514"/>
    <w:rsid w:val="003A7558"/>
    <w:rsid w:val="003A7684"/>
    <w:rsid w:val="003A7965"/>
    <w:rsid w:val="003A7BD1"/>
    <w:rsid w:val="003A7D6A"/>
    <w:rsid w:val="003A7F59"/>
    <w:rsid w:val="003B0045"/>
    <w:rsid w:val="003B0684"/>
    <w:rsid w:val="003B0E56"/>
    <w:rsid w:val="003B1251"/>
    <w:rsid w:val="003B1467"/>
    <w:rsid w:val="003B1569"/>
    <w:rsid w:val="003B20C2"/>
    <w:rsid w:val="003B2504"/>
    <w:rsid w:val="003B27FF"/>
    <w:rsid w:val="003B2CC7"/>
    <w:rsid w:val="003B3033"/>
    <w:rsid w:val="003B3F9C"/>
    <w:rsid w:val="003B406E"/>
    <w:rsid w:val="003B40BC"/>
    <w:rsid w:val="003B4625"/>
    <w:rsid w:val="003B4C15"/>
    <w:rsid w:val="003B4DF9"/>
    <w:rsid w:val="003B4E75"/>
    <w:rsid w:val="003B5057"/>
    <w:rsid w:val="003B518A"/>
    <w:rsid w:val="003B6ABD"/>
    <w:rsid w:val="003B6B75"/>
    <w:rsid w:val="003B6B8D"/>
    <w:rsid w:val="003B6EF3"/>
    <w:rsid w:val="003B7250"/>
    <w:rsid w:val="003B7928"/>
    <w:rsid w:val="003B7A4D"/>
    <w:rsid w:val="003B7F09"/>
    <w:rsid w:val="003C097A"/>
    <w:rsid w:val="003C0D1F"/>
    <w:rsid w:val="003C0EF1"/>
    <w:rsid w:val="003C1164"/>
    <w:rsid w:val="003C1705"/>
    <w:rsid w:val="003C2354"/>
    <w:rsid w:val="003C2727"/>
    <w:rsid w:val="003C3250"/>
    <w:rsid w:val="003C3808"/>
    <w:rsid w:val="003C38EB"/>
    <w:rsid w:val="003C40A1"/>
    <w:rsid w:val="003C4762"/>
    <w:rsid w:val="003C498E"/>
    <w:rsid w:val="003C56AE"/>
    <w:rsid w:val="003C5D86"/>
    <w:rsid w:val="003C60D7"/>
    <w:rsid w:val="003C6A6C"/>
    <w:rsid w:val="003C6A98"/>
    <w:rsid w:val="003C6AEC"/>
    <w:rsid w:val="003C73AF"/>
    <w:rsid w:val="003C7666"/>
    <w:rsid w:val="003C77A3"/>
    <w:rsid w:val="003D0518"/>
    <w:rsid w:val="003D1678"/>
    <w:rsid w:val="003D1909"/>
    <w:rsid w:val="003D1EEF"/>
    <w:rsid w:val="003D1FFA"/>
    <w:rsid w:val="003D270E"/>
    <w:rsid w:val="003D299C"/>
    <w:rsid w:val="003D3028"/>
    <w:rsid w:val="003D4302"/>
    <w:rsid w:val="003D449C"/>
    <w:rsid w:val="003D4ECB"/>
    <w:rsid w:val="003D4F65"/>
    <w:rsid w:val="003D577A"/>
    <w:rsid w:val="003D5C89"/>
    <w:rsid w:val="003D6978"/>
    <w:rsid w:val="003D6C20"/>
    <w:rsid w:val="003D7725"/>
    <w:rsid w:val="003D786D"/>
    <w:rsid w:val="003D7B40"/>
    <w:rsid w:val="003E0A60"/>
    <w:rsid w:val="003E0A76"/>
    <w:rsid w:val="003E0EB0"/>
    <w:rsid w:val="003E141C"/>
    <w:rsid w:val="003E1564"/>
    <w:rsid w:val="003E200F"/>
    <w:rsid w:val="003E2190"/>
    <w:rsid w:val="003E2267"/>
    <w:rsid w:val="003E24B0"/>
    <w:rsid w:val="003E2B98"/>
    <w:rsid w:val="003E33E1"/>
    <w:rsid w:val="003E3AE3"/>
    <w:rsid w:val="003E420D"/>
    <w:rsid w:val="003E4293"/>
    <w:rsid w:val="003E4EF4"/>
    <w:rsid w:val="003E55A8"/>
    <w:rsid w:val="003E5D7C"/>
    <w:rsid w:val="003E5D7F"/>
    <w:rsid w:val="003E6413"/>
    <w:rsid w:val="003E6439"/>
    <w:rsid w:val="003E6CC5"/>
    <w:rsid w:val="003E7173"/>
    <w:rsid w:val="003E719D"/>
    <w:rsid w:val="003E7664"/>
    <w:rsid w:val="003E7F6B"/>
    <w:rsid w:val="003F0197"/>
    <w:rsid w:val="003F12B1"/>
    <w:rsid w:val="003F15F9"/>
    <w:rsid w:val="003F1B4B"/>
    <w:rsid w:val="003F26F5"/>
    <w:rsid w:val="003F29E5"/>
    <w:rsid w:val="003F2A0F"/>
    <w:rsid w:val="003F3C29"/>
    <w:rsid w:val="003F413A"/>
    <w:rsid w:val="003F420C"/>
    <w:rsid w:val="003F4279"/>
    <w:rsid w:val="003F4E79"/>
    <w:rsid w:val="003F5D0A"/>
    <w:rsid w:val="003F6095"/>
    <w:rsid w:val="003F66A2"/>
    <w:rsid w:val="003F7135"/>
    <w:rsid w:val="003F751A"/>
    <w:rsid w:val="003F77B6"/>
    <w:rsid w:val="003F7F39"/>
    <w:rsid w:val="004004DD"/>
    <w:rsid w:val="00400744"/>
    <w:rsid w:val="0040199B"/>
    <w:rsid w:val="00401B7E"/>
    <w:rsid w:val="00401E74"/>
    <w:rsid w:val="00401FD5"/>
    <w:rsid w:val="004020B4"/>
    <w:rsid w:val="004027D7"/>
    <w:rsid w:val="00402A49"/>
    <w:rsid w:val="00402B59"/>
    <w:rsid w:val="00402F7D"/>
    <w:rsid w:val="004030D5"/>
    <w:rsid w:val="00403695"/>
    <w:rsid w:val="0040399B"/>
    <w:rsid w:val="00404047"/>
    <w:rsid w:val="0040502E"/>
    <w:rsid w:val="00405967"/>
    <w:rsid w:val="00405A8C"/>
    <w:rsid w:val="00405AB1"/>
    <w:rsid w:val="00405BEF"/>
    <w:rsid w:val="00406165"/>
    <w:rsid w:val="004106DB"/>
    <w:rsid w:val="00410A84"/>
    <w:rsid w:val="00410C57"/>
    <w:rsid w:val="00411381"/>
    <w:rsid w:val="0041141C"/>
    <w:rsid w:val="004116F1"/>
    <w:rsid w:val="0041190B"/>
    <w:rsid w:val="00411D17"/>
    <w:rsid w:val="00411DD1"/>
    <w:rsid w:val="00411F2F"/>
    <w:rsid w:val="00412746"/>
    <w:rsid w:val="00413391"/>
    <w:rsid w:val="00413B73"/>
    <w:rsid w:val="00413D82"/>
    <w:rsid w:val="004146EE"/>
    <w:rsid w:val="004149B5"/>
    <w:rsid w:val="00414AA4"/>
    <w:rsid w:val="00414C40"/>
    <w:rsid w:val="004154CD"/>
    <w:rsid w:val="004156EB"/>
    <w:rsid w:val="004166AA"/>
    <w:rsid w:val="00416D49"/>
    <w:rsid w:val="00420456"/>
    <w:rsid w:val="00420772"/>
    <w:rsid w:val="004208CA"/>
    <w:rsid w:val="00420E24"/>
    <w:rsid w:val="00420F75"/>
    <w:rsid w:val="0042118F"/>
    <w:rsid w:val="00421A36"/>
    <w:rsid w:val="004220F1"/>
    <w:rsid w:val="0042252F"/>
    <w:rsid w:val="0042267B"/>
    <w:rsid w:val="004229BA"/>
    <w:rsid w:val="00422CAD"/>
    <w:rsid w:val="004234AC"/>
    <w:rsid w:val="004234DB"/>
    <w:rsid w:val="00423583"/>
    <w:rsid w:val="004235E7"/>
    <w:rsid w:val="00423FC4"/>
    <w:rsid w:val="00424369"/>
    <w:rsid w:val="00424C1E"/>
    <w:rsid w:val="004258A8"/>
    <w:rsid w:val="00426DAE"/>
    <w:rsid w:val="00426F9F"/>
    <w:rsid w:val="00430377"/>
    <w:rsid w:val="00430DD8"/>
    <w:rsid w:val="004310C4"/>
    <w:rsid w:val="004311D0"/>
    <w:rsid w:val="0043131A"/>
    <w:rsid w:val="00431542"/>
    <w:rsid w:val="004319DC"/>
    <w:rsid w:val="0043263D"/>
    <w:rsid w:val="00432AF4"/>
    <w:rsid w:val="00433FB1"/>
    <w:rsid w:val="00435238"/>
    <w:rsid w:val="004356BB"/>
    <w:rsid w:val="00435873"/>
    <w:rsid w:val="00435936"/>
    <w:rsid w:val="004364E6"/>
    <w:rsid w:val="00436A57"/>
    <w:rsid w:val="00436B7C"/>
    <w:rsid w:val="0043739C"/>
    <w:rsid w:val="00437E6C"/>
    <w:rsid w:val="00440A5F"/>
    <w:rsid w:val="00441B2D"/>
    <w:rsid w:val="0044291A"/>
    <w:rsid w:val="00443407"/>
    <w:rsid w:val="00443570"/>
    <w:rsid w:val="00443E41"/>
    <w:rsid w:val="00443E64"/>
    <w:rsid w:val="00443F5E"/>
    <w:rsid w:val="004442FA"/>
    <w:rsid w:val="004448CD"/>
    <w:rsid w:val="00444FA8"/>
    <w:rsid w:val="004453D8"/>
    <w:rsid w:val="0044574E"/>
    <w:rsid w:val="00445969"/>
    <w:rsid w:val="00446751"/>
    <w:rsid w:val="004468C5"/>
    <w:rsid w:val="00446D8A"/>
    <w:rsid w:val="0044774A"/>
    <w:rsid w:val="00447A58"/>
    <w:rsid w:val="00447D4D"/>
    <w:rsid w:val="004502CD"/>
    <w:rsid w:val="00451155"/>
    <w:rsid w:val="00451B6C"/>
    <w:rsid w:val="0045206D"/>
    <w:rsid w:val="0045245B"/>
    <w:rsid w:val="00452803"/>
    <w:rsid w:val="004533AD"/>
    <w:rsid w:val="00453D2E"/>
    <w:rsid w:val="00453F23"/>
    <w:rsid w:val="00454923"/>
    <w:rsid w:val="00455554"/>
    <w:rsid w:val="004555FA"/>
    <w:rsid w:val="00455C51"/>
    <w:rsid w:val="00455D40"/>
    <w:rsid w:val="004567E6"/>
    <w:rsid w:val="00456B00"/>
    <w:rsid w:val="00456C19"/>
    <w:rsid w:val="004571A8"/>
    <w:rsid w:val="00457273"/>
    <w:rsid w:val="004604E3"/>
    <w:rsid w:val="0046059C"/>
    <w:rsid w:val="0046062A"/>
    <w:rsid w:val="00460876"/>
    <w:rsid w:val="00460F64"/>
    <w:rsid w:val="00461CFA"/>
    <w:rsid w:val="004620A1"/>
    <w:rsid w:val="004622D3"/>
    <w:rsid w:val="004629B0"/>
    <w:rsid w:val="00462E0D"/>
    <w:rsid w:val="004638C9"/>
    <w:rsid w:val="0046409A"/>
    <w:rsid w:val="00464F8C"/>
    <w:rsid w:val="004651B7"/>
    <w:rsid w:val="00465887"/>
    <w:rsid w:val="00466C0C"/>
    <w:rsid w:val="00467057"/>
    <w:rsid w:val="00467678"/>
    <w:rsid w:val="00467992"/>
    <w:rsid w:val="00467B20"/>
    <w:rsid w:val="004701D5"/>
    <w:rsid w:val="004702F1"/>
    <w:rsid w:val="0047049C"/>
    <w:rsid w:val="004705D9"/>
    <w:rsid w:val="0047065F"/>
    <w:rsid w:val="0047093A"/>
    <w:rsid w:val="00471CB0"/>
    <w:rsid w:val="00472EC8"/>
    <w:rsid w:val="0047320D"/>
    <w:rsid w:val="0047341F"/>
    <w:rsid w:val="00473745"/>
    <w:rsid w:val="004747C0"/>
    <w:rsid w:val="00474C9B"/>
    <w:rsid w:val="00475239"/>
    <w:rsid w:val="00475743"/>
    <w:rsid w:val="00475BA3"/>
    <w:rsid w:val="00475EE6"/>
    <w:rsid w:val="004762FA"/>
    <w:rsid w:val="00477172"/>
    <w:rsid w:val="00477618"/>
    <w:rsid w:val="00477D3A"/>
    <w:rsid w:val="004806DE"/>
    <w:rsid w:val="00480CB7"/>
    <w:rsid w:val="0048154A"/>
    <w:rsid w:val="00481A49"/>
    <w:rsid w:val="00482FE4"/>
    <w:rsid w:val="0048390E"/>
    <w:rsid w:val="004842BB"/>
    <w:rsid w:val="00484A08"/>
    <w:rsid w:val="0048566C"/>
    <w:rsid w:val="004859AE"/>
    <w:rsid w:val="00485BA7"/>
    <w:rsid w:val="00486285"/>
    <w:rsid w:val="00486793"/>
    <w:rsid w:val="00486A86"/>
    <w:rsid w:val="00486C7B"/>
    <w:rsid w:val="00486CE4"/>
    <w:rsid w:val="00486DE5"/>
    <w:rsid w:val="0048711D"/>
    <w:rsid w:val="004876EE"/>
    <w:rsid w:val="00487860"/>
    <w:rsid w:val="00490070"/>
    <w:rsid w:val="004908A8"/>
    <w:rsid w:val="004916F0"/>
    <w:rsid w:val="00491A61"/>
    <w:rsid w:val="004929DF"/>
    <w:rsid w:val="00492C8A"/>
    <w:rsid w:val="004933A8"/>
    <w:rsid w:val="004941A7"/>
    <w:rsid w:val="00495D67"/>
    <w:rsid w:val="004961FD"/>
    <w:rsid w:val="004963B4"/>
    <w:rsid w:val="004A018A"/>
    <w:rsid w:val="004A0565"/>
    <w:rsid w:val="004A079F"/>
    <w:rsid w:val="004A083D"/>
    <w:rsid w:val="004A0D20"/>
    <w:rsid w:val="004A0FBB"/>
    <w:rsid w:val="004A1AB9"/>
    <w:rsid w:val="004A1D63"/>
    <w:rsid w:val="004A1F9C"/>
    <w:rsid w:val="004A264D"/>
    <w:rsid w:val="004A27BE"/>
    <w:rsid w:val="004A2DA8"/>
    <w:rsid w:val="004A355B"/>
    <w:rsid w:val="004A359A"/>
    <w:rsid w:val="004A3A4D"/>
    <w:rsid w:val="004A4E1A"/>
    <w:rsid w:val="004A4FBA"/>
    <w:rsid w:val="004A4FC7"/>
    <w:rsid w:val="004A518A"/>
    <w:rsid w:val="004A535D"/>
    <w:rsid w:val="004A5CCE"/>
    <w:rsid w:val="004A5DBC"/>
    <w:rsid w:val="004A6191"/>
    <w:rsid w:val="004A61DA"/>
    <w:rsid w:val="004A6332"/>
    <w:rsid w:val="004A6485"/>
    <w:rsid w:val="004A6CA0"/>
    <w:rsid w:val="004A7006"/>
    <w:rsid w:val="004A79A0"/>
    <w:rsid w:val="004A7F37"/>
    <w:rsid w:val="004B15D1"/>
    <w:rsid w:val="004B17BA"/>
    <w:rsid w:val="004B1F0A"/>
    <w:rsid w:val="004B2075"/>
    <w:rsid w:val="004B21EC"/>
    <w:rsid w:val="004B2502"/>
    <w:rsid w:val="004B2748"/>
    <w:rsid w:val="004B2EA9"/>
    <w:rsid w:val="004B315F"/>
    <w:rsid w:val="004B43EE"/>
    <w:rsid w:val="004B4F09"/>
    <w:rsid w:val="004B5454"/>
    <w:rsid w:val="004B5E77"/>
    <w:rsid w:val="004B67E3"/>
    <w:rsid w:val="004B7C25"/>
    <w:rsid w:val="004C0517"/>
    <w:rsid w:val="004C0658"/>
    <w:rsid w:val="004C1035"/>
    <w:rsid w:val="004C16D9"/>
    <w:rsid w:val="004C1709"/>
    <w:rsid w:val="004C1802"/>
    <w:rsid w:val="004C1C71"/>
    <w:rsid w:val="004C204A"/>
    <w:rsid w:val="004C24D4"/>
    <w:rsid w:val="004C25D1"/>
    <w:rsid w:val="004C29AB"/>
    <w:rsid w:val="004C37FE"/>
    <w:rsid w:val="004C3D70"/>
    <w:rsid w:val="004C4271"/>
    <w:rsid w:val="004C4886"/>
    <w:rsid w:val="004C5085"/>
    <w:rsid w:val="004C5469"/>
    <w:rsid w:val="004C547A"/>
    <w:rsid w:val="004C5643"/>
    <w:rsid w:val="004C5F5C"/>
    <w:rsid w:val="004C61A8"/>
    <w:rsid w:val="004C6796"/>
    <w:rsid w:val="004C6AF1"/>
    <w:rsid w:val="004C6BF7"/>
    <w:rsid w:val="004C78D9"/>
    <w:rsid w:val="004C7BC8"/>
    <w:rsid w:val="004D0C17"/>
    <w:rsid w:val="004D14F8"/>
    <w:rsid w:val="004D1887"/>
    <w:rsid w:val="004D1A5D"/>
    <w:rsid w:val="004D2618"/>
    <w:rsid w:val="004D3102"/>
    <w:rsid w:val="004D36D1"/>
    <w:rsid w:val="004D41EC"/>
    <w:rsid w:val="004D42F2"/>
    <w:rsid w:val="004D4338"/>
    <w:rsid w:val="004D4CE0"/>
    <w:rsid w:val="004D4E47"/>
    <w:rsid w:val="004D5239"/>
    <w:rsid w:val="004D5575"/>
    <w:rsid w:val="004D59E1"/>
    <w:rsid w:val="004D68AA"/>
    <w:rsid w:val="004D737F"/>
    <w:rsid w:val="004D7729"/>
    <w:rsid w:val="004D7883"/>
    <w:rsid w:val="004D7DEC"/>
    <w:rsid w:val="004E0930"/>
    <w:rsid w:val="004E0A14"/>
    <w:rsid w:val="004E0C60"/>
    <w:rsid w:val="004E12C8"/>
    <w:rsid w:val="004E15D1"/>
    <w:rsid w:val="004E1CCC"/>
    <w:rsid w:val="004E266E"/>
    <w:rsid w:val="004E2AB4"/>
    <w:rsid w:val="004E2C79"/>
    <w:rsid w:val="004E32F1"/>
    <w:rsid w:val="004E3EDF"/>
    <w:rsid w:val="004E4563"/>
    <w:rsid w:val="004E461A"/>
    <w:rsid w:val="004E4BEE"/>
    <w:rsid w:val="004E52AD"/>
    <w:rsid w:val="004E5323"/>
    <w:rsid w:val="004E5C33"/>
    <w:rsid w:val="004E5DD5"/>
    <w:rsid w:val="004E6071"/>
    <w:rsid w:val="004E60E9"/>
    <w:rsid w:val="004E6902"/>
    <w:rsid w:val="004E6A11"/>
    <w:rsid w:val="004E7118"/>
    <w:rsid w:val="004E73BB"/>
    <w:rsid w:val="004E7465"/>
    <w:rsid w:val="004E766B"/>
    <w:rsid w:val="004E7893"/>
    <w:rsid w:val="004F0670"/>
    <w:rsid w:val="004F0D92"/>
    <w:rsid w:val="004F0E93"/>
    <w:rsid w:val="004F1531"/>
    <w:rsid w:val="004F1D67"/>
    <w:rsid w:val="004F1E0C"/>
    <w:rsid w:val="004F237E"/>
    <w:rsid w:val="004F31D0"/>
    <w:rsid w:val="004F3374"/>
    <w:rsid w:val="004F50AC"/>
    <w:rsid w:val="004F5111"/>
    <w:rsid w:val="004F5179"/>
    <w:rsid w:val="004F52A1"/>
    <w:rsid w:val="004F540A"/>
    <w:rsid w:val="004F5BF1"/>
    <w:rsid w:val="004F5F3E"/>
    <w:rsid w:val="004F6437"/>
    <w:rsid w:val="004F65A8"/>
    <w:rsid w:val="004F72AE"/>
    <w:rsid w:val="004F74FF"/>
    <w:rsid w:val="0050042B"/>
    <w:rsid w:val="0050043A"/>
    <w:rsid w:val="0050057D"/>
    <w:rsid w:val="00500606"/>
    <w:rsid w:val="00500667"/>
    <w:rsid w:val="00501943"/>
    <w:rsid w:val="00501C80"/>
    <w:rsid w:val="00501D48"/>
    <w:rsid w:val="0050202C"/>
    <w:rsid w:val="00502D7A"/>
    <w:rsid w:val="0050300D"/>
    <w:rsid w:val="00503524"/>
    <w:rsid w:val="0050420A"/>
    <w:rsid w:val="0050532B"/>
    <w:rsid w:val="005056E4"/>
    <w:rsid w:val="00505804"/>
    <w:rsid w:val="00505B4E"/>
    <w:rsid w:val="00505F13"/>
    <w:rsid w:val="00505F9E"/>
    <w:rsid w:val="0050603D"/>
    <w:rsid w:val="00506A39"/>
    <w:rsid w:val="0050708D"/>
    <w:rsid w:val="005100E4"/>
    <w:rsid w:val="00510280"/>
    <w:rsid w:val="00510F63"/>
    <w:rsid w:val="005115C5"/>
    <w:rsid w:val="00511F16"/>
    <w:rsid w:val="0051278E"/>
    <w:rsid w:val="0051293E"/>
    <w:rsid w:val="00512B02"/>
    <w:rsid w:val="0051363D"/>
    <w:rsid w:val="00513ADA"/>
    <w:rsid w:val="00513C6D"/>
    <w:rsid w:val="00515622"/>
    <w:rsid w:val="00516803"/>
    <w:rsid w:val="00516A8F"/>
    <w:rsid w:val="00516ADA"/>
    <w:rsid w:val="00516AE5"/>
    <w:rsid w:val="00516BD8"/>
    <w:rsid w:val="005173FA"/>
    <w:rsid w:val="005205B4"/>
    <w:rsid w:val="0052073F"/>
    <w:rsid w:val="00520C01"/>
    <w:rsid w:val="0052120D"/>
    <w:rsid w:val="0052154A"/>
    <w:rsid w:val="00521B25"/>
    <w:rsid w:val="00522201"/>
    <w:rsid w:val="00522608"/>
    <w:rsid w:val="00522873"/>
    <w:rsid w:val="00522D2F"/>
    <w:rsid w:val="00522E5A"/>
    <w:rsid w:val="00522F3F"/>
    <w:rsid w:val="00523251"/>
    <w:rsid w:val="00523391"/>
    <w:rsid w:val="00523C22"/>
    <w:rsid w:val="00523C8E"/>
    <w:rsid w:val="00524219"/>
    <w:rsid w:val="005243D2"/>
    <w:rsid w:val="00525218"/>
    <w:rsid w:val="00525839"/>
    <w:rsid w:val="00525903"/>
    <w:rsid w:val="00525A7B"/>
    <w:rsid w:val="00526074"/>
    <w:rsid w:val="00527984"/>
    <w:rsid w:val="0053069F"/>
    <w:rsid w:val="0053079C"/>
    <w:rsid w:val="0053121D"/>
    <w:rsid w:val="0053191F"/>
    <w:rsid w:val="00532101"/>
    <w:rsid w:val="0053215B"/>
    <w:rsid w:val="00532314"/>
    <w:rsid w:val="005324B4"/>
    <w:rsid w:val="005325D1"/>
    <w:rsid w:val="0053298A"/>
    <w:rsid w:val="00533018"/>
    <w:rsid w:val="005333A6"/>
    <w:rsid w:val="00533790"/>
    <w:rsid w:val="0053379C"/>
    <w:rsid w:val="005339D3"/>
    <w:rsid w:val="00533B48"/>
    <w:rsid w:val="0053430E"/>
    <w:rsid w:val="005346AA"/>
    <w:rsid w:val="00534952"/>
    <w:rsid w:val="0053500E"/>
    <w:rsid w:val="0053547E"/>
    <w:rsid w:val="00535584"/>
    <w:rsid w:val="00536133"/>
    <w:rsid w:val="00536EED"/>
    <w:rsid w:val="00537AFA"/>
    <w:rsid w:val="00537C01"/>
    <w:rsid w:val="005401BC"/>
    <w:rsid w:val="00540669"/>
    <w:rsid w:val="005407A5"/>
    <w:rsid w:val="00540C33"/>
    <w:rsid w:val="00540CD6"/>
    <w:rsid w:val="0054113C"/>
    <w:rsid w:val="00542DDA"/>
    <w:rsid w:val="00543CDB"/>
    <w:rsid w:val="00544601"/>
    <w:rsid w:val="00544781"/>
    <w:rsid w:val="00544947"/>
    <w:rsid w:val="005456DF"/>
    <w:rsid w:val="00545941"/>
    <w:rsid w:val="005460D0"/>
    <w:rsid w:val="005468A1"/>
    <w:rsid w:val="005468D6"/>
    <w:rsid w:val="0054768F"/>
    <w:rsid w:val="00547723"/>
    <w:rsid w:val="00547BCC"/>
    <w:rsid w:val="005508FD"/>
    <w:rsid w:val="00550BB5"/>
    <w:rsid w:val="00551583"/>
    <w:rsid w:val="005519A4"/>
    <w:rsid w:val="00551D4F"/>
    <w:rsid w:val="005522BC"/>
    <w:rsid w:val="005522FE"/>
    <w:rsid w:val="005525D7"/>
    <w:rsid w:val="00553616"/>
    <w:rsid w:val="00553B52"/>
    <w:rsid w:val="00553C52"/>
    <w:rsid w:val="005541CB"/>
    <w:rsid w:val="00554A58"/>
    <w:rsid w:val="005557D9"/>
    <w:rsid w:val="005569BE"/>
    <w:rsid w:val="00556D4D"/>
    <w:rsid w:val="00556E14"/>
    <w:rsid w:val="005572B4"/>
    <w:rsid w:val="00557910"/>
    <w:rsid w:val="005601E6"/>
    <w:rsid w:val="00560252"/>
    <w:rsid w:val="00560C45"/>
    <w:rsid w:val="00561466"/>
    <w:rsid w:val="00561AED"/>
    <w:rsid w:val="00561BAF"/>
    <w:rsid w:val="00562FA1"/>
    <w:rsid w:val="0056308B"/>
    <w:rsid w:val="00563707"/>
    <w:rsid w:val="00563966"/>
    <w:rsid w:val="00563F69"/>
    <w:rsid w:val="005641BA"/>
    <w:rsid w:val="005641BB"/>
    <w:rsid w:val="005645C4"/>
    <w:rsid w:val="005658F2"/>
    <w:rsid w:val="005660F8"/>
    <w:rsid w:val="005667E8"/>
    <w:rsid w:val="0056703A"/>
    <w:rsid w:val="00567741"/>
    <w:rsid w:val="00570458"/>
    <w:rsid w:val="005717C4"/>
    <w:rsid w:val="00571A87"/>
    <w:rsid w:val="005727A1"/>
    <w:rsid w:val="00573448"/>
    <w:rsid w:val="00573789"/>
    <w:rsid w:val="00573B8A"/>
    <w:rsid w:val="00573FFF"/>
    <w:rsid w:val="005740A0"/>
    <w:rsid w:val="0057447F"/>
    <w:rsid w:val="0057471E"/>
    <w:rsid w:val="00575174"/>
    <w:rsid w:val="0057595D"/>
    <w:rsid w:val="005760F2"/>
    <w:rsid w:val="005764D0"/>
    <w:rsid w:val="00576D9B"/>
    <w:rsid w:val="0057747F"/>
    <w:rsid w:val="0057758F"/>
    <w:rsid w:val="00577665"/>
    <w:rsid w:val="005777AC"/>
    <w:rsid w:val="00577BB1"/>
    <w:rsid w:val="00577F5A"/>
    <w:rsid w:val="00580048"/>
    <w:rsid w:val="00580492"/>
    <w:rsid w:val="005804E1"/>
    <w:rsid w:val="00580EC5"/>
    <w:rsid w:val="005817CE"/>
    <w:rsid w:val="00581D13"/>
    <w:rsid w:val="005826EF"/>
    <w:rsid w:val="005827CA"/>
    <w:rsid w:val="0058327E"/>
    <w:rsid w:val="0058360D"/>
    <w:rsid w:val="00583BF1"/>
    <w:rsid w:val="00584994"/>
    <w:rsid w:val="005849A2"/>
    <w:rsid w:val="00584DAD"/>
    <w:rsid w:val="0058535C"/>
    <w:rsid w:val="00585B6A"/>
    <w:rsid w:val="005860EF"/>
    <w:rsid w:val="005862ED"/>
    <w:rsid w:val="005865E5"/>
    <w:rsid w:val="00587CE5"/>
    <w:rsid w:val="0059088F"/>
    <w:rsid w:val="005912E7"/>
    <w:rsid w:val="005923A0"/>
    <w:rsid w:val="005923E3"/>
    <w:rsid w:val="00592466"/>
    <w:rsid w:val="00593160"/>
    <w:rsid w:val="005935C0"/>
    <w:rsid w:val="00593C64"/>
    <w:rsid w:val="00593D91"/>
    <w:rsid w:val="00594588"/>
    <w:rsid w:val="00594D8E"/>
    <w:rsid w:val="00594E35"/>
    <w:rsid w:val="00594F68"/>
    <w:rsid w:val="005955D0"/>
    <w:rsid w:val="005957A5"/>
    <w:rsid w:val="00595DCA"/>
    <w:rsid w:val="00596762"/>
    <w:rsid w:val="005968FE"/>
    <w:rsid w:val="0059697B"/>
    <w:rsid w:val="005971C2"/>
    <w:rsid w:val="00597E3C"/>
    <w:rsid w:val="00597EA6"/>
    <w:rsid w:val="005A0301"/>
    <w:rsid w:val="005A06B0"/>
    <w:rsid w:val="005A0721"/>
    <w:rsid w:val="005A0D2E"/>
    <w:rsid w:val="005A1051"/>
    <w:rsid w:val="005A1506"/>
    <w:rsid w:val="005A16C8"/>
    <w:rsid w:val="005A1AE5"/>
    <w:rsid w:val="005A1E03"/>
    <w:rsid w:val="005A24A9"/>
    <w:rsid w:val="005A2701"/>
    <w:rsid w:val="005A294C"/>
    <w:rsid w:val="005A2C78"/>
    <w:rsid w:val="005A30F8"/>
    <w:rsid w:val="005A32F1"/>
    <w:rsid w:val="005A37AB"/>
    <w:rsid w:val="005A3D8C"/>
    <w:rsid w:val="005A40F3"/>
    <w:rsid w:val="005A5688"/>
    <w:rsid w:val="005A57C6"/>
    <w:rsid w:val="005A5BA2"/>
    <w:rsid w:val="005A7FCE"/>
    <w:rsid w:val="005B019E"/>
    <w:rsid w:val="005B0DDC"/>
    <w:rsid w:val="005B0ECA"/>
    <w:rsid w:val="005B10D4"/>
    <w:rsid w:val="005B1306"/>
    <w:rsid w:val="005B135D"/>
    <w:rsid w:val="005B17B7"/>
    <w:rsid w:val="005B181E"/>
    <w:rsid w:val="005B250A"/>
    <w:rsid w:val="005B2A9A"/>
    <w:rsid w:val="005B2AE6"/>
    <w:rsid w:val="005B2C50"/>
    <w:rsid w:val="005B2D3C"/>
    <w:rsid w:val="005B319D"/>
    <w:rsid w:val="005B356E"/>
    <w:rsid w:val="005B3C51"/>
    <w:rsid w:val="005B410A"/>
    <w:rsid w:val="005B437C"/>
    <w:rsid w:val="005B4A79"/>
    <w:rsid w:val="005B4AD2"/>
    <w:rsid w:val="005B4B69"/>
    <w:rsid w:val="005B4F39"/>
    <w:rsid w:val="005B525F"/>
    <w:rsid w:val="005B554C"/>
    <w:rsid w:val="005B56C8"/>
    <w:rsid w:val="005B5B51"/>
    <w:rsid w:val="005B6AAD"/>
    <w:rsid w:val="005B730A"/>
    <w:rsid w:val="005B75CE"/>
    <w:rsid w:val="005B75FD"/>
    <w:rsid w:val="005B7A0D"/>
    <w:rsid w:val="005B7B4B"/>
    <w:rsid w:val="005B7FA3"/>
    <w:rsid w:val="005C0FDD"/>
    <w:rsid w:val="005C19E1"/>
    <w:rsid w:val="005C1DB6"/>
    <w:rsid w:val="005C1F0B"/>
    <w:rsid w:val="005C2101"/>
    <w:rsid w:val="005C263C"/>
    <w:rsid w:val="005C2B31"/>
    <w:rsid w:val="005C2FC2"/>
    <w:rsid w:val="005C3889"/>
    <w:rsid w:val="005C3B24"/>
    <w:rsid w:val="005C4809"/>
    <w:rsid w:val="005C5344"/>
    <w:rsid w:val="005C53EA"/>
    <w:rsid w:val="005C5AA9"/>
    <w:rsid w:val="005C5C4E"/>
    <w:rsid w:val="005C5C56"/>
    <w:rsid w:val="005C62DC"/>
    <w:rsid w:val="005C652B"/>
    <w:rsid w:val="005C6C6B"/>
    <w:rsid w:val="005C6C73"/>
    <w:rsid w:val="005C73C8"/>
    <w:rsid w:val="005C755C"/>
    <w:rsid w:val="005C7872"/>
    <w:rsid w:val="005C7ED1"/>
    <w:rsid w:val="005D041A"/>
    <w:rsid w:val="005D1065"/>
    <w:rsid w:val="005D1287"/>
    <w:rsid w:val="005D1366"/>
    <w:rsid w:val="005D1852"/>
    <w:rsid w:val="005D1951"/>
    <w:rsid w:val="005D1A29"/>
    <w:rsid w:val="005D1B37"/>
    <w:rsid w:val="005D2741"/>
    <w:rsid w:val="005D2CBF"/>
    <w:rsid w:val="005D2D2A"/>
    <w:rsid w:val="005D2E03"/>
    <w:rsid w:val="005D2FCF"/>
    <w:rsid w:val="005D32FA"/>
    <w:rsid w:val="005D337C"/>
    <w:rsid w:val="005D369B"/>
    <w:rsid w:val="005D3923"/>
    <w:rsid w:val="005D479E"/>
    <w:rsid w:val="005D4A08"/>
    <w:rsid w:val="005D518F"/>
    <w:rsid w:val="005D565E"/>
    <w:rsid w:val="005D572B"/>
    <w:rsid w:val="005D576B"/>
    <w:rsid w:val="005D5B98"/>
    <w:rsid w:val="005D5CBE"/>
    <w:rsid w:val="005D5EB1"/>
    <w:rsid w:val="005D6A94"/>
    <w:rsid w:val="005D6BD8"/>
    <w:rsid w:val="005D6E47"/>
    <w:rsid w:val="005D763F"/>
    <w:rsid w:val="005D7690"/>
    <w:rsid w:val="005D79B2"/>
    <w:rsid w:val="005E159A"/>
    <w:rsid w:val="005E1A25"/>
    <w:rsid w:val="005E1A5C"/>
    <w:rsid w:val="005E3D47"/>
    <w:rsid w:val="005E3D51"/>
    <w:rsid w:val="005E3EC5"/>
    <w:rsid w:val="005E40A9"/>
    <w:rsid w:val="005E41C9"/>
    <w:rsid w:val="005E4452"/>
    <w:rsid w:val="005E46CF"/>
    <w:rsid w:val="005E4915"/>
    <w:rsid w:val="005E57AD"/>
    <w:rsid w:val="005E603A"/>
    <w:rsid w:val="005E6CAC"/>
    <w:rsid w:val="005E6D3C"/>
    <w:rsid w:val="005E6DBB"/>
    <w:rsid w:val="005E7518"/>
    <w:rsid w:val="005E78BF"/>
    <w:rsid w:val="005F0382"/>
    <w:rsid w:val="005F0577"/>
    <w:rsid w:val="005F0699"/>
    <w:rsid w:val="005F0EB1"/>
    <w:rsid w:val="005F0FBA"/>
    <w:rsid w:val="005F1303"/>
    <w:rsid w:val="005F1510"/>
    <w:rsid w:val="005F193C"/>
    <w:rsid w:val="005F1E65"/>
    <w:rsid w:val="005F2294"/>
    <w:rsid w:val="005F373C"/>
    <w:rsid w:val="005F396F"/>
    <w:rsid w:val="005F3A45"/>
    <w:rsid w:val="005F3D8E"/>
    <w:rsid w:val="005F4653"/>
    <w:rsid w:val="005F4693"/>
    <w:rsid w:val="005F4798"/>
    <w:rsid w:val="005F4E3D"/>
    <w:rsid w:val="005F5247"/>
    <w:rsid w:val="005F59EF"/>
    <w:rsid w:val="005F5B0B"/>
    <w:rsid w:val="005F5FB2"/>
    <w:rsid w:val="005F6199"/>
    <w:rsid w:val="00600583"/>
    <w:rsid w:val="00600767"/>
    <w:rsid w:val="0060082B"/>
    <w:rsid w:val="00600C77"/>
    <w:rsid w:val="00600CE9"/>
    <w:rsid w:val="00601551"/>
    <w:rsid w:val="00601962"/>
    <w:rsid w:val="00601D2A"/>
    <w:rsid w:val="006021DF"/>
    <w:rsid w:val="006022C8"/>
    <w:rsid w:val="0060315F"/>
    <w:rsid w:val="00603494"/>
    <w:rsid w:val="0060475C"/>
    <w:rsid w:val="006056FE"/>
    <w:rsid w:val="00605964"/>
    <w:rsid w:val="00605EDC"/>
    <w:rsid w:val="0060621A"/>
    <w:rsid w:val="00606E3E"/>
    <w:rsid w:val="00606F4F"/>
    <w:rsid w:val="00607CA1"/>
    <w:rsid w:val="00607FDD"/>
    <w:rsid w:val="00610635"/>
    <w:rsid w:val="006110A9"/>
    <w:rsid w:val="006111AF"/>
    <w:rsid w:val="006113BD"/>
    <w:rsid w:val="006113C8"/>
    <w:rsid w:val="00611425"/>
    <w:rsid w:val="006120DA"/>
    <w:rsid w:val="006122D5"/>
    <w:rsid w:val="006128FD"/>
    <w:rsid w:val="006134D1"/>
    <w:rsid w:val="0061474D"/>
    <w:rsid w:val="00614CCF"/>
    <w:rsid w:val="00614E28"/>
    <w:rsid w:val="00615586"/>
    <w:rsid w:val="00615A87"/>
    <w:rsid w:val="00615B8E"/>
    <w:rsid w:val="00615C54"/>
    <w:rsid w:val="006160F2"/>
    <w:rsid w:val="00616116"/>
    <w:rsid w:val="006163D5"/>
    <w:rsid w:val="00616959"/>
    <w:rsid w:val="00617488"/>
    <w:rsid w:val="006177E1"/>
    <w:rsid w:val="00617C22"/>
    <w:rsid w:val="00617D36"/>
    <w:rsid w:val="00617F96"/>
    <w:rsid w:val="00620329"/>
    <w:rsid w:val="00620401"/>
    <w:rsid w:val="006209BA"/>
    <w:rsid w:val="00620DD5"/>
    <w:rsid w:val="00621817"/>
    <w:rsid w:val="00621835"/>
    <w:rsid w:val="00622EE1"/>
    <w:rsid w:val="00623A68"/>
    <w:rsid w:val="006244DE"/>
    <w:rsid w:val="00624EF3"/>
    <w:rsid w:val="00625270"/>
    <w:rsid w:val="00625583"/>
    <w:rsid w:val="006255F4"/>
    <w:rsid w:val="006257B6"/>
    <w:rsid w:val="006257D5"/>
    <w:rsid w:val="00625B25"/>
    <w:rsid w:val="00626661"/>
    <w:rsid w:val="00626736"/>
    <w:rsid w:val="006269E1"/>
    <w:rsid w:val="00627DD3"/>
    <w:rsid w:val="00630B7C"/>
    <w:rsid w:val="00630C35"/>
    <w:rsid w:val="0063159E"/>
    <w:rsid w:val="00631795"/>
    <w:rsid w:val="00631B70"/>
    <w:rsid w:val="00631C42"/>
    <w:rsid w:val="00632373"/>
    <w:rsid w:val="00632A95"/>
    <w:rsid w:val="0063433D"/>
    <w:rsid w:val="006346E2"/>
    <w:rsid w:val="00634E8B"/>
    <w:rsid w:val="00635079"/>
    <w:rsid w:val="006355AC"/>
    <w:rsid w:val="00636138"/>
    <w:rsid w:val="00636DB1"/>
    <w:rsid w:val="006405DD"/>
    <w:rsid w:val="006406EB"/>
    <w:rsid w:val="006407B2"/>
    <w:rsid w:val="00640D94"/>
    <w:rsid w:val="00641008"/>
    <w:rsid w:val="0064240D"/>
    <w:rsid w:val="00642A3D"/>
    <w:rsid w:val="00642BFE"/>
    <w:rsid w:val="00642C36"/>
    <w:rsid w:val="006433BA"/>
    <w:rsid w:val="0064353A"/>
    <w:rsid w:val="0064407A"/>
    <w:rsid w:val="00644320"/>
    <w:rsid w:val="00644393"/>
    <w:rsid w:val="00644416"/>
    <w:rsid w:val="0064480C"/>
    <w:rsid w:val="00644FCD"/>
    <w:rsid w:val="0064546E"/>
    <w:rsid w:val="00645AF1"/>
    <w:rsid w:val="00645D23"/>
    <w:rsid w:val="00645EFC"/>
    <w:rsid w:val="00646665"/>
    <w:rsid w:val="00646CEB"/>
    <w:rsid w:val="00646D91"/>
    <w:rsid w:val="006470D1"/>
    <w:rsid w:val="00647295"/>
    <w:rsid w:val="00647452"/>
    <w:rsid w:val="0065047D"/>
    <w:rsid w:val="00650666"/>
    <w:rsid w:val="00652740"/>
    <w:rsid w:val="00652DC9"/>
    <w:rsid w:val="00652E66"/>
    <w:rsid w:val="00653224"/>
    <w:rsid w:val="0065407F"/>
    <w:rsid w:val="006541FA"/>
    <w:rsid w:val="00654881"/>
    <w:rsid w:val="00654B22"/>
    <w:rsid w:val="00654F51"/>
    <w:rsid w:val="00654FDD"/>
    <w:rsid w:val="00655430"/>
    <w:rsid w:val="00655C64"/>
    <w:rsid w:val="006561CC"/>
    <w:rsid w:val="006561F1"/>
    <w:rsid w:val="006562EC"/>
    <w:rsid w:val="00656910"/>
    <w:rsid w:val="00656E02"/>
    <w:rsid w:val="00656FAA"/>
    <w:rsid w:val="006575D5"/>
    <w:rsid w:val="00657E82"/>
    <w:rsid w:val="00657EF3"/>
    <w:rsid w:val="0066025A"/>
    <w:rsid w:val="0066055C"/>
    <w:rsid w:val="00660DAC"/>
    <w:rsid w:val="00660F1A"/>
    <w:rsid w:val="00661BE8"/>
    <w:rsid w:val="00661D4A"/>
    <w:rsid w:val="0066238F"/>
    <w:rsid w:val="00662701"/>
    <w:rsid w:val="00662C7C"/>
    <w:rsid w:val="00662FAB"/>
    <w:rsid w:val="00662FFC"/>
    <w:rsid w:val="00663512"/>
    <w:rsid w:val="00663BF8"/>
    <w:rsid w:val="00663FC5"/>
    <w:rsid w:val="00664518"/>
    <w:rsid w:val="0066497A"/>
    <w:rsid w:val="00664C50"/>
    <w:rsid w:val="0066555D"/>
    <w:rsid w:val="006655D6"/>
    <w:rsid w:val="00665AA7"/>
    <w:rsid w:val="00665EC1"/>
    <w:rsid w:val="00666353"/>
    <w:rsid w:val="0066651E"/>
    <w:rsid w:val="006669BB"/>
    <w:rsid w:val="00666DC9"/>
    <w:rsid w:val="00666DD6"/>
    <w:rsid w:val="00667616"/>
    <w:rsid w:val="00670C69"/>
    <w:rsid w:val="006722C5"/>
    <w:rsid w:val="006727DD"/>
    <w:rsid w:val="00672A6A"/>
    <w:rsid w:val="00672A8E"/>
    <w:rsid w:val="00672C43"/>
    <w:rsid w:val="00673962"/>
    <w:rsid w:val="00673F28"/>
    <w:rsid w:val="00673FE4"/>
    <w:rsid w:val="0067401D"/>
    <w:rsid w:val="006742F0"/>
    <w:rsid w:val="00675714"/>
    <w:rsid w:val="0067609C"/>
    <w:rsid w:val="0067621B"/>
    <w:rsid w:val="006763DB"/>
    <w:rsid w:val="006777ED"/>
    <w:rsid w:val="00677A79"/>
    <w:rsid w:val="00677BFE"/>
    <w:rsid w:val="00681062"/>
    <w:rsid w:val="006814B0"/>
    <w:rsid w:val="00681C8D"/>
    <w:rsid w:val="006821F0"/>
    <w:rsid w:val="00682288"/>
    <w:rsid w:val="00682AC4"/>
    <w:rsid w:val="00682B34"/>
    <w:rsid w:val="006832E9"/>
    <w:rsid w:val="00683493"/>
    <w:rsid w:val="00683AA2"/>
    <w:rsid w:val="00683D45"/>
    <w:rsid w:val="00684213"/>
    <w:rsid w:val="006852EF"/>
    <w:rsid w:val="006854E5"/>
    <w:rsid w:val="0068581B"/>
    <w:rsid w:val="00685873"/>
    <w:rsid w:val="0068587A"/>
    <w:rsid w:val="006870FA"/>
    <w:rsid w:val="0068761F"/>
    <w:rsid w:val="00687666"/>
    <w:rsid w:val="00687D3A"/>
    <w:rsid w:val="00690778"/>
    <w:rsid w:val="00691993"/>
    <w:rsid w:val="00691A10"/>
    <w:rsid w:val="00691E7C"/>
    <w:rsid w:val="00691EEF"/>
    <w:rsid w:val="006921DF"/>
    <w:rsid w:val="006923DC"/>
    <w:rsid w:val="006924CF"/>
    <w:rsid w:val="006926D6"/>
    <w:rsid w:val="0069274A"/>
    <w:rsid w:val="0069292A"/>
    <w:rsid w:val="0069311C"/>
    <w:rsid w:val="0069319D"/>
    <w:rsid w:val="00693480"/>
    <w:rsid w:val="00693C6A"/>
    <w:rsid w:val="00693D21"/>
    <w:rsid w:val="00694126"/>
    <w:rsid w:val="006942CF"/>
    <w:rsid w:val="00694774"/>
    <w:rsid w:val="0069485D"/>
    <w:rsid w:val="00694903"/>
    <w:rsid w:val="00694DF8"/>
    <w:rsid w:val="00694E0D"/>
    <w:rsid w:val="006958F6"/>
    <w:rsid w:val="00695C1F"/>
    <w:rsid w:val="00696BF2"/>
    <w:rsid w:val="0069776E"/>
    <w:rsid w:val="006978BB"/>
    <w:rsid w:val="006978D3"/>
    <w:rsid w:val="006A0921"/>
    <w:rsid w:val="006A0FD6"/>
    <w:rsid w:val="006A128B"/>
    <w:rsid w:val="006A18ED"/>
    <w:rsid w:val="006A1AC4"/>
    <w:rsid w:val="006A2BC1"/>
    <w:rsid w:val="006A3133"/>
    <w:rsid w:val="006A357D"/>
    <w:rsid w:val="006A3A98"/>
    <w:rsid w:val="006A3BF8"/>
    <w:rsid w:val="006A3CCC"/>
    <w:rsid w:val="006A3FB9"/>
    <w:rsid w:val="006A4522"/>
    <w:rsid w:val="006A47CB"/>
    <w:rsid w:val="006A4B2B"/>
    <w:rsid w:val="006A5935"/>
    <w:rsid w:val="006A5E14"/>
    <w:rsid w:val="006A5EF0"/>
    <w:rsid w:val="006A60C6"/>
    <w:rsid w:val="006A6496"/>
    <w:rsid w:val="006A67F1"/>
    <w:rsid w:val="006A6C01"/>
    <w:rsid w:val="006A6F00"/>
    <w:rsid w:val="006A7815"/>
    <w:rsid w:val="006A7A8E"/>
    <w:rsid w:val="006A7F9B"/>
    <w:rsid w:val="006B17E7"/>
    <w:rsid w:val="006B1A82"/>
    <w:rsid w:val="006B2254"/>
    <w:rsid w:val="006B2596"/>
    <w:rsid w:val="006B270E"/>
    <w:rsid w:val="006B276F"/>
    <w:rsid w:val="006B2B9D"/>
    <w:rsid w:val="006B52B0"/>
    <w:rsid w:val="006B55B3"/>
    <w:rsid w:val="006B5891"/>
    <w:rsid w:val="006B70F6"/>
    <w:rsid w:val="006B710D"/>
    <w:rsid w:val="006B7189"/>
    <w:rsid w:val="006B7299"/>
    <w:rsid w:val="006B756E"/>
    <w:rsid w:val="006B7679"/>
    <w:rsid w:val="006B77F4"/>
    <w:rsid w:val="006B782E"/>
    <w:rsid w:val="006B7903"/>
    <w:rsid w:val="006C035B"/>
    <w:rsid w:val="006C048B"/>
    <w:rsid w:val="006C10BD"/>
    <w:rsid w:val="006C2AEB"/>
    <w:rsid w:val="006C2E38"/>
    <w:rsid w:val="006C3479"/>
    <w:rsid w:val="006C3574"/>
    <w:rsid w:val="006C3944"/>
    <w:rsid w:val="006C3CF1"/>
    <w:rsid w:val="006C3F09"/>
    <w:rsid w:val="006C40AE"/>
    <w:rsid w:val="006C4120"/>
    <w:rsid w:val="006C462E"/>
    <w:rsid w:val="006C495A"/>
    <w:rsid w:val="006C4AF3"/>
    <w:rsid w:val="006C54A5"/>
    <w:rsid w:val="006C5757"/>
    <w:rsid w:val="006C5EE5"/>
    <w:rsid w:val="006C6375"/>
    <w:rsid w:val="006C6D6C"/>
    <w:rsid w:val="006C6F04"/>
    <w:rsid w:val="006C6F4B"/>
    <w:rsid w:val="006C7E53"/>
    <w:rsid w:val="006D1211"/>
    <w:rsid w:val="006D15CF"/>
    <w:rsid w:val="006D17B0"/>
    <w:rsid w:val="006D18A6"/>
    <w:rsid w:val="006D25D2"/>
    <w:rsid w:val="006D3195"/>
    <w:rsid w:val="006D37CC"/>
    <w:rsid w:val="006D389D"/>
    <w:rsid w:val="006D4135"/>
    <w:rsid w:val="006D46F4"/>
    <w:rsid w:val="006D5258"/>
    <w:rsid w:val="006D567B"/>
    <w:rsid w:val="006D571A"/>
    <w:rsid w:val="006D6199"/>
    <w:rsid w:val="006D66ED"/>
    <w:rsid w:val="006D6890"/>
    <w:rsid w:val="006D752C"/>
    <w:rsid w:val="006D7C0E"/>
    <w:rsid w:val="006D7F0A"/>
    <w:rsid w:val="006E020E"/>
    <w:rsid w:val="006E027E"/>
    <w:rsid w:val="006E0DF9"/>
    <w:rsid w:val="006E110F"/>
    <w:rsid w:val="006E22EC"/>
    <w:rsid w:val="006E3AAA"/>
    <w:rsid w:val="006E4E78"/>
    <w:rsid w:val="006E4F06"/>
    <w:rsid w:val="006E53D3"/>
    <w:rsid w:val="006E567F"/>
    <w:rsid w:val="006E56BF"/>
    <w:rsid w:val="006E58E7"/>
    <w:rsid w:val="006E611E"/>
    <w:rsid w:val="006E628C"/>
    <w:rsid w:val="006E705A"/>
    <w:rsid w:val="006E7401"/>
    <w:rsid w:val="006E7639"/>
    <w:rsid w:val="006E7BE7"/>
    <w:rsid w:val="006F016B"/>
    <w:rsid w:val="006F064B"/>
    <w:rsid w:val="006F0972"/>
    <w:rsid w:val="006F09B3"/>
    <w:rsid w:val="006F1413"/>
    <w:rsid w:val="006F16E4"/>
    <w:rsid w:val="006F1D37"/>
    <w:rsid w:val="006F1D8D"/>
    <w:rsid w:val="006F1E38"/>
    <w:rsid w:val="006F2189"/>
    <w:rsid w:val="006F2694"/>
    <w:rsid w:val="006F2E2F"/>
    <w:rsid w:val="006F3269"/>
    <w:rsid w:val="006F335E"/>
    <w:rsid w:val="006F33A2"/>
    <w:rsid w:val="006F3F10"/>
    <w:rsid w:val="006F409B"/>
    <w:rsid w:val="006F5134"/>
    <w:rsid w:val="006F5D57"/>
    <w:rsid w:val="006F6983"/>
    <w:rsid w:val="006F6C56"/>
    <w:rsid w:val="006F7639"/>
    <w:rsid w:val="006F796B"/>
    <w:rsid w:val="006F79B4"/>
    <w:rsid w:val="007002B3"/>
    <w:rsid w:val="00700D4A"/>
    <w:rsid w:val="00700EEE"/>
    <w:rsid w:val="00701E36"/>
    <w:rsid w:val="00701E84"/>
    <w:rsid w:val="0070206C"/>
    <w:rsid w:val="00702A1E"/>
    <w:rsid w:val="007031A2"/>
    <w:rsid w:val="0070350B"/>
    <w:rsid w:val="0070421D"/>
    <w:rsid w:val="00704515"/>
    <w:rsid w:val="00704730"/>
    <w:rsid w:val="00704D8A"/>
    <w:rsid w:val="00704E71"/>
    <w:rsid w:val="00704F81"/>
    <w:rsid w:val="007052B1"/>
    <w:rsid w:val="00705C81"/>
    <w:rsid w:val="007061E0"/>
    <w:rsid w:val="007062A4"/>
    <w:rsid w:val="007065D0"/>
    <w:rsid w:val="007068E0"/>
    <w:rsid w:val="00706BD5"/>
    <w:rsid w:val="00707477"/>
    <w:rsid w:val="00707F9C"/>
    <w:rsid w:val="0071006F"/>
    <w:rsid w:val="007100B4"/>
    <w:rsid w:val="00710283"/>
    <w:rsid w:val="007105CB"/>
    <w:rsid w:val="00711353"/>
    <w:rsid w:val="007113B2"/>
    <w:rsid w:val="0071141F"/>
    <w:rsid w:val="00711786"/>
    <w:rsid w:val="00711966"/>
    <w:rsid w:val="007125DF"/>
    <w:rsid w:val="00712AE4"/>
    <w:rsid w:val="00713114"/>
    <w:rsid w:val="00713C54"/>
    <w:rsid w:val="00715080"/>
    <w:rsid w:val="0071534E"/>
    <w:rsid w:val="00715A17"/>
    <w:rsid w:val="00715E62"/>
    <w:rsid w:val="0071607C"/>
    <w:rsid w:val="00716A21"/>
    <w:rsid w:val="007175B5"/>
    <w:rsid w:val="00717F86"/>
    <w:rsid w:val="007201C4"/>
    <w:rsid w:val="00720276"/>
    <w:rsid w:val="00720C05"/>
    <w:rsid w:val="00721993"/>
    <w:rsid w:val="00721C81"/>
    <w:rsid w:val="0072356E"/>
    <w:rsid w:val="00723583"/>
    <w:rsid w:val="00723639"/>
    <w:rsid w:val="00723C0E"/>
    <w:rsid w:val="007241E8"/>
    <w:rsid w:val="00724A27"/>
    <w:rsid w:val="00724B6A"/>
    <w:rsid w:val="00725AD1"/>
    <w:rsid w:val="00725E87"/>
    <w:rsid w:val="0072653C"/>
    <w:rsid w:val="007275D2"/>
    <w:rsid w:val="00731105"/>
    <w:rsid w:val="0073163E"/>
    <w:rsid w:val="0073173F"/>
    <w:rsid w:val="00731CEE"/>
    <w:rsid w:val="00731E2C"/>
    <w:rsid w:val="00732CD9"/>
    <w:rsid w:val="00732D7D"/>
    <w:rsid w:val="00732F0C"/>
    <w:rsid w:val="00733DE5"/>
    <w:rsid w:val="0073406D"/>
    <w:rsid w:val="00734099"/>
    <w:rsid w:val="00734204"/>
    <w:rsid w:val="00734B25"/>
    <w:rsid w:val="00735E41"/>
    <w:rsid w:val="00735FD6"/>
    <w:rsid w:val="00736015"/>
    <w:rsid w:val="00736271"/>
    <w:rsid w:val="007371F6"/>
    <w:rsid w:val="007373FF"/>
    <w:rsid w:val="007408DE"/>
    <w:rsid w:val="007409A3"/>
    <w:rsid w:val="00740F6B"/>
    <w:rsid w:val="00740FAC"/>
    <w:rsid w:val="00741755"/>
    <w:rsid w:val="00741E6D"/>
    <w:rsid w:val="00742F83"/>
    <w:rsid w:val="00743F34"/>
    <w:rsid w:val="007446C2"/>
    <w:rsid w:val="007451FE"/>
    <w:rsid w:val="00745427"/>
    <w:rsid w:val="007458BD"/>
    <w:rsid w:val="00745A60"/>
    <w:rsid w:val="0074605F"/>
    <w:rsid w:val="00746141"/>
    <w:rsid w:val="0074664B"/>
    <w:rsid w:val="00746692"/>
    <w:rsid w:val="00746AF2"/>
    <w:rsid w:val="00747BCD"/>
    <w:rsid w:val="00747E54"/>
    <w:rsid w:val="00750C79"/>
    <w:rsid w:val="00750F99"/>
    <w:rsid w:val="0075172C"/>
    <w:rsid w:val="00751867"/>
    <w:rsid w:val="007518D4"/>
    <w:rsid w:val="00751A75"/>
    <w:rsid w:val="00751BA5"/>
    <w:rsid w:val="00751CB5"/>
    <w:rsid w:val="00751DCC"/>
    <w:rsid w:val="007524EE"/>
    <w:rsid w:val="00752690"/>
    <w:rsid w:val="00752A03"/>
    <w:rsid w:val="00752B45"/>
    <w:rsid w:val="00752C7E"/>
    <w:rsid w:val="00752EEA"/>
    <w:rsid w:val="00753924"/>
    <w:rsid w:val="00753B7C"/>
    <w:rsid w:val="00753E4A"/>
    <w:rsid w:val="00753EB9"/>
    <w:rsid w:val="00753FD1"/>
    <w:rsid w:val="00754045"/>
    <w:rsid w:val="007546B6"/>
    <w:rsid w:val="007549A7"/>
    <w:rsid w:val="00755808"/>
    <w:rsid w:val="00756339"/>
    <w:rsid w:val="0075660E"/>
    <w:rsid w:val="00757041"/>
    <w:rsid w:val="0075737A"/>
    <w:rsid w:val="00757A8A"/>
    <w:rsid w:val="007600A9"/>
    <w:rsid w:val="007603A3"/>
    <w:rsid w:val="00760525"/>
    <w:rsid w:val="00760D4C"/>
    <w:rsid w:val="007611FD"/>
    <w:rsid w:val="00762D78"/>
    <w:rsid w:val="00763045"/>
    <w:rsid w:val="007630DB"/>
    <w:rsid w:val="00764856"/>
    <w:rsid w:val="00764A6D"/>
    <w:rsid w:val="0076571C"/>
    <w:rsid w:val="00765AD7"/>
    <w:rsid w:val="007661AA"/>
    <w:rsid w:val="007663F9"/>
    <w:rsid w:val="00766439"/>
    <w:rsid w:val="00767300"/>
    <w:rsid w:val="007673AB"/>
    <w:rsid w:val="00767487"/>
    <w:rsid w:val="0077049D"/>
    <w:rsid w:val="007704F7"/>
    <w:rsid w:val="00771050"/>
    <w:rsid w:val="00771513"/>
    <w:rsid w:val="0077281B"/>
    <w:rsid w:val="007730BD"/>
    <w:rsid w:val="007739B9"/>
    <w:rsid w:val="00773BDC"/>
    <w:rsid w:val="00773CB8"/>
    <w:rsid w:val="00773FBE"/>
    <w:rsid w:val="0077435D"/>
    <w:rsid w:val="0077446F"/>
    <w:rsid w:val="00774A0F"/>
    <w:rsid w:val="00774B43"/>
    <w:rsid w:val="00774EBE"/>
    <w:rsid w:val="00775345"/>
    <w:rsid w:val="00775410"/>
    <w:rsid w:val="00775632"/>
    <w:rsid w:val="00776F60"/>
    <w:rsid w:val="00777B5B"/>
    <w:rsid w:val="00777E4A"/>
    <w:rsid w:val="00780902"/>
    <w:rsid w:val="00780DC1"/>
    <w:rsid w:val="00781489"/>
    <w:rsid w:val="007814D9"/>
    <w:rsid w:val="00781DCB"/>
    <w:rsid w:val="00781EF8"/>
    <w:rsid w:val="0078232F"/>
    <w:rsid w:val="007824F7"/>
    <w:rsid w:val="0078259E"/>
    <w:rsid w:val="00782D39"/>
    <w:rsid w:val="00782E3B"/>
    <w:rsid w:val="00783425"/>
    <w:rsid w:val="0078365E"/>
    <w:rsid w:val="007842EA"/>
    <w:rsid w:val="007843FA"/>
    <w:rsid w:val="007850F8"/>
    <w:rsid w:val="007851B2"/>
    <w:rsid w:val="0078586F"/>
    <w:rsid w:val="00785CCA"/>
    <w:rsid w:val="007864A7"/>
    <w:rsid w:val="007865A0"/>
    <w:rsid w:val="00787335"/>
    <w:rsid w:val="007876BF"/>
    <w:rsid w:val="00790498"/>
    <w:rsid w:val="00790DA9"/>
    <w:rsid w:val="007912C6"/>
    <w:rsid w:val="00791603"/>
    <w:rsid w:val="00791823"/>
    <w:rsid w:val="00791C63"/>
    <w:rsid w:val="00792534"/>
    <w:rsid w:val="007925F4"/>
    <w:rsid w:val="00792875"/>
    <w:rsid w:val="00792BD9"/>
    <w:rsid w:val="007933CA"/>
    <w:rsid w:val="007937CF"/>
    <w:rsid w:val="0079394A"/>
    <w:rsid w:val="00793C1B"/>
    <w:rsid w:val="007944BE"/>
    <w:rsid w:val="007948D9"/>
    <w:rsid w:val="00794CAF"/>
    <w:rsid w:val="00795CC2"/>
    <w:rsid w:val="00795CED"/>
    <w:rsid w:val="00795E66"/>
    <w:rsid w:val="007960D4"/>
    <w:rsid w:val="00796159"/>
    <w:rsid w:val="00796543"/>
    <w:rsid w:val="007967C3"/>
    <w:rsid w:val="00796F0C"/>
    <w:rsid w:val="00797511"/>
    <w:rsid w:val="0079765A"/>
    <w:rsid w:val="00797704"/>
    <w:rsid w:val="00797B3A"/>
    <w:rsid w:val="007A0143"/>
    <w:rsid w:val="007A08B0"/>
    <w:rsid w:val="007A0EB6"/>
    <w:rsid w:val="007A1554"/>
    <w:rsid w:val="007A1B0B"/>
    <w:rsid w:val="007A1B45"/>
    <w:rsid w:val="007A210D"/>
    <w:rsid w:val="007A212F"/>
    <w:rsid w:val="007A2318"/>
    <w:rsid w:val="007A2918"/>
    <w:rsid w:val="007A2DDE"/>
    <w:rsid w:val="007A353C"/>
    <w:rsid w:val="007A388D"/>
    <w:rsid w:val="007A3F7E"/>
    <w:rsid w:val="007A54ED"/>
    <w:rsid w:val="007A56BF"/>
    <w:rsid w:val="007A6834"/>
    <w:rsid w:val="007A70A2"/>
    <w:rsid w:val="007A727E"/>
    <w:rsid w:val="007A7356"/>
    <w:rsid w:val="007A760A"/>
    <w:rsid w:val="007A765E"/>
    <w:rsid w:val="007A7843"/>
    <w:rsid w:val="007A7BA0"/>
    <w:rsid w:val="007A7E7B"/>
    <w:rsid w:val="007B029F"/>
    <w:rsid w:val="007B05C0"/>
    <w:rsid w:val="007B1918"/>
    <w:rsid w:val="007B253A"/>
    <w:rsid w:val="007B2587"/>
    <w:rsid w:val="007B2BEC"/>
    <w:rsid w:val="007B300A"/>
    <w:rsid w:val="007B3063"/>
    <w:rsid w:val="007B3BC2"/>
    <w:rsid w:val="007B3CED"/>
    <w:rsid w:val="007B3F73"/>
    <w:rsid w:val="007B4059"/>
    <w:rsid w:val="007B490F"/>
    <w:rsid w:val="007B60B6"/>
    <w:rsid w:val="007B62E1"/>
    <w:rsid w:val="007B67D8"/>
    <w:rsid w:val="007C0887"/>
    <w:rsid w:val="007C0C8E"/>
    <w:rsid w:val="007C0D48"/>
    <w:rsid w:val="007C1059"/>
    <w:rsid w:val="007C16A5"/>
    <w:rsid w:val="007C18F8"/>
    <w:rsid w:val="007C1A1B"/>
    <w:rsid w:val="007C1AB0"/>
    <w:rsid w:val="007C2BB3"/>
    <w:rsid w:val="007C33C6"/>
    <w:rsid w:val="007C3A96"/>
    <w:rsid w:val="007C3CBE"/>
    <w:rsid w:val="007C4088"/>
    <w:rsid w:val="007C4A7C"/>
    <w:rsid w:val="007C4CE9"/>
    <w:rsid w:val="007C4D73"/>
    <w:rsid w:val="007C53D7"/>
    <w:rsid w:val="007C7927"/>
    <w:rsid w:val="007D0096"/>
    <w:rsid w:val="007D08E9"/>
    <w:rsid w:val="007D0A03"/>
    <w:rsid w:val="007D16F7"/>
    <w:rsid w:val="007D1AD7"/>
    <w:rsid w:val="007D1F77"/>
    <w:rsid w:val="007D1F9E"/>
    <w:rsid w:val="007D2DBE"/>
    <w:rsid w:val="007D3070"/>
    <w:rsid w:val="007D346D"/>
    <w:rsid w:val="007D34DE"/>
    <w:rsid w:val="007D414B"/>
    <w:rsid w:val="007D482F"/>
    <w:rsid w:val="007D4AD5"/>
    <w:rsid w:val="007D4F73"/>
    <w:rsid w:val="007D558F"/>
    <w:rsid w:val="007D5DF1"/>
    <w:rsid w:val="007D610A"/>
    <w:rsid w:val="007D6528"/>
    <w:rsid w:val="007D688D"/>
    <w:rsid w:val="007D7A4D"/>
    <w:rsid w:val="007D7D44"/>
    <w:rsid w:val="007D7E51"/>
    <w:rsid w:val="007D7E92"/>
    <w:rsid w:val="007E020B"/>
    <w:rsid w:val="007E052A"/>
    <w:rsid w:val="007E0D80"/>
    <w:rsid w:val="007E0EC3"/>
    <w:rsid w:val="007E1CB0"/>
    <w:rsid w:val="007E1E2A"/>
    <w:rsid w:val="007E1E57"/>
    <w:rsid w:val="007E23D6"/>
    <w:rsid w:val="007E2870"/>
    <w:rsid w:val="007E2FDE"/>
    <w:rsid w:val="007E33CD"/>
    <w:rsid w:val="007E3853"/>
    <w:rsid w:val="007E42D3"/>
    <w:rsid w:val="007E43DC"/>
    <w:rsid w:val="007E43DE"/>
    <w:rsid w:val="007E4490"/>
    <w:rsid w:val="007E4CB6"/>
    <w:rsid w:val="007E500E"/>
    <w:rsid w:val="007E58F2"/>
    <w:rsid w:val="007E5C3E"/>
    <w:rsid w:val="007E5C48"/>
    <w:rsid w:val="007E6BAB"/>
    <w:rsid w:val="007E6DDC"/>
    <w:rsid w:val="007E75C2"/>
    <w:rsid w:val="007E79D7"/>
    <w:rsid w:val="007E7C17"/>
    <w:rsid w:val="007E7E9D"/>
    <w:rsid w:val="007F01E2"/>
    <w:rsid w:val="007F0A9C"/>
    <w:rsid w:val="007F0C31"/>
    <w:rsid w:val="007F0DE0"/>
    <w:rsid w:val="007F19E9"/>
    <w:rsid w:val="007F1C09"/>
    <w:rsid w:val="007F2150"/>
    <w:rsid w:val="007F22D8"/>
    <w:rsid w:val="007F22D9"/>
    <w:rsid w:val="007F278D"/>
    <w:rsid w:val="007F2CAA"/>
    <w:rsid w:val="007F2E59"/>
    <w:rsid w:val="007F3502"/>
    <w:rsid w:val="007F3A2D"/>
    <w:rsid w:val="007F3C36"/>
    <w:rsid w:val="007F4115"/>
    <w:rsid w:val="007F45A5"/>
    <w:rsid w:val="007F4D0B"/>
    <w:rsid w:val="007F50DE"/>
    <w:rsid w:val="007F5BCB"/>
    <w:rsid w:val="007F5FE5"/>
    <w:rsid w:val="00800452"/>
    <w:rsid w:val="008008F2"/>
    <w:rsid w:val="00800B1E"/>
    <w:rsid w:val="00800BA9"/>
    <w:rsid w:val="00801276"/>
    <w:rsid w:val="0080135A"/>
    <w:rsid w:val="0080154B"/>
    <w:rsid w:val="00801F08"/>
    <w:rsid w:val="008025A7"/>
    <w:rsid w:val="00802CFD"/>
    <w:rsid w:val="00803222"/>
    <w:rsid w:val="00803B1C"/>
    <w:rsid w:val="00803C02"/>
    <w:rsid w:val="00803E9F"/>
    <w:rsid w:val="00803EAA"/>
    <w:rsid w:val="008040F6"/>
    <w:rsid w:val="00804237"/>
    <w:rsid w:val="008043A2"/>
    <w:rsid w:val="00804D08"/>
    <w:rsid w:val="0080551A"/>
    <w:rsid w:val="008057F1"/>
    <w:rsid w:val="00805BFD"/>
    <w:rsid w:val="00805CD4"/>
    <w:rsid w:val="00805D09"/>
    <w:rsid w:val="00805DD1"/>
    <w:rsid w:val="00805E23"/>
    <w:rsid w:val="00806130"/>
    <w:rsid w:val="0080614A"/>
    <w:rsid w:val="0080633A"/>
    <w:rsid w:val="0080672E"/>
    <w:rsid w:val="00807204"/>
    <w:rsid w:val="00807AE0"/>
    <w:rsid w:val="00810368"/>
    <w:rsid w:val="00810D7C"/>
    <w:rsid w:val="0081128D"/>
    <w:rsid w:val="008112A1"/>
    <w:rsid w:val="0081172B"/>
    <w:rsid w:val="00811C24"/>
    <w:rsid w:val="00812101"/>
    <w:rsid w:val="00812159"/>
    <w:rsid w:val="00812355"/>
    <w:rsid w:val="00812A3A"/>
    <w:rsid w:val="00812CCF"/>
    <w:rsid w:val="00812E02"/>
    <w:rsid w:val="00813B08"/>
    <w:rsid w:val="00813DD0"/>
    <w:rsid w:val="00813FE4"/>
    <w:rsid w:val="008140D7"/>
    <w:rsid w:val="008141D9"/>
    <w:rsid w:val="008156BD"/>
    <w:rsid w:val="00815B42"/>
    <w:rsid w:val="008164FC"/>
    <w:rsid w:val="00816FD1"/>
    <w:rsid w:val="0081799E"/>
    <w:rsid w:val="0082019A"/>
    <w:rsid w:val="008201C5"/>
    <w:rsid w:val="0082094F"/>
    <w:rsid w:val="00821B85"/>
    <w:rsid w:val="00821CC9"/>
    <w:rsid w:val="008223BA"/>
    <w:rsid w:val="00822439"/>
    <w:rsid w:val="00822826"/>
    <w:rsid w:val="00822FCD"/>
    <w:rsid w:val="008232A9"/>
    <w:rsid w:val="00823972"/>
    <w:rsid w:val="0082443B"/>
    <w:rsid w:val="00825095"/>
    <w:rsid w:val="00825274"/>
    <w:rsid w:val="008257D6"/>
    <w:rsid w:val="0082624E"/>
    <w:rsid w:val="00827468"/>
    <w:rsid w:val="0082779F"/>
    <w:rsid w:val="00827C8E"/>
    <w:rsid w:val="00830439"/>
    <w:rsid w:val="0083059E"/>
    <w:rsid w:val="008310E3"/>
    <w:rsid w:val="00831386"/>
    <w:rsid w:val="00831489"/>
    <w:rsid w:val="00831D51"/>
    <w:rsid w:val="00831F6A"/>
    <w:rsid w:val="00832030"/>
    <w:rsid w:val="00832132"/>
    <w:rsid w:val="00832227"/>
    <w:rsid w:val="008326A4"/>
    <w:rsid w:val="00832BEB"/>
    <w:rsid w:val="0083311E"/>
    <w:rsid w:val="0083390C"/>
    <w:rsid w:val="00834ABF"/>
    <w:rsid w:val="00834C07"/>
    <w:rsid w:val="008354A4"/>
    <w:rsid w:val="00835686"/>
    <w:rsid w:val="00836A44"/>
    <w:rsid w:val="00836B43"/>
    <w:rsid w:val="00837A63"/>
    <w:rsid w:val="0084120B"/>
    <w:rsid w:val="008413D4"/>
    <w:rsid w:val="0084148B"/>
    <w:rsid w:val="00841A72"/>
    <w:rsid w:val="0084243B"/>
    <w:rsid w:val="0084267A"/>
    <w:rsid w:val="00842D47"/>
    <w:rsid w:val="00843299"/>
    <w:rsid w:val="00843FEE"/>
    <w:rsid w:val="008463CB"/>
    <w:rsid w:val="008479A5"/>
    <w:rsid w:val="00847AFC"/>
    <w:rsid w:val="00847B11"/>
    <w:rsid w:val="00847C3D"/>
    <w:rsid w:val="00847F19"/>
    <w:rsid w:val="00847F68"/>
    <w:rsid w:val="0085099A"/>
    <w:rsid w:val="00850AD9"/>
    <w:rsid w:val="00850F7B"/>
    <w:rsid w:val="008517D1"/>
    <w:rsid w:val="008519AF"/>
    <w:rsid w:val="00851FCC"/>
    <w:rsid w:val="00852C6E"/>
    <w:rsid w:val="00853587"/>
    <w:rsid w:val="008539A5"/>
    <w:rsid w:val="00853E16"/>
    <w:rsid w:val="00854992"/>
    <w:rsid w:val="008549E9"/>
    <w:rsid w:val="00854D75"/>
    <w:rsid w:val="00854E9E"/>
    <w:rsid w:val="00854FD1"/>
    <w:rsid w:val="008553A6"/>
    <w:rsid w:val="00855B44"/>
    <w:rsid w:val="00855FDC"/>
    <w:rsid w:val="008561E8"/>
    <w:rsid w:val="008563EA"/>
    <w:rsid w:val="00856751"/>
    <w:rsid w:val="00856789"/>
    <w:rsid w:val="008569BC"/>
    <w:rsid w:val="00856C81"/>
    <w:rsid w:val="008571F6"/>
    <w:rsid w:val="008574B2"/>
    <w:rsid w:val="008576AF"/>
    <w:rsid w:val="008576F2"/>
    <w:rsid w:val="00857761"/>
    <w:rsid w:val="008577FF"/>
    <w:rsid w:val="008579EB"/>
    <w:rsid w:val="00857C11"/>
    <w:rsid w:val="0086022B"/>
    <w:rsid w:val="0086049D"/>
    <w:rsid w:val="00860E6E"/>
    <w:rsid w:val="008610E0"/>
    <w:rsid w:val="0086138E"/>
    <w:rsid w:val="00861558"/>
    <w:rsid w:val="008615DC"/>
    <w:rsid w:val="00861A42"/>
    <w:rsid w:val="00861DB5"/>
    <w:rsid w:val="008626C6"/>
    <w:rsid w:val="00863001"/>
    <w:rsid w:val="008630EA"/>
    <w:rsid w:val="008631DA"/>
    <w:rsid w:val="00863705"/>
    <w:rsid w:val="008648FB"/>
    <w:rsid w:val="008649C8"/>
    <w:rsid w:val="00865B95"/>
    <w:rsid w:val="00865C0F"/>
    <w:rsid w:val="0086665D"/>
    <w:rsid w:val="008675A4"/>
    <w:rsid w:val="00867B94"/>
    <w:rsid w:val="00867D9B"/>
    <w:rsid w:val="008703E5"/>
    <w:rsid w:val="008723E2"/>
    <w:rsid w:val="008730C8"/>
    <w:rsid w:val="008730F0"/>
    <w:rsid w:val="00873901"/>
    <w:rsid w:val="00873ACC"/>
    <w:rsid w:val="00874636"/>
    <w:rsid w:val="00876E78"/>
    <w:rsid w:val="008775CF"/>
    <w:rsid w:val="00877934"/>
    <w:rsid w:val="0088010C"/>
    <w:rsid w:val="00880B23"/>
    <w:rsid w:val="00880C57"/>
    <w:rsid w:val="00880EAC"/>
    <w:rsid w:val="00881F11"/>
    <w:rsid w:val="0088228A"/>
    <w:rsid w:val="00882B53"/>
    <w:rsid w:val="00882D9E"/>
    <w:rsid w:val="00882F4D"/>
    <w:rsid w:val="0088332E"/>
    <w:rsid w:val="00883A11"/>
    <w:rsid w:val="008843AF"/>
    <w:rsid w:val="00884643"/>
    <w:rsid w:val="0088520C"/>
    <w:rsid w:val="0088524A"/>
    <w:rsid w:val="00885368"/>
    <w:rsid w:val="008857D8"/>
    <w:rsid w:val="0088661B"/>
    <w:rsid w:val="0088733D"/>
    <w:rsid w:val="00887C5A"/>
    <w:rsid w:val="008909D7"/>
    <w:rsid w:val="00891263"/>
    <w:rsid w:val="00891278"/>
    <w:rsid w:val="00891776"/>
    <w:rsid w:val="00892A7F"/>
    <w:rsid w:val="00892E60"/>
    <w:rsid w:val="0089311B"/>
    <w:rsid w:val="0089334C"/>
    <w:rsid w:val="00894D1F"/>
    <w:rsid w:val="0089543A"/>
    <w:rsid w:val="00895A5B"/>
    <w:rsid w:val="00895BB9"/>
    <w:rsid w:val="00896232"/>
    <w:rsid w:val="008963B9"/>
    <w:rsid w:val="008966DE"/>
    <w:rsid w:val="00896A4B"/>
    <w:rsid w:val="0089720F"/>
    <w:rsid w:val="00897EB7"/>
    <w:rsid w:val="008A02AC"/>
    <w:rsid w:val="008A0D19"/>
    <w:rsid w:val="008A0FA8"/>
    <w:rsid w:val="008A1250"/>
    <w:rsid w:val="008A13AC"/>
    <w:rsid w:val="008A161C"/>
    <w:rsid w:val="008A1BED"/>
    <w:rsid w:val="008A20A8"/>
    <w:rsid w:val="008A2827"/>
    <w:rsid w:val="008A2881"/>
    <w:rsid w:val="008A3352"/>
    <w:rsid w:val="008A34C1"/>
    <w:rsid w:val="008A35A9"/>
    <w:rsid w:val="008A4AB1"/>
    <w:rsid w:val="008A4DB7"/>
    <w:rsid w:val="008A537F"/>
    <w:rsid w:val="008A582D"/>
    <w:rsid w:val="008A5AD2"/>
    <w:rsid w:val="008A5C85"/>
    <w:rsid w:val="008A5D84"/>
    <w:rsid w:val="008A5F4F"/>
    <w:rsid w:val="008A5FB7"/>
    <w:rsid w:val="008A63CE"/>
    <w:rsid w:val="008A66BA"/>
    <w:rsid w:val="008A6A14"/>
    <w:rsid w:val="008A72BE"/>
    <w:rsid w:val="008B040E"/>
    <w:rsid w:val="008B0ABF"/>
    <w:rsid w:val="008B0BB4"/>
    <w:rsid w:val="008B197C"/>
    <w:rsid w:val="008B1B41"/>
    <w:rsid w:val="008B1E44"/>
    <w:rsid w:val="008B2523"/>
    <w:rsid w:val="008B2777"/>
    <w:rsid w:val="008B2819"/>
    <w:rsid w:val="008B35A5"/>
    <w:rsid w:val="008B3E25"/>
    <w:rsid w:val="008B4A96"/>
    <w:rsid w:val="008B5017"/>
    <w:rsid w:val="008B5457"/>
    <w:rsid w:val="008B5ABA"/>
    <w:rsid w:val="008B5D58"/>
    <w:rsid w:val="008B689E"/>
    <w:rsid w:val="008B690F"/>
    <w:rsid w:val="008B6AC9"/>
    <w:rsid w:val="008B6D7B"/>
    <w:rsid w:val="008B6F94"/>
    <w:rsid w:val="008B7744"/>
    <w:rsid w:val="008C0007"/>
    <w:rsid w:val="008C0E4C"/>
    <w:rsid w:val="008C11DE"/>
    <w:rsid w:val="008C1FC0"/>
    <w:rsid w:val="008C209D"/>
    <w:rsid w:val="008C2FD8"/>
    <w:rsid w:val="008C4F03"/>
    <w:rsid w:val="008C5A16"/>
    <w:rsid w:val="008C67EA"/>
    <w:rsid w:val="008C790D"/>
    <w:rsid w:val="008C7D8A"/>
    <w:rsid w:val="008D01C1"/>
    <w:rsid w:val="008D084A"/>
    <w:rsid w:val="008D0AF2"/>
    <w:rsid w:val="008D0F4F"/>
    <w:rsid w:val="008D1329"/>
    <w:rsid w:val="008D167B"/>
    <w:rsid w:val="008D18D4"/>
    <w:rsid w:val="008D1E68"/>
    <w:rsid w:val="008D273C"/>
    <w:rsid w:val="008D2E1D"/>
    <w:rsid w:val="008D336E"/>
    <w:rsid w:val="008D368D"/>
    <w:rsid w:val="008D376F"/>
    <w:rsid w:val="008D4211"/>
    <w:rsid w:val="008D450C"/>
    <w:rsid w:val="008D4992"/>
    <w:rsid w:val="008D5342"/>
    <w:rsid w:val="008D5782"/>
    <w:rsid w:val="008D57EA"/>
    <w:rsid w:val="008D613C"/>
    <w:rsid w:val="008D6AF2"/>
    <w:rsid w:val="008D70BF"/>
    <w:rsid w:val="008E00F5"/>
    <w:rsid w:val="008E2A4E"/>
    <w:rsid w:val="008E2CDF"/>
    <w:rsid w:val="008E2DAE"/>
    <w:rsid w:val="008E4B59"/>
    <w:rsid w:val="008E5271"/>
    <w:rsid w:val="008E54D4"/>
    <w:rsid w:val="008E5593"/>
    <w:rsid w:val="008E5977"/>
    <w:rsid w:val="008E5ADA"/>
    <w:rsid w:val="008E5C02"/>
    <w:rsid w:val="008E5FDC"/>
    <w:rsid w:val="008E6486"/>
    <w:rsid w:val="008E64E6"/>
    <w:rsid w:val="008E6D02"/>
    <w:rsid w:val="008E6EEA"/>
    <w:rsid w:val="008E7534"/>
    <w:rsid w:val="008E76D8"/>
    <w:rsid w:val="008F047F"/>
    <w:rsid w:val="008F0499"/>
    <w:rsid w:val="008F1530"/>
    <w:rsid w:val="008F1B6F"/>
    <w:rsid w:val="008F1E9C"/>
    <w:rsid w:val="008F2434"/>
    <w:rsid w:val="008F2747"/>
    <w:rsid w:val="008F2C87"/>
    <w:rsid w:val="008F2D47"/>
    <w:rsid w:val="008F3448"/>
    <w:rsid w:val="008F393E"/>
    <w:rsid w:val="008F3B8E"/>
    <w:rsid w:val="008F42D2"/>
    <w:rsid w:val="008F434B"/>
    <w:rsid w:val="008F43CA"/>
    <w:rsid w:val="008F49CE"/>
    <w:rsid w:val="008F4CC9"/>
    <w:rsid w:val="008F5278"/>
    <w:rsid w:val="008F5EB7"/>
    <w:rsid w:val="008F63A9"/>
    <w:rsid w:val="008F6673"/>
    <w:rsid w:val="008F6A77"/>
    <w:rsid w:val="008F6CAF"/>
    <w:rsid w:val="008F774C"/>
    <w:rsid w:val="00900E2F"/>
    <w:rsid w:val="00901A4C"/>
    <w:rsid w:val="00901F3E"/>
    <w:rsid w:val="009024F4"/>
    <w:rsid w:val="009028EC"/>
    <w:rsid w:val="00903D29"/>
    <w:rsid w:val="00904871"/>
    <w:rsid w:val="00904938"/>
    <w:rsid w:val="009049A2"/>
    <w:rsid w:val="00905483"/>
    <w:rsid w:val="009058DC"/>
    <w:rsid w:val="00905AA2"/>
    <w:rsid w:val="00905D4C"/>
    <w:rsid w:val="00906BED"/>
    <w:rsid w:val="00906C52"/>
    <w:rsid w:val="00906D26"/>
    <w:rsid w:val="00907189"/>
    <w:rsid w:val="0090760C"/>
    <w:rsid w:val="0090780E"/>
    <w:rsid w:val="00910062"/>
    <w:rsid w:val="00910077"/>
    <w:rsid w:val="0091112D"/>
    <w:rsid w:val="00911A0A"/>
    <w:rsid w:val="0091266E"/>
    <w:rsid w:val="00912EF4"/>
    <w:rsid w:val="00913150"/>
    <w:rsid w:val="00913671"/>
    <w:rsid w:val="00913947"/>
    <w:rsid w:val="009140D5"/>
    <w:rsid w:val="00914481"/>
    <w:rsid w:val="00914FF8"/>
    <w:rsid w:val="0091593E"/>
    <w:rsid w:val="00916D38"/>
    <w:rsid w:val="009172A2"/>
    <w:rsid w:val="009209EF"/>
    <w:rsid w:val="00920C5B"/>
    <w:rsid w:val="00921A0A"/>
    <w:rsid w:val="00921EC4"/>
    <w:rsid w:val="00921F2A"/>
    <w:rsid w:val="0092244F"/>
    <w:rsid w:val="00923948"/>
    <w:rsid w:val="00923994"/>
    <w:rsid w:val="00923A15"/>
    <w:rsid w:val="00924130"/>
    <w:rsid w:val="009247E0"/>
    <w:rsid w:val="0092519E"/>
    <w:rsid w:val="009252E9"/>
    <w:rsid w:val="009256E8"/>
    <w:rsid w:val="00925A3E"/>
    <w:rsid w:val="009263DB"/>
    <w:rsid w:val="00926AD0"/>
    <w:rsid w:val="00926F33"/>
    <w:rsid w:val="00930554"/>
    <w:rsid w:val="009313AD"/>
    <w:rsid w:val="0093174A"/>
    <w:rsid w:val="0093191A"/>
    <w:rsid w:val="00931D3F"/>
    <w:rsid w:val="0093326B"/>
    <w:rsid w:val="009334C1"/>
    <w:rsid w:val="00933629"/>
    <w:rsid w:val="00933B9A"/>
    <w:rsid w:val="00933CCC"/>
    <w:rsid w:val="0093414A"/>
    <w:rsid w:val="009347E2"/>
    <w:rsid w:val="00934CBD"/>
    <w:rsid w:val="00934DE0"/>
    <w:rsid w:val="009354B1"/>
    <w:rsid w:val="009357D7"/>
    <w:rsid w:val="00935FC7"/>
    <w:rsid w:val="0093649D"/>
    <w:rsid w:val="009367C7"/>
    <w:rsid w:val="00936ABC"/>
    <w:rsid w:val="00936BD1"/>
    <w:rsid w:val="00937269"/>
    <w:rsid w:val="0093759A"/>
    <w:rsid w:val="00937B8F"/>
    <w:rsid w:val="00940800"/>
    <w:rsid w:val="00941C7F"/>
    <w:rsid w:val="0094242C"/>
    <w:rsid w:val="00942C72"/>
    <w:rsid w:val="009439B3"/>
    <w:rsid w:val="00943B84"/>
    <w:rsid w:val="00943C8A"/>
    <w:rsid w:val="0094412F"/>
    <w:rsid w:val="009445C6"/>
    <w:rsid w:val="00944EFE"/>
    <w:rsid w:val="00944F9C"/>
    <w:rsid w:val="00945A5D"/>
    <w:rsid w:val="00945C7E"/>
    <w:rsid w:val="00947779"/>
    <w:rsid w:val="009477EE"/>
    <w:rsid w:val="009477F8"/>
    <w:rsid w:val="00947AC1"/>
    <w:rsid w:val="00950563"/>
    <w:rsid w:val="009509FA"/>
    <w:rsid w:val="00950E7A"/>
    <w:rsid w:val="009523E3"/>
    <w:rsid w:val="00952B46"/>
    <w:rsid w:val="009533C0"/>
    <w:rsid w:val="00953771"/>
    <w:rsid w:val="009537A4"/>
    <w:rsid w:val="00953856"/>
    <w:rsid w:val="00953C33"/>
    <w:rsid w:val="00954404"/>
    <w:rsid w:val="00954BFD"/>
    <w:rsid w:val="0095509D"/>
    <w:rsid w:val="00955EA8"/>
    <w:rsid w:val="00955F92"/>
    <w:rsid w:val="00956182"/>
    <w:rsid w:val="00956E23"/>
    <w:rsid w:val="00957B8E"/>
    <w:rsid w:val="00957C08"/>
    <w:rsid w:val="00957C25"/>
    <w:rsid w:val="00957CC8"/>
    <w:rsid w:val="00960B5D"/>
    <w:rsid w:val="00961950"/>
    <w:rsid w:val="00961EE0"/>
    <w:rsid w:val="00961F76"/>
    <w:rsid w:val="00962469"/>
    <w:rsid w:val="00962546"/>
    <w:rsid w:val="0096385A"/>
    <w:rsid w:val="00964C88"/>
    <w:rsid w:val="0096646A"/>
    <w:rsid w:val="00966AFA"/>
    <w:rsid w:val="0097003E"/>
    <w:rsid w:val="009705F8"/>
    <w:rsid w:val="00970729"/>
    <w:rsid w:val="00970DB0"/>
    <w:rsid w:val="00970E22"/>
    <w:rsid w:val="00971567"/>
    <w:rsid w:val="00972F85"/>
    <w:rsid w:val="009732BC"/>
    <w:rsid w:val="009738F9"/>
    <w:rsid w:val="00973C07"/>
    <w:rsid w:val="00973C3C"/>
    <w:rsid w:val="00974229"/>
    <w:rsid w:val="00974A72"/>
    <w:rsid w:val="00974B41"/>
    <w:rsid w:val="00974F35"/>
    <w:rsid w:val="0097537C"/>
    <w:rsid w:val="0097556E"/>
    <w:rsid w:val="0097570C"/>
    <w:rsid w:val="00975DF7"/>
    <w:rsid w:val="00976D78"/>
    <w:rsid w:val="0098004F"/>
    <w:rsid w:val="0098078E"/>
    <w:rsid w:val="00980FD6"/>
    <w:rsid w:val="0098135D"/>
    <w:rsid w:val="00981B4A"/>
    <w:rsid w:val="0098233D"/>
    <w:rsid w:val="0098255D"/>
    <w:rsid w:val="00982C15"/>
    <w:rsid w:val="0098302D"/>
    <w:rsid w:val="0098390E"/>
    <w:rsid w:val="00983AAE"/>
    <w:rsid w:val="00984D68"/>
    <w:rsid w:val="00985083"/>
    <w:rsid w:val="00985125"/>
    <w:rsid w:val="00985963"/>
    <w:rsid w:val="00985B15"/>
    <w:rsid w:val="00985CDC"/>
    <w:rsid w:val="00985F4B"/>
    <w:rsid w:val="0099083C"/>
    <w:rsid w:val="00990AF6"/>
    <w:rsid w:val="00990EFF"/>
    <w:rsid w:val="00991CAB"/>
    <w:rsid w:val="00991E66"/>
    <w:rsid w:val="0099200D"/>
    <w:rsid w:val="009920A7"/>
    <w:rsid w:val="0099261D"/>
    <w:rsid w:val="009928CF"/>
    <w:rsid w:val="00992E46"/>
    <w:rsid w:val="00993211"/>
    <w:rsid w:val="00993A98"/>
    <w:rsid w:val="00993E29"/>
    <w:rsid w:val="00993E5A"/>
    <w:rsid w:val="00994456"/>
    <w:rsid w:val="00994953"/>
    <w:rsid w:val="00994D47"/>
    <w:rsid w:val="0099582C"/>
    <w:rsid w:val="00996078"/>
    <w:rsid w:val="00996491"/>
    <w:rsid w:val="00996778"/>
    <w:rsid w:val="009970D2"/>
    <w:rsid w:val="009A05EB"/>
    <w:rsid w:val="009A0B23"/>
    <w:rsid w:val="009A0FBC"/>
    <w:rsid w:val="009A171C"/>
    <w:rsid w:val="009A2648"/>
    <w:rsid w:val="009A2DB1"/>
    <w:rsid w:val="009A3005"/>
    <w:rsid w:val="009A345D"/>
    <w:rsid w:val="009A35EC"/>
    <w:rsid w:val="009A40BF"/>
    <w:rsid w:val="009A44A3"/>
    <w:rsid w:val="009A5678"/>
    <w:rsid w:val="009A579E"/>
    <w:rsid w:val="009A59DF"/>
    <w:rsid w:val="009A5B30"/>
    <w:rsid w:val="009A5FAB"/>
    <w:rsid w:val="009A6741"/>
    <w:rsid w:val="009A7D5C"/>
    <w:rsid w:val="009B0962"/>
    <w:rsid w:val="009B0B29"/>
    <w:rsid w:val="009B0F17"/>
    <w:rsid w:val="009B1477"/>
    <w:rsid w:val="009B17B2"/>
    <w:rsid w:val="009B2406"/>
    <w:rsid w:val="009B3182"/>
    <w:rsid w:val="009B32F0"/>
    <w:rsid w:val="009B3CA0"/>
    <w:rsid w:val="009B3D09"/>
    <w:rsid w:val="009B4731"/>
    <w:rsid w:val="009B4972"/>
    <w:rsid w:val="009B4E94"/>
    <w:rsid w:val="009B51EE"/>
    <w:rsid w:val="009B568D"/>
    <w:rsid w:val="009B5D62"/>
    <w:rsid w:val="009B6189"/>
    <w:rsid w:val="009B6531"/>
    <w:rsid w:val="009B69D0"/>
    <w:rsid w:val="009B6A49"/>
    <w:rsid w:val="009B6ECE"/>
    <w:rsid w:val="009B706B"/>
    <w:rsid w:val="009C01FC"/>
    <w:rsid w:val="009C1027"/>
    <w:rsid w:val="009C112A"/>
    <w:rsid w:val="009C140F"/>
    <w:rsid w:val="009C1837"/>
    <w:rsid w:val="009C1B9E"/>
    <w:rsid w:val="009C2055"/>
    <w:rsid w:val="009C215C"/>
    <w:rsid w:val="009C2C62"/>
    <w:rsid w:val="009C31B5"/>
    <w:rsid w:val="009C46C6"/>
    <w:rsid w:val="009C49D9"/>
    <w:rsid w:val="009C4AFD"/>
    <w:rsid w:val="009C618D"/>
    <w:rsid w:val="009C66D9"/>
    <w:rsid w:val="009C6B02"/>
    <w:rsid w:val="009C72E4"/>
    <w:rsid w:val="009C76C7"/>
    <w:rsid w:val="009C7D10"/>
    <w:rsid w:val="009D010B"/>
    <w:rsid w:val="009D01A0"/>
    <w:rsid w:val="009D15FF"/>
    <w:rsid w:val="009D1D44"/>
    <w:rsid w:val="009D213C"/>
    <w:rsid w:val="009D2371"/>
    <w:rsid w:val="009D2BEF"/>
    <w:rsid w:val="009D35DE"/>
    <w:rsid w:val="009D3F3B"/>
    <w:rsid w:val="009D4671"/>
    <w:rsid w:val="009D4794"/>
    <w:rsid w:val="009D4881"/>
    <w:rsid w:val="009D5096"/>
    <w:rsid w:val="009D569C"/>
    <w:rsid w:val="009D68D8"/>
    <w:rsid w:val="009D6A13"/>
    <w:rsid w:val="009D75F8"/>
    <w:rsid w:val="009D75FB"/>
    <w:rsid w:val="009E1057"/>
    <w:rsid w:val="009E11E1"/>
    <w:rsid w:val="009E143E"/>
    <w:rsid w:val="009E1790"/>
    <w:rsid w:val="009E1B15"/>
    <w:rsid w:val="009E23CB"/>
    <w:rsid w:val="009E2AD9"/>
    <w:rsid w:val="009E389B"/>
    <w:rsid w:val="009E3CC2"/>
    <w:rsid w:val="009E4304"/>
    <w:rsid w:val="009E5042"/>
    <w:rsid w:val="009E57F8"/>
    <w:rsid w:val="009E6676"/>
    <w:rsid w:val="009E693A"/>
    <w:rsid w:val="009E6F76"/>
    <w:rsid w:val="009E76FB"/>
    <w:rsid w:val="009E7AE5"/>
    <w:rsid w:val="009E7E17"/>
    <w:rsid w:val="009E7E18"/>
    <w:rsid w:val="009F0065"/>
    <w:rsid w:val="009F04BA"/>
    <w:rsid w:val="009F0852"/>
    <w:rsid w:val="009F0AC9"/>
    <w:rsid w:val="009F0FD8"/>
    <w:rsid w:val="009F1E4D"/>
    <w:rsid w:val="009F2C7F"/>
    <w:rsid w:val="009F30A0"/>
    <w:rsid w:val="009F3410"/>
    <w:rsid w:val="009F462E"/>
    <w:rsid w:val="009F4D91"/>
    <w:rsid w:val="009F52A0"/>
    <w:rsid w:val="009F5C14"/>
    <w:rsid w:val="009F62DD"/>
    <w:rsid w:val="009F68C4"/>
    <w:rsid w:val="009F7B75"/>
    <w:rsid w:val="009F7E87"/>
    <w:rsid w:val="00A000AF"/>
    <w:rsid w:val="00A009A9"/>
    <w:rsid w:val="00A00A6F"/>
    <w:rsid w:val="00A00ADD"/>
    <w:rsid w:val="00A00FB0"/>
    <w:rsid w:val="00A0102B"/>
    <w:rsid w:val="00A014B7"/>
    <w:rsid w:val="00A01861"/>
    <w:rsid w:val="00A0192F"/>
    <w:rsid w:val="00A01C6A"/>
    <w:rsid w:val="00A04635"/>
    <w:rsid w:val="00A0491A"/>
    <w:rsid w:val="00A056E0"/>
    <w:rsid w:val="00A064BB"/>
    <w:rsid w:val="00A06B44"/>
    <w:rsid w:val="00A07985"/>
    <w:rsid w:val="00A104FC"/>
    <w:rsid w:val="00A109D8"/>
    <w:rsid w:val="00A110CA"/>
    <w:rsid w:val="00A110FA"/>
    <w:rsid w:val="00A112E5"/>
    <w:rsid w:val="00A11A8F"/>
    <w:rsid w:val="00A12C81"/>
    <w:rsid w:val="00A12DCF"/>
    <w:rsid w:val="00A12E09"/>
    <w:rsid w:val="00A12F12"/>
    <w:rsid w:val="00A1307C"/>
    <w:rsid w:val="00A13A22"/>
    <w:rsid w:val="00A14017"/>
    <w:rsid w:val="00A1407E"/>
    <w:rsid w:val="00A1414C"/>
    <w:rsid w:val="00A141ED"/>
    <w:rsid w:val="00A14338"/>
    <w:rsid w:val="00A14A99"/>
    <w:rsid w:val="00A14B03"/>
    <w:rsid w:val="00A14C5E"/>
    <w:rsid w:val="00A15229"/>
    <w:rsid w:val="00A158AF"/>
    <w:rsid w:val="00A158B7"/>
    <w:rsid w:val="00A16A94"/>
    <w:rsid w:val="00A1765D"/>
    <w:rsid w:val="00A17CFF"/>
    <w:rsid w:val="00A209B0"/>
    <w:rsid w:val="00A20A28"/>
    <w:rsid w:val="00A220C1"/>
    <w:rsid w:val="00A22195"/>
    <w:rsid w:val="00A22211"/>
    <w:rsid w:val="00A22963"/>
    <w:rsid w:val="00A232D8"/>
    <w:rsid w:val="00A246FC"/>
    <w:rsid w:val="00A25461"/>
    <w:rsid w:val="00A25B2D"/>
    <w:rsid w:val="00A25D3C"/>
    <w:rsid w:val="00A25EDF"/>
    <w:rsid w:val="00A265EF"/>
    <w:rsid w:val="00A26A0F"/>
    <w:rsid w:val="00A26AF1"/>
    <w:rsid w:val="00A26B6E"/>
    <w:rsid w:val="00A270CA"/>
    <w:rsid w:val="00A27E8C"/>
    <w:rsid w:val="00A30D4B"/>
    <w:rsid w:val="00A31A15"/>
    <w:rsid w:val="00A323F2"/>
    <w:rsid w:val="00A32983"/>
    <w:rsid w:val="00A33111"/>
    <w:rsid w:val="00A33FF2"/>
    <w:rsid w:val="00A34C6B"/>
    <w:rsid w:val="00A35071"/>
    <w:rsid w:val="00A3536C"/>
    <w:rsid w:val="00A36267"/>
    <w:rsid w:val="00A37033"/>
    <w:rsid w:val="00A3791B"/>
    <w:rsid w:val="00A40074"/>
    <w:rsid w:val="00A40D0E"/>
    <w:rsid w:val="00A40EF5"/>
    <w:rsid w:val="00A42785"/>
    <w:rsid w:val="00A43291"/>
    <w:rsid w:val="00A436EB"/>
    <w:rsid w:val="00A439A3"/>
    <w:rsid w:val="00A454CF"/>
    <w:rsid w:val="00A4572E"/>
    <w:rsid w:val="00A45A14"/>
    <w:rsid w:val="00A45E51"/>
    <w:rsid w:val="00A4685A"/>
    <w:rsid w:val="00A46909"/>
    <w:rsid w:val="00A46C6A"/>
    <w:rsid w:val="00A46E25"/>
    <w:rsid w:val="00A46F6F"/>
    <w:rsid w:val="00A472D3"/>
    <w:rsid w:val="00A47781"/>
    <w:rsid w:val="00A47924"/>
    <w:rsid w:val="00A47F3A"/>
    <w:rsid w:val="00A50477"/>
    <w:rsid w:val="00A50522"/>
    <w:rsid w:val="00A5063E"/>
    <w:rsid w:val="00A50E4E"/>
    <w:rsid w:val="00A51648"/>
    <w:rsid w:val="00A51903"/>
    <w:rsid w:val="00A51919"/>
    <w:rsid w:val="00A51E97"/>
    <w:rsid w:val="00A52E9F"/>
    <w:rsid w:val="00A53315"/>
    <w:rsid w:val="00A54AB6"/>
    <w:rsid w:val="00A550E1"/>
    <w:rsid w:val="00A55376"/>
    <w:rsid w:val="00A55648"/>
    <w:rsid w:val="00A55901"/>
    <w:rsid w:val="00A57255"/>
    <w:rsid w:val="00A57C3E"/>
    <w:rsid w:val="00A6055F"/>
    <w:rsid w:val="00A60F43"/>
    <w:rsid w:val="00A6177C"/>
    <w:rsid w:val="00A622F2"/>
    <w:rsid w:val="00A62943"/>
    <w:rsid w:val="00A62BC7"/>
    <w:rsid w:val="00A62C85"/>
    <w:rsid w:val="00A62EFF"/>
    <w:rsid w:val="00A62F22"/>
    <w:rsid w:val="00A63E0C"/>
    <w:rsid w:val="00A64563"/>
    <w:rsid w:val="00A6510B"/>
    <w:rsid w:val="00A65433"/>
    <w:rsid w:val="00A65B55"/>
    <w:rsid w:val="00A66119"/>
    <w:rsid w:val="00A666FC"/>
    <w:rsid w:val="00A67143"/>
    <w:rsid w:val="00A67A33"/>
    <w:rsid w:val="00A67BD0"/>
    <w:rsid w:val="00A67E5D"/>
    <w:rsid w:val="00A67F6F"/>
    <w:rsid w:val="00A70AAD"/>
    <w:rsid w:val="00A70C04"/>
    <w:rsid w:val="00A70F58"/>
    <w:rsid w:val="00A715D8"/>
    <w:rsid w:val="00A7172A"/>
    <w:rsid w:val="00A71A23"/>
    <w:rsid w:val="00A73BC0"/>
    <w:rsid w:val="00A7468A"/>
    <w:rsid w:val="00A74881"/>
    <w:rsid w:val="00A75016"/>
    <w:rsid w:val="00A750C1"/>
    <w:rsid w:val="00A753D3"/>
    <w:rsid w:val="00A757E3"/>
    <w:rsid w:val="00A7669F"/>
    <w:rsid w:val="00A76E27"/>
    <w:rsid w:val="00A77424"/>
    <w:rsid w:val="00A77472"/>
    <w:rsid w:val="00A774EC"/>
    <w:rsid w:val="00A7784D"/>
    <w:rsid w:val="00A77CB5"/>
    <w:rsid w:val="00A802A7"/>
    <w:rsid w:val="00A802BD"/>
    <w:rsid w:val="00A807C4"/>
    <w:rsid w:val="00A81023"/>
    <w:rsid w:val="00A8103C"/>
    <w:rsid w:val="00A81B75"/>
    <w:rsid w:val="00A81E54"/>
    <w:rsid w:val="00A81EC0"/>
    <w:rsid w:val="00A82527"/>
    <w:rsid w:val="00A832C8"/>
    <w:rsid w:val="00A841F5"/>
    <w:rsid w:val="00A84252"/>
    <w:rsid w:val="00A848D9"/>
    <w:rsid w:val="00A84FF8"/>
    <w:rsid w:val="00A85019"/>
    <w:rsid w:val="00A85294"/>
    <w:rsid w:val="00A85895"/>
    <w:rsid w:val="00A85A23"/>
    <w:rsid w:val="00A860FB"/>
    <w:rsid w:val="00A86101"/>
    <w:rsid w:val="00A862E4"/>
    <w:rsid w:val="00A8686C"/>
    <w:rsid w:val="00A86BE9"/>
    <w:rsid w:val="00A871C7"/>
    <w:rsid w:val="00A90660"/>
    <w:rsid w:val="00A90855"/>
    <w:rsid w:val="00A9100B"/>
    <w:rsid w:val="00A910AB"/>
    <w:rsid w:val="00A91ABA"/>
    <w:rsid w:val="00A92D1D"/>
    <w:rsid w:val="00A92D7B"/>
    <w:rsid w:val="00A93106"/>
    <w:rsid w:val="00A93112"/>
    <w:rsid w:val="00A93516"/>
    <w:rsid w:val="00A93569"/>
    <w:rsid w:val="00A936E5"/>
    <w:rsid w:val="00A9374F"/>
    <w:rsid w:val="00A9486E"/>
    <w:rsid w:val="00A949A8"/>
    <w:rsid w:val="00A95362"/>
    <w:rsid w:val="00A958B2"/>
    <w:rsid w:val="00A95B22"/>
    <w:rsid w:val="00A95E2F"/>
    <w:rsid w:val="00A96835"/>
    <w:rsid w:val="00A96E79"/>
    <w:rsid w:val="00A96F7C"/>
    <w:rsid w:val="00A9778B"/>
    <w:rsid w:val="00A97BDE"/>
    <w:rsid w:val="00A97C00"/>
    <w:rsid w:val="00A97D4C"/>
    <w:rsid w:val="00AA0331"/>
    <w:rsid w:val="00AA03AF"/>
    <w:rsid w:val="00AA0917"/>
    <w:rsid w:val="00AA0DFE"/>
    <w:rsid w:val="00AA0E13"/>
    <w:rsid w:val="00AA12C6"/>
    <w:rsid w:val="00AA1678"/>
    <w:rsid w:val="00AA1CE4"/>
    <w:rsid w:val="00AA1FE9"/>
    <w:rsid w:val="00AA24F9"/>
    <w:rsid w:val="00AA259C"/>
    <w:rsid w:val="00AA28BC"/>
    <w:rsid w:val="00AA33DC"/>
    <w:rsid w:val="00AA3FDD"/>
    <w:rsid w:val="00AA488D"/>
    <w:rsid w:val="00AA4D47"/>
    <w:rsid w:val="00AA4DDF"/>
    <w:rsid w:val="00AA4EB3"/>
    <w:rsid w:val="00AA5093"/>
    <w:rsid w:val="00AA545A"/>
    <w:rsid w:val="00AA5AEA"/>
    <w:rsid w:val="00AA7510"/>
    <w:rsid w:val="00AA7747"/>
    <w:rsid w:val="00AA7853"/>
    <w:rsid w:val="00AA7A43"/>
    <w:rsid w:val="00AB021E"/>
    <w:rsid w:val="00AB05A4"/>
    <w:rsid w:val="00AB09AE"/>
    <w:rsid w:val="00AB11E9"/>
    <w:rsid w:val="00AB17CA"/>
    <w:rsid w:val="00AB18F7"/>
    <w:rsid w:val="00AB2918"/>
    <w:rsid w:val="00AB3E08"/>
    <w:rsid w:val="00AB4AD9"/>
    <w:rsid w:val="00AB4BA0"/>
    <w:rsid w:val="00AB4CF5"/>
    <w:rsid w:val="00AB5091"/>
    <w:rsid w:val="00AB530C"/>
    <w:rsid w:val="00AB545B"/>
    <w:rsid w:val="00AB5589"/>
    <w:rsid w:val="00AB5E35"/>
    <w:rsid w:val="00AB6621"/>
    <w:rsid w:val="00AB6636"/>
    <w:rsid w:val="00AB6A1F"/>
    <w:rsid w:val="00AB71B6"/>
    <w:rsid w:val="00AC0293"/>
    <w:rsid w:val="00AC0CBA"/>
    <w:rsid w:val="00AC1617"/>
    <w:rsid w:val="00AC16EE"/>
    <w:rsid w:val="00AC20DA"/>
    <w:rsid w:val="00AC32D6"/>
    <w:rsid w:val="00AC358F"/>
    <w:rsid w:val="00AC3594"/>
    <w:rsid w:val="00AC3923"/>
    <w:rsid w:val="00AC3944"/>
    <w:rsid w:val="00AC3F56"/>
    <w:rsid w:val="00AC3F5F"/>
    <w:rsid w:val="00AC4EDC"/>
    <w:rsid w:val="00AC4FC6"/>
    <w:rsid w:val="00AC5150"/>
    <w:rsid w:val="00AC57C0"/>
    <w:rsid w:val="00AC5E70"/>
    <w:rsid w:val="00AC69DA"/>
    <w:rsid w:val="00AD04AD"/>
    <w:rsid w:val="00AD04C2"/>
    <w:rsid w:val="00AD0BAB"/>
    <w:rsid w:val="00AD0BDF"/>
    <w:rsid w:val="00AD0FA1"/>
    <w:rsid w:val="00AD0FD5"/>
    <w:rsid w:val="00AD1384"/>
    <w:rsid w:val="00AD13B3"/>
    <w:rsid w:val="00AD16CF"/>
    <w:rsid w:val="00AD171D"/>
    <w:rsid w:val="00AD1BED"/>
    <w:rsid w:val="00AD1F72"/>
    <w:rsid w:val="00AD2BAA"/>
    <w:rsid w:val="00AD2E7F"/>
    <w:rsid w:val="00AD3220"/>
    <w:rsid w:val="00AD439F"/>
    <w:rsid w:val="00AD497D"/>
    <w:rsid w:val="00AD52ED"/>
    <w:rsid w:val="00AD5441"/>
    <w:rsid w:val="00AD5719"/>
    <w:rsid w:val="00AD5E24"/>
    <w:rsid w:val="00AD602A"/>
    <w:rsid w:val="00AD67C5"/>
    <w:rsid w:val="00AD69FC"/>
    <w:rsid w:val="00AD6B14"/>
    <w:rsid w:val="00AD6E4E"/>
    <w:rsid w:val="00AD7201"/>
    <w:rsid w:val="00AE09B8"/>
    <w:rsid w:val="00AE0D37"/>
    <w:rsid w:val="00AE13F2"/>
    <w:rsid w:val="00AE1E8F"/>
    <w:rsid w:val="00AE2248"/>
    <w:rsid w:val="00AE29F9"/>
    <w:rsid w:val="00AE2AA1"/>
    <w:rsid w:val="00AE2E65"/>
    <w:rsid w:val="00AE3045"/>
    <w:rsid w:val="00AE3E23"/>
    <w:rsid w:val="00AE411A"/>
    <w:rsid w:val="00AE48A0"/>
    <w:rsid w:val="00AE4E49"/>
    <w:rsid w:val="00AE54F9"/>
    <w:rsid w:val="00AE5F3A"/>
    <w:rsid w:val="00AE683D"/>
    <w:rsid w:val="00AE6ABA"/>
    <w:rsid w:val="00AE6C0A"/>
    <w:rsid w:val="00AE6D01"/>
    <w:rsid w:val="00AE77B7"/>
    <w:rsid w:val="00AE7E67"/>
    <w:rsid w:val="00AF0572"/>
    <w:rsid w:val="00AF075D"/>
    <w:rsid w:val="00AF0EBE"/>
    <w:rsid w:val="00AF1071"/>
    <w:rsid w:val="00AF19EB"/>
    <w:rsid w:val="00AF2784"/>
    <w:rsid w:val="00AF2BCE"/>
    <w:rsid w:val="00AF2C08"/>
    <w:rsid w:val="00AF2E85"/>
    <w:rsid w:val="00AF2F88"/>
    <w:rsid w:val="00AF2FA9"/>
    <w:rsid w:val="00AF2FED"/>
    <w:rsid w:val="00AF3685"/>
    <w:rsid w:val="00AF4D67"/>
    <w:rsid w:val="00AF536B"/>
    <w:rsid w:val="00AF541B"/>
    <w:rsid w:val="00AF5DC0"/>
    <w:rsid w:val="00AF5EA1"/>
    <w:rsid w:val="00AF64BA"/>
    <w:rsid w:val="00AF767A"/>
    <w:rsid w:val="00AF7916"/>
    <w:rsid w:val="00B00428"/>
    <w:rsid w:val="00B0074A"/>
    <w:rsid w:val="00B0082C"/>
    <w:rsid w:val="00B008BF"/>
    <w:rsid w:val="00B01474"/>
    <w:rsid w:val="00B01D0A"/>
    <w:rsid w:val="00B02A50"/>
    <w:rsid w:val="00B02A7F"/>
    <w:rsid w:val="00B03B7A"/>
    <w:rsid w:val="00B04000"/>
    <w:rsid w:val="00B041F5"/>
    <w:rsid w:val="00B0475D"/>
    <w:rsid w:val="00B04B3C"/>
    <w:rsid w:val="00B04C55"/>
    <w:rsid w:val="00B05305"/>
    <w:rsid w:val="00B05586"/>
    <w:rsid w:val="00B055C7"/>
    <w:rsid w:val="00B05E88"/>
    <w:rsid w:val="00B0609C"/>
    <w:rsid w:val="00B061FC"/>
    <w:rsid w:val="00B066E7"/>
    <w:rsid w:val="00B073A9"/>
    <w:rsid w:val="00B075BD"/>
    <w:rsid w:val="00B07D82"/>
    <w:rsid w:val="00B07F07"/>
    <w:rsid w:val="00B07F31"/>
    <w:rsid w:val="00B10499"/>
    <w:rsid w:val="00B105FD"/>
    <w:rsid w:val="00B10B19"/>
    <w:rsid w:val="00B10B2F"/>
    <w:rsid w:val="00B117DF"/>
    <w:rsid w:val="00B1196D"/>
    <w:rsid w:val="00B11A44"/>
    <w:rsid w:val="00B12864"/>
    <w:rsid w:val="00B12B96"/>
    <w:rsid w:val="00B1372F"/>
    <w:rsid w:val="00B13E5B"/>
    <w:rsid w:val="00B13FED"/>
    <w:rsid w:val="00B15A56"/>
    <w:rsid w:val="00B15D72"/>
    <w:rsid w:val="00B17262"/>
    <w:rsid w:val="00B174D3"/>
    <w:rsid w:val="00B17600"/>
    <w:rsid w:val="00B17A14"/>
    <w:rsid w:val="00B17A19"/>
    <w:rsid w:val="00B2065E"/>
    <w:rsid w:val="00B209F6"/>
    <w:rsid w:val="00B20A20"/>
    <w:rsid w:val="00B20AAC"/>
    <w:rsid w:val="00B21302"/>
    <w:rsid w:val="00B229BC"/>
    <w:rsid w:val="00B22E5E"/>
    <w:rsid w:val="00B23681"/>
    <w:rsid w:val="00B23E88"/>
    <w:rsid w:val="00B24289"/>
    <w:rsid w:val="00B2475B"/>
    <w:rsid w:val="00B24992"/>
    <w:rsid w:val="00B259B3"/>
    <w:rsid w:val="00B26B74"/>
    <w:rsid w:val="00B2716D"/>
    <w:rsid w:val="00B271AD"/>
    <w:rsid w:val="00B2741B"/>
    <w:rsid w:val="00B30502"/>
    <w:rsid w:val="00B3089D"/>
    <w:rsid w:val="00B313B3"/>
    <w:rsid w:val="00B31E32"/>
    <w:rsid w:val="00B31E6F"/>
    <w:rsid w:val="00B3230B"/>
    <w:rsid w:val="00B32726"/>
    <w:rsid w:val="00B32B7E"/>
    <w:rsid w:val="00B3330C"/>
    <w:rsid w:val="00B335EC"/>
    <w:rsid w:val="00B34590"/>
    <w:rsid w:val="00B3485A"/>
    <w:rsid w:val="00B34C53"/>
    <w:rsid w:val="00B34ECF"/>
    <w:rsid w:val="00B35040"/>
    <w:rsid w:val="00B35718"/>
    <w:rsid w:val="00B358C9"/>
    <w:rsid w:val="00B3612A"/>
    <w:rsid w:val="00B36835"/>
    <w:rsid w:val="00B36CE2"/>
    <w:rsid w:val="00B371E7"/>
    <w:rsid w:val="00B37AAA"/>
    <w:rsid w:val="00B401EA"/>
    <w:rsid w:val="00B406F7"/>
    <w:rsid w:val="00B40CA3"/>
    <w:rsid w:val="00B41D01"/>
    <w:rsid w:val="00B422B4"/>
    <w:rsid w:val="00B42565"/>
    <w:rsid w:val="00B43E56"/>
    <w:rsid w:val="00B44A89"/>
    <w:rsid w:val="00B456BC"/>
    <w:rsid w:val="00B4639D"/>
    <w:rsid w:val="00B463E1"/>
    <w:rsid w:val="00B470B1"/>
    <w:rsid w:val="00B4751A"/>
    <w:rsid w:val="00B47742"/>
    <w:rsid w:val="00B47BA3"/>
    <w:rsid w:val="00B50116"/>
    <w:rsid w:val="00B50B09"/>
    <w:rsid w:val="00B50C3C"/>
    <w:rsid w:val="00B511C8"/>
    <w:rsid w:val="00B51835"/>
    <w:rsid w:val="00B51847"/>
    <w:rsid w:val="00B51879"/>
    <w:rsid w:val="00B52436"/>
    <w:rsid w:val="00B52E8E"/>
    <w:rsid w:val="00B53784"/>
    <w:rsid w:val="00B5398A"/>
    <w:rsid w:val="00B53B4B"/>
    <w:rsid w:val="00B540C3"/>
    <w:rsid w:val="00B541F0"/>
    <w:rsid w:val="00B5428B"/>
    <w:rsid w:val="00B543B2"/>
    <w:rsid w:val="00B54C5C"/>
    <w:rsid w:val="00B5544C"/>
    <w:rsid w:val="00B558E1"/>
    <w:rsid w:val="00B5592E"/>
    <w:rsid w:val="00B560EF"/>
    <w:rsid w:val="00B5624D"/>
    <w:rsid w:val="00B5639B"/>
    <w:rsid w:val="00B5664A"/>
    <w:rsid w:val="00B5681A"/>
    <w:rsid w:val="00B5691E"/>
    <w:rsid w:val="00B56BB8"/>
    <w:rsid w:val="00B5708C"/>
    <w:rsid w:val="00B572EF"/>
    <w:rsid w:val="00B57834"/>
    <w:rsid w:val="00B57BC3"/>
    <w:rsid w:val="00B60045"/>
    <w:rsid w:val="00B60396"/>
    <w:rsid w:val="00B60851"/>
    <w:rsid w:val="00B609D5"/>
    <w:rsid w:val="00B60A04"/>
    <w:rsid w:val="00B626DE"/>
    <w:rsid w:val="00B62B18"/>
    <w:rsid w:val="00B62ED4"/>
    <w:rsid w:val="00B63E50"/>
    <w:rsid w:val="00B64138"/>
    <w:rsid w:val="00B64F67"/>
    <w:rsid w:val="00B659BC"/>
    <w:rsid w:val="00B66053"/>
    <w:rsid w:val="00B660E3"/>
    <w:rsid w:val="00B664A8"/>
    <w:rsid w:val="00B66716"/>
    <w:rsid w:val="00B66967"/>
    <w:rsid w:val="00B66A8B"/>
    <w:rsid w:val="00B67758"/>
    <w:rsid w:val="00B67A39"/>
    <w:rsid w:val="00B67CB7"/>
    <w:rsid w:val="00B70307"/>
    <w:rsid w:val="00B7117C"/>
    <w:rsid w:val="00B711B5"/>
    <w:rsid w:val="00B71703"/>
    <w:rsid w:val="00B71962"/>
    <w:rsid w:val="00B722B6"/>
    <w:rsid w:val="00B7288A"/>
    <w:rsid w:val="00B730FF"/>
    <w:rsid w:val="00B736BF"/>
    <w:rsid w:val="00B73C1B"/>
    <w:rsid w:val="00B742A4"/>
    <w:rsid w:val="00B745E9"/>
    <w:rsid w:val="00B74687"/>
    <w:rsid w:val="00B757CF"/>
    <w:rsid w:val="00B758E6"/>
    <w:rsid w:val="00B759FC"/>
    <w:rsid w:val="00B76A0B"/>
    <w:rsid w:val="00B76E81"/>
    <w:rsid w:val="00B777B0"/>
    <w:rsid w:val="00B77823"/>
    <w:rsid w:val="00B7787D"/>
    <w:rsid w:val="00B77E32"/>
    <w:rsid w:val="00B81F42"/>
    <w:rsid w:val="00B8245C"/>
    <w:rsid w:val="00B82EC8"/>
    <w:rsid w:val="00B8333B"/>
    <w:rsid w:val="00B834A5"/>
    <w:rsid w:val="00B841A3"/>
    <w:rsid w:val="00B85B70"/>
    <w:rsid w:val="00B86106"/>
    <w:rsid w:val="00B865E4"/>
    <w:rsid w:val="00B86600"/>
    <w:rsid w:val="00B86871"/>
    <w:rsid w:val="00B86D96"/>
    <w:rsid w:val="00B878FC"/>
    <w:rsid w:val="00B9088F"/>
    <w:rsid w:val="00B9200F"/>
    <w:rsid w:val="00B93D17"/>
    <w:rsid w:val="00B93FE0"/>
    <w:rsid w:val="00B96C65"/>
    <w:rsid w:val="00B96D58"/>
    <w:rsid w:val="00B96ED1"/>
    <w:rsid w:val="00B97094"/>
    <w:rsid w:val="00B970DA"/>
    <w:rsid w:val="00B9723C"/>
    <w:rsid w:val="00B97CD4"/>
    <w:rsid w:val="00BA0526"/>
    <w:rsid w:val="00BA089B"/>
    <w:rsid w:val="00BA09CF"/>
    <w:rsid w:val="00BA1914"/>
    <w:rsid w:val="00BA1F97"/>
    <w:rsid w:val="00BA24B5"/>
    <w:rsid w:val="00BA24C3"/>
    <w:rsid w:val="00BA2D4D"/>
    <w:rsid w:val="00BA2D6F"/>
    <w:rsid w:val="00BA31F9"/>
    <w:rsid w:val="00BA3537"/>
    <w:rsid w:val="00BA3AB7"/>
    <w:rsid w:val="00BA5939"/>
    <w:rsid w:val="00BA6154"/>
    <w:rsid w:val="00BA68E5"/>
    <w:rsid w:val="00BA71D7"/>
    <w:rsid w:val="00BA7666"/>
    <w:rsid w:val="00BB0368"/>
    <w:rsid w:val="00BB096E"/>
    <w:rsid w:val="00BB0E30"/>
    <w:rsid w:val="00BB12B1"/>
    <w:rsid w:val="00BB13F3"/>
    <w:rsid w:val="00BB1589"/>
    <w:rsid w:val="00BB164B"/>
    <w:rsid w:val="00BB2536"/>
    <w:rsid w:val="00BB2E0F"/>
    <w:rsid w:val="00BB2F4A"/>
    <w:rsid w:val="00BB3C69"/>
    <w:rsid w:val="00BB3D69"/>
    <w:rsid w:val="00BB45C1"/>
    <w:rsid w:val="00BB45FA"/>
    <w:rsid w:val="00BB4B97"/>
    <w:rsid w:val="00BB503A"/>
    <w:rsid w:val="00BB5177"/>
    <w:rsid w:val="00BB5BC0"/>
    <w:rsid w:val="00BB5E8B"/>
    <w:rsid w:val="00BB62DE"/>
    <w:rsid w:val="00BB6787"/>
    <w:rsid w:val="00BB691D"/>
    <w:rsid w:val="00BB760A"/>
    <w:rsid w:val="00BC0747"/>
    <w:rsid w:val="00BC1684"/>
    <w:rsid w:val="00BC18CE"/>
    <w:rsid w:val="00BC313E"/>
    <w:rsid w:val="00BC33EE"/>
    <w:rsid w:val="00BC34AE"/>
    <w:rsid w:val="00BC4155"/>
    <w:rsid w:val="00BC4545"/>
    <w:rsid w:val="00BC459E"/>
    <w:rsid w:val="00BC4AEA"/>
    <w:rsid w:val="00BC5859"/>
    <w:rsid w:val="00BC5A5C"/>
    <w:rsid w:val="00BC6330"/>
    <w:rsid w:val="00BC65B5"/>
    <w:rsid w:val="00BC666E"/>
    <w:rsid w:val="00BC681A"/>
    <w:rsid w:val="00BC6918"/>
    <w:rsid w:val="00BC72E9"/>
    <w:rsid w:val="00BC7972"/>
    <w:rsid w:val="00BC7C82"/>
    <w:rsid w:val="00BD03D1"/>
    <w:rsid w:val="00BD0A30"/>
    <w:rsid w:val="00BD1D24"/>
    <w:rsid w:val="00BD1F83"/>
    <w:rsid w:val="00BD23DA"/>
    <w:rsid w:val="00BD2761"/>
    <w:rsid w:val="00BD29C3"/>
    <w:rsid w:val="00BD2FE9"/>
    <w:rsid w:val="00BD3B95"/>
    <w:rsid w:val="00BD54EF"/>
    <w:rsid w:val="00BD5564"/>
    <w:rsid w:val="00BD55DA"/>
    <w:rsid w:val="00BD6DB2"/>
    <w:rsid w:val="00BD71E7"/>
    <w:rsid w:val="00BD7C16"/>
    <w:rsid w:val="00BD7DFB"/>
    <w:rsid w:val="00BE0177"/>
    <w:rsid w:val="00BE02A1"/>
    <w:rsid w:val="00BE03BF"/>
    <w:rsid w:val="00BE0A1C"/>
    <w:rsid w:val="00BE0B73"/>
    <w:rsid w:val="00BE0EDF"/>
    <w:rsid w:val="00BE15B9"/>
    <w:rsid w:val="00BE169C"/>
    <w:rsid w:val="00BE19CE"/>
    <w:rsid w:val="00BE28D1"/>
    <w:rsid w:val="00BE3B2D"/>
    <w:rsid w:val="00BE3E6A"/>
    <w:rsid w:val="00BE46C1"/>
    <w:rsid w:val="00BE573E"/>
    <w:rsid w:val="00BE59F5"/>
    <w:rsid w:val="00BE62FC"/>
    <w:rsid w:val="00BE633D"/>
    <w:rsid w:val="00BE6759"/>
    <w:rsid w:val="00BE690E"/>
    <w:rsid w:val="00BE6E2B"/>
    <w:rsid w:val="00BE78A4"/>
    <w:rsid w:val="00BE7AEA"/>
    <w:rsid w:val="00BE7F60"/>
    <w:rsid w:val="00BF035B"/>
    <w:rsid w:val="00BF069A"/>
    <w:rsid w:val="00BF1370"/>
    <w:rsid w:val="00BF1700"/>
    <w:rsid w:val="00BF1ABC"/>
    <w:rsid w:val="00BF1B6E"/>
    <w:rsid w:val="00BF1FDE"/>
    <w:rsid w:val="00BF2285"/>
    <w:rsid w:val="00BF3213"/>
    <w:rsid w:val="00BF34D9"/>
    <w:rsid w:val="00BF3CA4"/>
    <w:rsid w:val="00BF3EE9"/>
    <w:rsid w:val="00BF4136"/>
    <w:rsid w:val="00BF49A8"/>
    <w:rsid w:val="00BF5068"/>
    <w:rsid w:val="00BF50A8"/>
    <w:rsid w:val="00BF5A45"/>
    <w:rsid w:val="00BF5A77"/>
    <w:rsid w:val="00BF7287"/>
    <w:rsid w:val="00BF72D6"/>
    <w:rsid w:val="00BF78C3"/>
    <w:rsid w:val="00BF7C91"/>
    <w:rsid w:val="00BF7E3F"/>
    <w:rsid w:val="00C000B5"/>
    <w:rsid w:val="00C000F5"/>
    <w:rsid w:val="00C00F7E"/>
    <w:rsid w:val="00C01578"/>
    <w:rsid w:val="00C019C0"/>
    <w:rsid w:val="00C01A05"/>
    <w:rsid w:val="00C01E28"/>
    <w:rsid w:val="00C01F79"/>
    <w:rsid w:val="00C021EA"/>
    <w:rsid w:val="00C021FF"/>
    <w:rsid w:val="00C02311"/>
    <w:rsid w:val="00C02D0B"/>
    <w:rsid w:val="00C0300E"/>
    <w:rsid w:val="00C03C28"/>
    <w:rsid w:val="00C049FE"/>
    <w:rsid w:val="00C04C48"/>
    <w:rsid w:val="00C068DE"/>
    <w:rsid w:val="00C06932"/>
    <w:rsid w:val="00C06A8F"/>
    <w:rsid w:val="00C07172"/>
    <w:rsid w:val="00C076BC"/>
    <w:rsid w:val="00C07AD5"/>
    <w:rsid w:val="00C07BED"/>
    <w:rsid w:val="00C07E6A"/>
    <w:rsid w:val="00C10124"/>
    <w:rsid w:val="00C10C9A"/>
    <w:rsid w:val="00C113EE"/>
    <w:rsid w:val="00C115D1"/>
    <w:rsid w:val="00C11C03"/>
    <w:rsid w:val="00C11E91"/>
    <w:rsid w:val="00C129DB"/>
    <w:rsid w:val="00C12E4A"/>
    <w:rsid w:val="00C13F0E"/>
    <w:rsid w:val="00C142DA"/>
    <w:rsid w:val="00C149FB"/>
    <w:rsid w:val="00C149FC"/>
    <w:rsid w:val="00C14DED"/>
    <w:rsid w:val="00C15033"/>
    <w:rsid w:val="00C15434"/>
    <w:rsid w:val="00C15D71"/>
    <w:rsid w:val="00C166BD"/>
    <w:rsid w:val="00C1694C"/>
    <w:rsid w:val="00C16B6A"/>
    <w:rsid w:val="00C16E79"/>
    <w:rsid w:val="00C17286"/>
    <w:rsid w:val="00C179E2"/>
    <w:rsid w:val="00C21000"/>
    <w:rsid w:val="00C213DD"/>
    <w:rsid w:val="00C215F0"/>
    <w:rsid w:val="00C21748"/>
    <w:rsid w:val="00C22179"/>
    <w:rsid w:val="00C225E4"/>
    <w:rsid w:val="00C22E6A"/>
    <w:rsid w:val="00C231BC"/>
    <w:rsid w:val="00C23D4A"/>
    <w:rsid w:val="00C24188"/>
    <w:rsid w:val="00C249E3"/>
    <w:rsid w:val="00C24CFD"/>
    <w:rsid w:val="00C24DFD"/>
    <w:rsid w:val="00C26898"/>
    <w:rsid w:val="00C26A74"/>
    <w:rsid w:val="00C26D7D"/>
    <w:rsid w:val="00C26FC4"/>
    <w:rsid w:val="00C27457"/>
    <w:rsid w:val="00C27516"/>
    <w:rsid w:val="00C27772"/>
    <w:rsid w:val="00C305C7"/>
    <w:rsid w:val="00C3090C"/>
    <w:rsid w:val="00C30AE5"/>
    <w:rsid w:val="00C30BB6"/>
    <w:rsid w:val="00C30CE2"/>
    <w:rsid w:val="00C315AA"/>
    <w:rsid w:val="00C315BF"/>
    <w:rsid w:val="00C320A2"/>
    <w:rsid w:val="00C32B16"/>
    <w:rsid w:val="00C32F9B"/>
    <w:rsid w:val="00C33DEF"/>
    <w:rsid w:val="00C34922"/>
    <w:rsid w:val="00C34925"/>
    <w:rsid w:val="00C354F9"/>
    <w:rsid w:val="00C35CD1"/>
    <w:rsid w:val="00C362D6"/>
    <w:rsid w:val="00C36DD8"/>
    <w:rsid w:val="00C37198"/>
    <w:rsid w:val="00C37963"/>
    <w:rsid w:val="00C37980"/>
    <w:rsid w:val="00C37EA0"/>
    <w:rsid w:val="00C40540"/>
    <w:rsid w:val="00C40D90"/>
    <w:rsid w:val="00C40E1E"/>
    <w:rsid w:val="00C40EDF"/>
    <w:rsid w:val="00C40FB8"/>
    <w:rsid w:val="00C41456"/>
    <w:rsid w:val="00C41BED"/>
    <w:rsid w:val="00C41F19"/>
    <w:rsid w:val="00C42039"/>
    <w:rsid w:val="00C422D0"/>
    <w:rsid w:val="00C42D6F"/>
    <w:rsid w:val="00C43C83"/>
    <w:rsid w:val="00C44A9E"/>
    <w:rsid w:val="00C44D1D"/>
    <w:rsid w:val="00C455E0"/>
    <w:rsid w:val="00C46934"/>
    <w:rsid w:val="00C469DA"/>
    <w:rsid w:val="00C46CA3"/>
    <w:rsid w:val="00C46D34"/>
    <w:rsid w:val="00C47C4E"/>
    <w:rsid w:val="00C47D8C"/>
    <w:rsid w:val="00C50657"/>
    <w:rsid w:val="00C50A47"/>
    <w:rsid w:val="00C50AFF"/>
    <w:rsid w:val="00C5129D"/>
    <w:rsid w:val="00C517DA"/>
    <w:rsid w:val="00C518C3"/>
    <w:rsid w:val="00C51929"/>
    <w:rsid w:val="00C51A10"/>
    <w:rsid w:val="00C51B91"/>
    <w:rsid w:val="00C527F6"/>
    <w:rsid w:val="00C52CBB"/>
    <w:rsid w:val="00C53DEA"/>
    <w:rsid w:val="00C53E25"/>
    <w:rsid w:val="00C53F18"/>
    <w:rsid w:val="00C53FAC"/>
    <w:rsid w:val="00C54426"/>
    <w:rsid w:val="00C549AE"/>
    <w:rsid w:val="00C55268"/>
    <w:rsid w:val="00C55695"/>
    <w:rsid w:val="00C55955"/>
    <w:rsid w:val="00C56268"/>
    <w:rsid w:val="00C562F2"/>
    <w:rsid w:val="00C568D5"/>
    <w:rsid w:val="00C570B9"/>
    <w:rsid w:val="00C573E9"/>
    <w:rsid w:val="00C57D20"/>
    <w:rsid w:val="00C605F5"/>
    <w:rsid w:val="00C6169E"/>
    <w:rsid w:val="00C61B67"/>
    <w:rsid w:val="00C61D9A"/>
    <w:rsid w:val="00C626BA"/>
    <w:rsid w:val="00C62D32"/>
    <w:rsid w:val="00C63B42"/>
    <w:rsid w:val="00C63C9D"/>
    <w:rsid w:val="00C63CE5"/>
    <w:rsid w:val="00C641F1"/>
    <w:rsid w:val="00C64409"/>
    <w:rsid w:val="00C64663"/>
    <w:rsid w:val="00C655F5"/>
    <w:rsid w:val="00C6620D"/>
    <w:rsid w:val="00C6624B"/>
    <w:rsid w:val="00C664AB"/>
    <w:rsid w:val="00C665CC"/>
    <w:rsid w:val="00C667DC"/>
    <w:rsid w:val="00C671A2"/>
    <w:rsid w:val="00C67757"/>
    <w:rsid w:val="00C7087A"/>
    <w:rsid w:val="00C70AF6"/>
    <w:rsid w:val="00C70C51"/>
    <w:rsid w:val="00C70E34"/>
    <w:rsid w:val="00C713C7"/>
    <w:rsid w:val="00C7197A"/>
    <w:rsid w:val="00C71A2A"/>
    <w:rsid w:val="00C71C58"/>
    <w:rsid w:val="00C71DEC"/>
    <w:rsid w:val="00C7397D"/>
    <w:rsid w:val="00C73AD5"/>
    <w:rsid w:val="00C73E3E"/>
    <w:rsid w:val="00C74450"/>
    <w:rsid w:val="00C74BFA"/>
    <w:rsid w:val="00C74E19"/>
    <w:rsid w:val="00C7584D"/>
    <w:rsid w:val="00C76C54"/>
    <w:rsid w:val="00C77463"/>
    <w:rsid w:val="00C77A73"/>
    <w:rsid w:val="00C77C1B"/>
    <w:rsid w:val="00C77FB2"/>
    <w:rsid w:val="00C8069D"/>
    <w:rsid w:val="00C817E7"/>
    <w:rsid w:val="00C82DF2"/>
    <w:rsid w:val="00C82FEA"/>
    <w:rsid w:val="00C8307D"/>
    <w:rsid w:val="00C838FD"/>
    <w:rsid w:val="00C83B8C"/>
    <w:rsid w:val="00C83DDC"/>
    <w:rsid w:val="00C83F0B"/>
    <w:rsid w:val="00C84B25"/>
    <w:rsid w:val="00C8538E"/>
    <w:rsid w:val="00C8545E"/>
    <w:rsid w:val="00C85984"/>
    <w:rsid w:val="00C85DE5"/>
    <w:rsid w:val="00C864D1"/>
    <w:rsid w:val="00C8654A"/>
    <w:rsid w:val="00C87695"/>
    <w:rsid w:val="00C900DE"/>
    <w:rsid w:val="00C90166"/>
    <w:rsid w:val="00C90171"/>
    <w:rsid w:val="00C90342"/>
    <w:rsid w:val="00C910C0"/>
    <w:rsid w:val="00C93390"/>
    <w:rsid w:val="00C93A23"/>
    <w:rsid w:val="00C93DE1"/>
    <w:rsid w:val="00C94BC0"/>
    <w:rsid w:val="00C95AD1"/>
    <w:rsid w:val="00C960FF"/>
    <w:rsid w:val="00C964B4"/>
    <w:rsid w:val="00C96CA2"/>
    <w:rsid w:val="00C96DE0"/>
    <w:rsid w:val="00C96F44"/>
    <w:rsid w:val="00C970EC"/>
    <w:rsid w:val="00C97D59"/>
    <w:rsid w:val="00CA0F81"/>
    <w:rsid w:val="00CA2F79"/>
    <w:rsid w:val="00CA3231"/>
    <w:rsid w:val="00CA3676"/>
    <w:rsid w:val="00CA3D1D"/>
    <w:rsid w:val="00CA4011"/>
    <w:rsid w:val="00CA5EC6"/>
    <w:rsid w:val="00CA6399"/>
    <w:rsid w:val="00CA64EF"/>
    <w:rsid w:val="00CA69CF"/>
    <w:rsid w:val="00CA69D6"/>
    <w:rsid w:val="00CA6D8E"/>
    <w:rsid w:val="00CA7223"/>
    <w:rsid w:val="00CA7C23"/>
    <w:rsid w:val="00CB025B"/>
    <w:rsid w:val="00CB03D6"/>
    <w:rsid w:val="00CB0497"/>
    <w:rsid w:val="00CB05AE"/>
    <w:rsid w:val="00CB0619"/>
    <w:rsid w:val="00CB077C"/>
    <w:rsid w:val="00CB0A7B"/>
    <w:rsid w:val="00CB0B0F"/>
    <w:rsid w:val="00CB1144"/>
    <w:rsid w:val="00CB2666"/>
    <w:rsid w:val="00CB30CD"/>
    <w:rsid w:val="00CB3845"/>
    <w:rsid w:val="00CB5CB1"/>
    <w:rsid w:val="00CB67FD"/>
    <w:rsid w:val="00CB7704"/>
    <w:rsid w:val="00CB79CC"/>
    <w:rsid w:val="00CC0281"/>
    <w:rsid w:val="00CC031A"/>
    <w:rsid w:val="00CC0668"/>
    <w:rsid w:val="00CC0689"/>
    <w:rsid w:val="00CC07D9"/>
    <w:rsid w:val="00CC08D3"/>
    <w:rsid w:val="00CC2AD5"/>
    <w:rsid w:val="00CC2F89"/>
    <w:rsid w:val="00CC348D"/>
    <w:rsid w:val="00CC34AE"/>
    <w:rsid w:val="00CC3A1C"/>
    <w:rsid w:val="00CC3AD9"/>
    <w:rsid w:val="00CC3C9F"/>
    <w:rsid w:val="00CC4410"/>
    <w:rsid w:val="00CC4545"/>
    <w:rsid w:val="00CC4EE8"/>
    <w:rsid w:val="00CC5A9A"/>
    <w:rsid w:val="00CC5C00"/>
    <w:rsid w:val="00CC690A"/>
    <w:rsid w:val="00CC6D07"/>
    <w:rsid w:val="00CC6D6D"/>
    <w:rsid w:val="00CC6EFD"/>
    <w:rsid w:val="00CC6F66"/>
    <w:rsid w:val="00CC7B71"/>
    <w:rsid w:val="00CC7EAA"/>
    <w:rsid w:val="00CD1004"/>
    <w:rsid w:val="00CD10D4"/>
    <w:rsid w:val="00CD16A1"/>
    <w:rsid w:val="00CD19C3"/>
    <w:rsid w:val="00CD2706"/>
    <w:rsid w:val="00CD33A9"/>
    <w:rsid w:val="00CD348E"/>
    <w:rsid w:val="00CD36A4"/>
    <w:rsid w:val="00CD3B03"/>
    <w:rsid w:val="00CD3D44"/>
    <w:rsid w:val="00CD3FC0"/>
    <w:rsid w:val="00CD50ED"/>
    <w:rsid w:val="00CD534D"/>
    <w:rsid w:val="00CD69DB"/>
    <w:rsid w:val="00CD75AD"/>
    <w:rsid w:val="00CD7F4F"/>
    <w:rsid w:val="00CD7FE6"/>
    <w:rsid w:val="00CE11C1"/>
    <w:rsid w:val="00CE1666"/>
    <w:rsid w:val="00CE16AD"/>
    <w:rsid w:val="00CE21A6"/>
    <w:rsid w:val="00CE2475"/>
    <w:rsid w:val="00CE2B2A"/>
    <w:rsid w:val="00CE3036"/>
    <w:rsid w:val="00CE36E1"/>
    <w:rsid w:val="00CE4423"/>
    <w:rsid w:val="00CE47CA"/>
    <w:rsid w:val="00CE5B3D"/>
    <w:rsid w:val="00CE5B6C"/>
    <w:rsid w:val="00CE5EC4"/>
    <w:rsid w:val="00CE698F"/>
    <w:rsid w:val="00CE78F8"/>
    <w:rsid w:val="00CE7C34"/>
    <w:rsid w:val="00CF12B5"/>
    <w:rsid w:val="00CF159B"/>
    <w:rsid w:val="00CF19FF"/>
    <w:rsid w:val="00CF1B0E"/>
    <w:rsid w:val="00CF1F32"/>
    <w:rsid w:val="00CF20B0"/>
    <w:rsid w:val="00CF2424"/>
    <w:rsid w:val="00CF34C9"/>
    <w:rsid w:val="00CF35C3"/>
    <w:rsid w:val="00CF3F70"/>
    <w:rsid w:val="00CF4883"/>
    <w:rsid w:val="00CF546D"/>
    <w:rsid w:val="00CF5863"/>
    <w:rsid w:val="00CF5CB8"/>
    <w:rsid w:val="00CF67ED"/>
    <w:rsid w:val="00CF760A"/>
    <w:rsid w:val="00D007E5"/>
    <w:rsid w:val="00D018F4"/>
    <w:rsid w:val="00D019B6"/>
    <w:rsid w:val="00D01ECA"/>
    <w:rsid w:val="00D02024"/>
    <w:rsid w:val="00D02118"/>
    <w:rsid w:val="00D023A7"/>
    <w:rsid w:val="00D024AA"/>
    <w:rsid w:val="00D02524"/>
    <w:rsid w:val="00D02948"/>
    <w:rsid w:val="00D02B9A"/>
    <w:rsid w:val="00D02C00"/>
    <w:rsid w:val="00D02ED3"/>
    <w:rsid w:val="00D03122"/>
    <w:rsid w:val="00D03B29"/>
    <w:rsid w:val="00D03DC9"/>
    <w:rsid w:val="00D03E4E"/>
    <w:rsid w:val="00D03E64"/>
    <w:rsid w:val="00D049BA"/>
    <w:rsid w:val="00D04B89"/>
    <w:rsid w:val="00D04CC0"/>
    <w:rsid w:val="00D04CFC"/>
    <w:rsid w:val="00D04F14"/>
    <w:rsid w:val="00D04FF2"/>
    <w:rsid w:val="00D06434"/>
    <w:rsid w:val="00D06556"/>
    <w:rsid w:val="00D06ACD"/>
    <w:rsid w:val="00D070F7"/>
    <w:rsid w:val="00D075FC"/>
    <w:rsid w:val="00D07874"/>
    <w:rsid w:val="00D07F23"/>
    <w:rsid w:val="00D10912"/>
    <w:rsid w:val="00D10C8E"/>
    <w:rsid w:val="00D10CD5"/>
    <w:rsid w:val="00D10DE3"/>
    <w:rsid w:val="00D1108E"/>
    <w:rsid w:val="00D1173B"/>
    <w:rsid w:val="00D119DA"/>
    <w:rsid w:val="00D11F99"/>
    <w:rsid w:val="00D1385D"/>
    <w:rsid w:val="00D13BCF"/>
    <w:rsid w:val="00D13D49"/>
    <w:rsid w:val="00D13DD6"/>
    <w:rsid w:val="00D14930"/>
    <w:rsid w:val="00D14D97"/>
    <w:rsid w:val="00D15114"/>
    <w:rsid w:val="00D155AC"/>
    <w:rsid w:val="00D15770"/>
    <w:rsid w:val="00D16156"/>
    <w:rsid w:val="00D1652F"/>
    <w:rsid w:val="00D16CBA"/>
    <w:rsid w:val="00D172EC"/>
    <w:rsid w:val="00D178C9"/>
    <w:rsid w:val="00D17DEE"/>
    <w:rsid w:val="00D207F0"/>
    <w:rsid w:val="00D2083A"/>
    <w:rsid w:val="00D2089D"/>
    <w:rsid w:val="00D216FE"/>
    <w:rsid w:val="00D2178D"/>
    <w:rsid w:val="00D217F6"/>
    <w:rsid w:val="00D22423"/>
    <w:rsid w:val="00D2279C"/>
    <w:rsid w:val="00D22A25"/>
    <w:rsid w:val="00D23152"/>
    <w:rsid w:val="00D23D6E"/>
    <w:rsid w:val="00D23FA9"/>
    <w:rsid w:val="00D24219"/>
    <w:rsid w:val="00D2449D"/>
    <w:rsid w:val="00D24903"/>
    <w:rsid w:val="00D24E2A"/>
    <w:rsid w:val="00D2519C"/>
    <w:rsid w:val="00D257D8"/>
    <w:rsid w:val="00D25BA7"/>
    <w:rsid w:val="00D25D15"/>
    <w:rsid w:val="00D26385"/>
    <w:rsid w:val="00D26B00"/>
    <w:rsid w:val="00D26C8E"/>
    <w:rsid w:val="00D2772B"/>
    <w:rsid w:val="00D27BFE"/>
    <w:rsid w:val="00D322CF"/>
    <w:rsid w:val="00D32300"/>
    <w:rsid w:val="00D3284F"/>
    <w:rsid w:val="00D32905"/>
    <w:rsid w:val="00D32EA0"/>
    <w:rsid w:val="00D33004"/>
    <w:rsid w:val="00D33618"/>
    <w:rsid w:val="00D33791"/>
    <w:rsid w:val="00D338FF"/>
    <w:rsid w:val="00D33DE9"/>
    <w:rsid w:val="00D33E27"/>
    <w:rsid w:val="00D33E99"/>
    <w:rsid w:val="00D34870"/>
    <w:rsid w:val="00D34AEA"/>
    <w:rsid w:val="00D35266"/>
    <w:rsid w:val="00D3553B"/>
    <w:rsid w:val="00D358DD"/>
    <w:rsid w:val="00D359D6"/>
    <w:rsid w:val="00D35BB3"/>
    <w:rsid w:val="00D360C5"/>
    <w:rsid w:val="00D3755F"/>
    <w:rsid w:val="00D37F31"/>
    <w:rsid w:val="00D409CD"/>
    <w:rsid w:val="00D40EBE"/>
    <w:rsid w:val="00D415DC"/>
    <w:rsid w:val="00D415E9"/>
    <w:rsid w:val="00D416B1"/>
    <w:rsid w:val="00D41C0F"/>
    <w:rsid w:val="00D42200"/>
    <w:rsid w:val="00D4373A"/>
    <w:rsid w:val="00D43EC8"/>
    <w:rsid w:val="00D43F31"/>
    <w:rsid w:val="00D440F5"/>
    <w:rsid w:val="00D443DF"/>
    <w:rsid w:val="00D44F2F"/>
    <w:rsid w:val="00D45033"/>
    <w:rsid w:val="00D45539"/>
    <w:rsid w:val="00D462AE"/>
    <w:rsid w:val="00D46442"/>
    <w:rsid w:val="00D464C0"/>
    <w:rsid w:val="00D4727E"/>
    <w:rsid w:val="00D4739F"/>
    <w:rsid w:val="00D515A1"/>
    <w:rsid w:val="00D516FB"/>
    <w:rsid w:val="00D518E0"/>
    <w:rsid w:val="00D518EE"/>
    <w:rsid w:val="00D528E5"/>
    <w:rsid w:val="00D52B90"/>
    <w:rsid w:val="00D52BD8"/>
    <w:rsid w:val="00D53111"/>
    <w:rsid w:val="00D53CCA"/>
    <w:rsid w:val="00D53E8A"/>
    <w:rsid w:val="00D55720"/>
    <w:rsid w:val="00D55C5E"/>
    <w:rsid w:val="00D55CD7"/>
    <w:rsid w:val="00D567D1"/>
    <w:rsid w:val="00D569F4"/>
    <w:rsid w:val="00D56E45"/>
    <w:rsid w:val="00D57154"/>
    <w:rsid w:val="00D606A4"/>
    <w:rsid w:val="00D6079A"/>
    <w:rsid w:val="00D6080F"/>
    <w:rsid w:val="00D60E5C"/>
    <w:rsid w:val="00D61253"/>
    <w:rsid w:val="00D61300"/>
    <w:rsid w:val="00D61AB6"/>
    <w:rsid w:val="00D61ABE"/>
    <w:rsid w:val="00D61FE1"/>
    <w:rsid w:val="00D620DB"/>
    <w:rsid w:val="00D628ED"/>
    <w:rsid w:val="00D62D7B"/>
    <w:rsid w:val="00D63037"/>
    <w:rsid w:val="00D63AF9"/>
    <w:rsid w:val="00D644C1"/>
    <w:rsid w:val="00D647CA"/>
    <w:rsid w:val="00D64E3A"/>
    <w:rsid w:val="00D65B3E"/>
    <w:rsid w:val="00D665D9"/>
    <w:rsid w:val="00D66819"/>
    <w:rsid w:val="00D66825"/>
    <w:rsid w:val="00D6704B"/>
    <w:rsid w:val="00D67921"/>
    <w:rsid w:val="00D67DAE"/>
    <w:rsid w:val="00D70AA0"/>
    <w:rsid w:val="00D70C50"/>
    <w:rsid w:val="00D70FFF"/>
    <w:rsid w:val="00D71451"/>
    <w:rsid w:val="00D71888"/>
    <w:rsid w:val="00D71CE6"/>
    <w:rsid w:val="00D72C45"/>
    <w:rsid w:val="00D7326A"/>
    <w:rsid w:val="00D732F1"/>
    <w:rsid w:val="00D73A6F"/>
    <w:rsid w:val="00D73A81"/>
    <w:rsid w:val="00D7414C"/>
    <w:rsid w:val="00D74C61"/>
    <w:rsid w:val="00D7523F"/>
    <w:rsid w:val="00D754A0"/>
    <w:rsid w:val="00D75F4A"/>
    <w:rsid w:val="00D76055"/>
    <w:rsid w:val="00D770E0"/>
    <w:rsid w:val="00D807DB"/>
    <w:rsid w:val="00D80880"/>
    <w:rsid w:val="00D808F1"/>
    <w:rsid w:val="00D80DE1"/>
    <w:rsid w:val="00D81BA8"/>
    <w:rsid w:val="00D81C4D"/>
    <w:rsid w:val="00D827B1"/>
    <w:rsid w:val="00D827D0"/>
    <w:rsid w:val="00D8386F"/>
    <w:rsid w:val="00D8404F"/>
    <w:rsid w:val="00D841BF"/>
    <w:rsid w:val="00D84287"/>
    <w:rsid w:val="00D84A5B"/>
    <w:rsid w:val="00D84B66"/>
    <w:rsid w:val="00D85226"/>
    <w:rsid w:val="00D858E3"/>
    <w:rsid w:val="00D85BC5"/>
    <w:rsid w:val="00D86450"/>
    <w:rsid w:val="00D90379"/>
    <w:rsid w:val="00D911CE"/>
    <w:rsid w:val="00D91551"/>
    <w:rsid w:val="00D916EA"/>
    <w:rsid w:val="00D91790"/>
    <w:rsid w:val="00D92744"/>
    <w:rsid w:val="00D92860"/>
    <w:rsid w:val="00D92B35"/>
    <w:rsid w:val="00D93017"/>
    <w:rsid w:val="00D930CF"/>
    <w:rsid w:val="00D933EB"/>
    <w:rsid w:val="00D93613"/>
    <w:rsid w:val="00D937D2"/>
    <w:rsid w:val="00D94A69"/>
    <w:rsid w:val="00D95220"/>
    <w:rsid w:val="00D9560C"/>
    <w:rsid w:val="00D95895"/>
    <w:rsid w:val="00D9646F"/>
    <w:rsid w:val="00D96B76"/>
    <w:rsid w:val="00D97A83"/>
    <w:rsid w:val="00DA0005"/>
    <w:rsid w:val="00DA0010"/>
    <w:rsid w:val="00DA0A33"/>
    <w:rsid w:val="00DA0C00"/>
    <w:rsid w:val="00DA0C3E"/>
    <w:rsid w:val="00DA267C"/>
    <w:rsid w:val="00DA2745"/>
    <w:rsid w:val="00DA27D1"/>
    <w:rsid w:val="00DA28C5"/>
    <w:rsid w:val="00DA2947"/>
    <w:rsid w:val="00DA2C4E"/>
    <w:rsid w:val="00DA2FE9"/>
    <w:rsid w:val="00DA3417"/>
    <w:rsid w:val="00DA3528"/>
    <w:rsid w:val="00DA4111"/>
    <w:rsid w:val="00DA42C2"/>
    <w:rsid w:val="00DA4531"/>
    <w:rsid w:val="00DA4608"/>
    <w:rsid w:val="00DA491C"/>
    <w:rsid w:val="00DA4B7A"/>
    <w:rsid w:val="00DA5091"/>
    <w:rsid w:val="00DA5391"/>
    <w:rsid w:val="00DA574A"/>
    <w:rsid w:val="00DA57C3"/>
    <w:rsid w:val="00DA5E8C"/>
    <w:rsid w:val="00DA6549"/>
    <w:rsid w:val="00DA72F6"/>
    <w:rsid w:val="00DA78C9"/>
    <w:rsid w:val="00DA7B73"/>
    <w:rsid w:val="00DB05B6"/>
    <w:rsid w:val="00DB0B04"/>
    <w:rsid w:val="00DB0CA7"/>
    <w:rsid w:val="00DB20B3"/>
    <w:rsid w:val="00DB25D4"/>
    <w:rsid w:val="00DB2A84"/>
    <w:rsid w:val="00DB2D33"/>
    <w:rsid w:val="00DB404F"/>
    <w:rsid w:val="00DB4195"/>
    <w:rsid w:val="00DB44D4"/>
    <w:rsid w:val="00DB4928"/>
    <w:rsid w:val="00DB5644"/>
    <w:rsid w:val="00DB5873"/>
    <w:rsid w:val="00DB6442"/>
    <w:rsid w:val="00DB6F40"/>
    <w:rsid w:val="00DB7457"/>
    <w:rsid w:val="00DB7F38"/>
    <w:rsid w:val="00DC00C1"/>
    <w:rsid w:val="00DC0474"/>
    <w:rsid w:val="00DC04A7"/>
    <w:rsid w:val="00DC057A"/>
    <w:rsid w:val="00DC0A53"/>
    <w:rsid w:val="00DC0AF3"/>
    <w:rsid w:val="00DC1800"/>
    <w:rsid w:val="00DC1C31"/>
    <w:rsid w:val="00DC1F04"/>
    <w:rsid w:val="00DC268E"/>
    <w:rsid w:val="00DC28E2"/>
    <w:rsid w:val="00DC2C05"/>
    <w:rsid w:val="00DC3569"/>
    <w:rsid w:val="00DC37D6"/>
    <w:rsid w:val="00DC47F7"/>
    <w:rsid w:val="00DC4CD8"/>
    <w:rsid w:val="00DC5672"/>
    <w:rsid w:val="00DC57C7"/>
    <w:rsid w:val="00DC65A5"/>
    <w:rsid w:val="00DC6F33"/>
    <w:rsid w:val="00DD0987"/>
    <w:rsid w:val="00DD0AE5"/>
    <w:rsid w:val="00DD0DC4"/>
    <w:rsid w:val="00DD11F0"/>
    <w:rsid w:val="00DD127A"/>
    <w:rsid w:val="00DD1453"/>
    <w:rsid w:val="00DD194D"/>
    <w:rsid w:val="00DD2466"/>
    <w:rsid w:val="00DD25F1"/>
    <w:rsid w:val="00DD26D9"/>
    <w:rsid w:val="00DD2A00"/>
    <w:rsid w:val="00DD2CAF"/>
    <w:rsid w:val="00DD3C9C"/>
    <w:rsid w:val="00DD4BCD"/>
    <w:rsid w:val="00DD5223"/>
    <w:rsid w:val="00DD549C"/>
    <w:rsid w:val="00DD55C1"/>
    <w:rsid w:val="00DD5702"/>
    <w:rsid w:val="00DD7329"/>
    <w:rsid w:val="00DD7A05"/>
    <w:rsid w:val="00DE0BBB"/>
    <w:rsid w:val="00DE0CFF"/>
    <w:rsid w:val="00DE0E62"/>
    <w:rsid w:val="00DE1832"/>
    <w:rsid w:val="00DE233E"/>
    <w:rsid w:val="00DE2FA8"/>
    <w:rsid w:val="00DE3DB3"/>
    <w:rsid w:val="00DE41F9"/>
    <w:rsid w:val="00DE435D"/>
    <w:rsid w:val="00DE4748"/>
    <w:rsid w:val="00DE4BF1"/>
    <w:rsid w:val="00DE4F42"/>
    <w:rsid w:val="00DE5520"/>
    <w:rsid w:val="00DE5BB8"/>
    <w:rsid w:val="00DE5C00"/>
    <w:rsid w:val="00DE5E32"/>
    <w:rsid w:val="00DE602B"/>
    <w:rsid w:val="00DE6350"/>
    <w:rsid w:val="00DE6A14"/>
    <w:rsid w:val="00DE6AA7"/>
    <w:rsid w:val="00DE6FE2"/>
    <w:rsid w:val="00DE73FA"/>
    <w:rsid w:val="00DE7712"/>
    <w:rsid w:val="00DF0847"/>
    <w:rsid w:val="00DF0A86"/>
    <w:rsid w:val="00DF0D46"/>
    <w:rsid w:val="00DF0D52"/>
    <w:rsid w:val="00DF1028"/>
    <w:rsid w:val="00DF1C6E"/>
    <w:rsid w:val="00DF2173"/>
    <w:rsid w:val="00DF27AB"/>
    <w:rsid w:val="00DF2B61"/>
    <w:rsid w:val="00DF2F50"/>
    <w:rsid w:val="00DF31EF"/>
    <w:rsid w:val="00DF3573"/>
    <w:rsid w:val="00DF36A6"/>
    <w:rsid w:val="00DF3FCB"/>
    <w:rsid w:val="00DF4467"/>
    <w:rsid w:val="00DF481C"/>
    <w:rsid w:val="00DF4A2B"/>
    <w:rsid w:val="00DF4CAD"/>
    <w:rsid w:val="00DF4CDF"/>
    <w:rsid w:val="00DF502C"/>
    <w:rsid w:val="00DF5060"/>
    <w:rsid w:val="00DF5B02"/>
    <w:rsid w:val="00DF5B8A"/>
    <w:rsid w:val="00DF622E"/>
    <w:rsid w:val="00DF6A82"/>
    <w:rsid w:val="00DF728F"/>
    <w:rsid w:val="00DF793D"/>
    <w:rsid w:val="00DF799C"/>
    <w:rsid w:val="00DF7A8F"/>
    <w:rsid w:val="00E005EB"/>
    <w:rsid w:val="00E006EF"/>
    <w:rsid w:val="00E0073F"/>
    <w:rsid w:val="00E00E20"/>
    <w:rsid w:val="00E01477"/>
    <w:rsid w:val="00E0273B"/>
    <w:rsid w:val="00E0274D"/>
    <w:rsid w:val="00E03558"/>
    <w:rsid w:val="00E03C85"/>
    <w:rsid w:val="00E03D38"/>
    <w:rsid w:val="00E03EEB"/>
    <w:rsid w:val="00E0408D"/>
    <w:rsid w:val="00E04277"/>
    <w:rsid w:val="00E043A9"/>
    <w:rsid w:val="00E04490"/>
    <w:rsid w:val="00E045E1"/>
    <w:rsid w:val="00E04A50"/>
    <w:rsid w:val="00E078C6"/>
    <w:rsid w:val="00E07AF9"/>
    <w:rsid w:val="00E100DE"/>
    <w:rsid w:val="00E1053E"/>
    <w:rsid w:val="00E11506"/>
    <w:rsid w:val="00E12B52"/>
    <w:rsid w:val="00E14275"/>
    <w:rsid w:val="00E143CB"/>
    <w:rsid w:val="00E1468E"/>
    <w:rsid w:val="00E14A23"/>
    <w:rsid w:val="00E15425"/>
    <w:rsid w:val="00E1565B"/>
    <w:rsid w:val="00E16300"/>
    <w:rsid w:val="00E163FD"/>
    <w:rsid w:val="00E166EB"/>
    <w:rsid w:val="00E16910"/>
    <w:rsid w:val="00E16EF1"/>
    <w:rsid w:val="00E1784C"/>
    <w:rsid w:val="00E17C4F"/>
    <w:rsid w:val="00E20137"/>
    <w:rsid w:val="00E2013F"/>
    <w:rsid w:val="00E203F8"/>
    <w:rsid w:val="00E20403"/>
    <w:rsid w:val="00E204EB"/>
    <w:rsid w:val="00E20D9E"/>
    <w:rsid w:val="00E218B3"/>
    <w:rsid w:val="00E223DF"/>
    <w:rsid w:val="00E2257A"/>
    <w:rsid w:val="00E22704"/>
    <w:rsid w:val="00E239EC"/>
    <w:rsid w:val="00E23CDD"/>
    <w:rsid w:val="00E23CF9"/>
    <w:rsid w:val="00E24CCE"/>
    <w:rsid w:val="00E253EC"/>
    <w:rsid w:val="00E2556C"/>
    <w:rsid w:val="00E258CF"/>
    <w:rsid w:val="00E25B00"/>
    <w:rsid w:val="00E2688F"/>
    <w:rsid w:val="00E27122"/>
    <w:rsid w:val="00E272FE"/>
    <w:rsid w:val="00E279BC"/>
    <w:rsid w:val="00E27D42"/>
    <w:rsid w:val="00E3269B"/>
    <w:rsid w:val="00E32B4E"/>
    <w:rsid w:val="00E33941"/>
    <w:rsid w:val="00E33EFE"/>
    <w:rsid w:val="00E34350"/>
    <w:rsid w:val="00E3451B"/>
    <w:rsid w:val="00E34D58"/>
    <w:rsid w:val="00E3536C"/>
    <w:rsid w:val="00E35874"/>
    <w:rsid w:val="00E35A72"/>
    <w:rsid w:val="00E35D5F"/>
    <w:rsid w:val="00E3659D"/>
    <w:rsid w:val="00E36D10"/>
    <w:rsid w:val="00E36F28"/>
    <w:rsid w:val="00E37D5D"/>
    <w:rsid w:val="00E37FE3"/>
    <w:rsid w:val="00E4066B"/>
    <w:rsid w:val="00E406BC"/>
    <w:rsid w:val="00E407F4"/>
    <w:rsid w:val="00E40935"/>
    <w:rsid w:val="00E4164C"/>
    <w:rsid w:val="00E41FD9"/>
    <w:rsid w:val="00E420AC"/>
    <w:rsid w:val="00E42B88"/>
    <w:rsid w:val="00E42BE9"/>
    <w:rsid w:val="00E42CAB"/>
    <w:rsid w:val="00E43380"/>
    <w:rsid w:val="00E43396"/>
    <w:rsid w:val="00E44300"/>
    <w:rsid w:val="00E44347"/>
    <w:rsid w:val="00E44492"/>
    <w:rsid w:val="00E44683"/>
    <w:rsid w:val="00E44793"/>
    <w:rsid w:val="00E44C6C"/>
    <w:rsid w:val="00E44EA4"/>
    <w:rsid w:val="00E44F9A"/>
    <w:rsid w:val="00E45080"/>
    <w:rsid w:val="00E46198"/>
    <w:rsid w:val="00E46286"/>
    <w:rsid w:val="00E46494"/>
    <w:rsid w:val="00E466E0"/>
    <w:rsid w:val="00E46F34"/>
    <w:rsid w:val="00E477D6"/>
    <w:rsid w:val="00E47802"/>
    <w:rsid w:val="00E479CA"/>
    <w:rsid w:val="00E50625"/>
    <w:rsid w:val="00E507DC"/>
    <w:rsid w:val="00E50895"/>
    <w:rsid w:val="00E50F04"/>
    <w:rsid w:val="00E51F57"/>
    <w:rsid w:val="00E5238D"/>
    <w:rsid w:val="00E52412"/>
    <w:rsid w:val="00E53025"/>
    <w:rsid w:val="00E53208"/>
    <w:rsid w:val="00E53C5F"/>
    <w:rsid w:val="00E546A9"/>
    <w:rsid w:val="00E5491D"/>
    <w:rsid w:val="00E553D9"/>
    <w:rsid w:val="00E560EA"/>
    <w:rsid w:val="00E576BF"/>
    <w:rsid w:val="00E60129"/>
    <w:rsid w:val="00E6135A"/>
    <w:rsid w:val="00E61897"/>
    <w:rsid w:val="00E61A6C"/>
    <w:rsid w:val="00E620BE"/>
    <w:rsid w:val="00E620CE"/>
    <w:rsid w:val="00E62303"/>
    <w:rsid w:val="00E62BFF"/>
    <w:rsid w:val="00E63772"/>
    <w:rsid w:val="00E64094"/>
    <w:rsid w:val="00E64625"/>
    <w:rsid w:val="00E653A1"/>
    <w:rsid w:val="00E653B9"/>
    <w:rsid w:val="00E65638"/>
    <w:rsid w:val="00E65965"/>
    <w:rsid w:val="00E66189"/>
    <w:rsid w:val="00E668AE"/>
    <w:rsid w:val="00E66EC3"/>
    <w:rsid w:val="00E66F55"/>
    <w:rsid w:val="00E67387"/>
    <w:rsid w:val="00E67C8D"/>
    <w:rsid w:val="00E717A1"/>
    <w:rsid w:val="00E71A29"/>
    <w:rsid w:val="00E7281F"/>
    <w:rsid w:val="00E72B7B"/>
    <w:rsid w:val="00E73513"/>
    <w:rsid w:val="00E738A3"/>
    <w:rsid w:val="00E74013"/>
    <w:rsid w:val="00E740FF"/>
    <w:rsid w:val="00E75319"/>
    <w:rsid w:val="00E757CB"/>
    <w:rsid w:val="00E75C7E"/>
    <w:rsid w:val="00E75DCD"/>
    <w:rsid w:val="00E75E0E"/>
    <w:rsid w:val="00E75F0B"/>
    <w:rsid w:val="00E76AA5"/>
    <w:rsid w:val="00E77326"/>
    <w:rsid w:val="00E7752B"/>
    <w:rsid w:val="00E77657"/>
    <w:rsid w:val="00E77A61"/>
    <w:rsid w:val="00E77FB6"/>
    <w:rsid w:val="00E77FE3"/>
    <w:rsid w:val="00E80380"/>
    <w:rsid w:val="00E80967"/>
    <w:rsid w:val="00E80C86"/>
    <w:rsid w:val="00E81877"/>
    <w:rsid w:val="00E81B04"/>
    <w:rsid w:val="00E824F6"/>
    <w:rsid w:val="00E8263A"/>
    <w:rsid w:val="00E83221"/>
    <w:rsid w:val="00E8325E"/>
    <w:rsid w:val="00E83792"/>
    <w:rsid w:val="00E83FD1"/>
    <w:rsid w:val="00E843A5"/>
    <w:rsid w:val="00E844DC"/>
    <w:rsid w:val="00E845EA"/>
    <w:rsid w:val="00E847E9"/>
    <w:rsid w:val="00E849D0"/>
    <w:rsid w:val="00E854FA"/>
    <w:rsid w:val="00E85BB9"/>
    <w:rsid w:val="00E8625F"/>
    <w:rsid w:val="00E86326"/>
    <w:rsid w:val="00E86497"/>
    <w:rsid w:val="00E867D3"/>
    <w:rsid w:val="00E86943"/>
    <w:rsid w:val="00E86EE2"/>
    <w:rsid w:val="00E8794D"/>
    <w:rsid w:val="00E879A1"/>
    <w:rsid w:val="00E87DA8"/>
    <w:rsid w:val="00E90580"/>
    <w:rsid w:val="00E90BCE"/>
    <w:rsid w:val="00E90DB5"/>
    <w:rsid w:val="00E90F5E"/>
    <w:rsid w:val="00E91031"/>
    <w:rsid w:val="00E91AB4"/>
    <w:rsid w:val="00E929A1"/>
    <w:rsid w:val="00E93066"/>
    <w:rsid w:val="00E936F0"/>
    <w:rsid w:val="00E93F00"/>
    <w:rsid w:val="00E94C9E"/>
    <w:rsid w:val="00E9537C"/>
    <w:rsid w:val="00E95AD0"/>
    <w:rsid w:val="00E962F2"/>
    <w:rsid w:val="00E96450"/>
    <w:rsid w:val="00E9722A"/>
    <w:rsid w:val="00E97434"/>
    <w:rsid w:val="00E9759F"/>
    <w:rsid w:val="00EA004B"/>
    <w:rsid w:val="00EA0808"/>
    <w:rsid w:val="00EA14A9"/>
    <w:rsid w:val="00EA1927"/>
    <w:rsid w:val="00EA19F7"/>
    <w:rsid w:val="00EA1B12"/>
    <w:rsid w:val="00EA1C7D"/>
    <w:rsid w:val="00EA2608"/>
    <w:rsid w:val="00EA2EBE"/>
    <w:rsid w:val="00EA35E0"/>
    <w:rsid w:val="00EA35E6"/>
    <w:rsid w:val="00EA3796"/>
    <w:rsid w:val="00EA40D6"/>
    <w:rsid w:val="00EA47FE"/>
    <w:rsid w:val="00EA48DA"/>
    <w:rsid w:val="00EA5233"/>
    <w:rsid w:val="00EA553A"/>
    <w:rsid w:val="00EA6102"/>
    <w:rsid w:val="00EA65C3"/>
    <w:rsid w:val="00EA6706"/>
    <w:rsid w:val="00EA6D14"/>
    <w:rsid w:val="00EA7393"/>
    <w:rsid w:val="00EA740C"/>
    <w:rsid w:val="00EA7C5D"/>
    <w:rsid w:val="00EA7CC2"/>
    <w:rsid w:val="00EA7E17"/>
    <w:rsid w:val="00EB03F9"/>
    <w:rsid w:val="00EB04FE"/>
    <w:rsid w:val="00EB0946"/>
    <w:rsid w:val="00EB0BD0"/>
    <w:rsid w:val="00EB103E"/>
    <w:rsid w:val="00EB143A"/>
    <w:rsid w:val="00EB18F1"/>
    <w:rsid w:val="00EB190F"/>
    <w:rsid w:val="00EB1F22"/>
    <w:rsid w:val="00EB245A"/>
    <w:rsid w:val="00EB2B5F"/>
    <w:rsid w:val="00EB2DE7"/>
    <w:rsid w:val="00EB2EE6"/>
    <w:rsid w:val="00EB36B4"/>
    <w:rsid w:val="00EB4997"/>
    <w:rsid w:val="00EB530E"/>
    <w:rsid w:val="00EB5399"/>
    <w:rsid w:val="00EB590B"/>
    <w:rsid w:val="00EB5F92"/>
    <w:rsid w:val="00EB6741"/>
    <w:rsid w:val="00EB6A97"/>
    <w:rsid w:val="00EB6B3B"/>
    <w:rsid w:val="00EB6F5A"/>
    <w:rsid w:val="00EC026B"/>
    <w:rsid w:val="00EC1511"/>
    <w:rsid w:val="00EC18F0"/>
    <w:rsid w:val="00EC1B6F"/>
    <w:rsid w:val="00EC260E"/>
    <w:rsid w:val="00EC2919"/>
    <w:rsid w:val="00EC2F8B"/>
    <w:rsid w:val="00EC3324"/>
    <w:rsid w:val="00EC4381"/>
    <w:rsid w:val="00EC4DCB"/>
    <w:rsid w:val="00EC5E99"/>
    <w:rsid w:val="00EC62FF"/>
    <w:rsid w:val="00EC7A9B"/>
    <w:rsid w:val="00ED029E"/>
    <w:rsid w:val="00ED0780"/>
    <w:rsid w:val="00ED0898"/>
    <w:rsid w:val="00ED09F5"/>
    <w:rsid w:val="00ED0DF5"/>
    <w:rsid w:val="00ED1330"/>
    <w:rsid w:val="00ED24EB"/>
    <w:rsid w:val="00ED2B56"/>
    <w:rsid w:val="00ED45FE"/>
    <w:rsid w:val="00ED4C92"/>
    <w:rsid w:val="00ED5523"/>
    <w:rsid w:val="00ED64D8"/>
    <w:rsid w:val="00ED692D"/>
    <w:rsid w:val="00ED6B41"/>
    <w:rsid w:val="00ED6B4E"/>
    <w:rsid w:val="00ED6C3C"/>
    <w:rsid w:val="00ED6C6E"/>
    <w:rsid w:val="00ED7506"/>
    <w:rsid w:val="00EE0050"/>
    <w:rsid w:val="00EE0494"/>
    <w:rsid w:val="00EE08DC"/>
    <w:rsid w:val="00EE09A4"/>
    <w:rsid w:val="00EE1BE0"/>
    <w:rsid w:val="00EE2415"/>
    <w:rsid w:val="00EE24A4"/>
    <w:rsid w:val="00EE28FD"/>
    <w:rsid w:val="00EE2DAC"/>
    <w:rsid w:val="00EE47C9"/>
    <w:rsid w:val="00EE4AEF"/>
    <w:rsid w:val="00EE4C85"/>
    <w:rsid w:val="00EE4CEC"/>
    <w:rsid w:val="00EE584C"/>
    <w:rsid w:val="00EE5A2D"/>
    <w:rsid w:val="00EE5BC8"/>
    <w:rsid w:val="00EE69AA"/>
    <w:rsid w:val="00EE69C0"/>
    <w:rsid w:val="00EE70CF"/>
    <w:rsid w:val="00EE71D9"/>
    <w:rsid w:val="00EE74EE"/>
    <w:rsid w:val="00EE7A6A"/>
    <w:rsid w:val="00EE7BB5"/>
    <w:rsid w:val="00EE7FF1"/>
    <w:rsid w:val="00EF0053"/>
    <w:rsid w:val="00EF046B"/>
    <w:rsid w:val="00EF07FB"/>
    <w:rsid w:val="00EF0CCD"/>
    <w:rsid w:val="00EF0E13"/>
    <w:rsid w:val="00EF1BD0"/>
    <w:rsid w:val="00EF1CE2"/>
    <w:rsid w:val="00EF1D1B"/>
    <w:rsid w:val="00EF22CC"/>
    <w:rsid w:val="00EF280F"/>
    <w:rsid w:val="00EF2CDA"/>
    <w:rsid w:val="00EF2E9D"/>
    <w:rsid w:val="00EF2FC2"/>
    <w:rsid w:val="00EF351A"/>
    <w:rsid w:val="00EF48D9"/>
    <w:rsid w:val="00EF5C17"/>
    <w:rsid w:val="00EF6161"/>
    <w:rsid w:val="00EF661E"/>
    <w:rsid w:val="00EF69F1"/>
    <w:rsid w:val="00EF6C7D"/>
    <w:rsid w:val="00EF70F7"/>
    <w:rsid w:val="00F001C3"/>
    <w:rsid w:val="00F00BA8"/>
    <w:rsid w:val="00F0138A"/>
    <w:rsid w:val="00F013F2"/>
    <w:rsid w:val="00F014BF"/>
    <w:rsid w:val="00F01A32"/>
    <w:rsid w:val="00F0222D"/>
    <w:rsid w:val="00F0308C"/>
    <w:rsid w:val="00F030F1"/>
    <w:rsid w:val="00F03D21"/>
    <w:rsid w:val="00F040C3"/>
    <w:rsid w:val="00F044B7"/>
    <w:rsid w:val="00F05407"/>
    <w:rsid w:val="00F05AE1"/>
    <w:rsid w:val="00F05F9C"/>
    <w:rsid w:val="00F062B1"/>
    <w:rsid w:val="00F0655D"/>
    <w:rsid w:val="00F0659B"/>
    <w:rsid w:val="00F068DD"/>
    <w:rsid w:val="00F06B75"/>
    <w:rsid w:val="00F06DEA"/>
    <w:rsid w:val="00F0706D"/>
    <w:rsid w:val="00F0752A"/>
    <w:rsid w:val="00F1002D"/>
    <w:rsid w:val="00F1039F"/>
    <w:rsid w:val="00F11182"/>
    <w:rsid w:val="00F11F29"/>
    <w:rsid w:val="00F1214C"/>
    <w:rsid w:val="00F12D39"/>
    <w:rsid w:val="00F13218"/>
    <w:rsid w:val="00F1344F"/>
    <w:rsid w:val="00F1455F"/>
    <w:rsid w:val="00F1464E"/>
    <w:rsid w:val="00F14AE3"/>
    <w:rsid w:val="00F14B60"/>
    <w:rsid w:val="00F15158"/>
    <w:rsid w:val="00F1543B"/>
    <w:rsid w:val="00F154D4"/>
    <w:rsid w:val="00F15695"/>
    <w:rsid w:val="00F15895"/>
    <w:rsid w:val="00F15A22"/>
    <w:rsid w:val="00F15A5A"/>
    <w:rsid w:val="00F15F47"/>
    <w:rsid w:val="00F160B9"/>
    <w:rsid w:val="00F1610B"/>
    <w:rsid w:val="00F162E4"/>
    <w:rsid w:val="00F16775"/>
    <w:rsid w:val="00F16DED"/>
    <w:rsid w:val="00F16F0B"/>
    <w:rsid w:val="00F17670"/>
    <w:rsid w:val="00F17677"/>
    <w:rsid w:val="00F1773C"/>
    <w:rsid w:val="00F214A5"/>
    <w:rsid w:val="00F21707"/>
    <w:rsid w:val="00F22594"/>
    <w:rsid w:val="00F22927"/>
    <w:rsid w:val="00F22F75"/>
    <w:rsid w:val="00F23383"/>
    <w:rsid w:val="00F233B9"/>
    <w:rsid w:val="00F234EB"/>
    <w:rsid w:val="00F242C6"/>
    <w:rsid w:val="00F243FE"/>
    <w:rsid w:val="00F24546"/>
    <w:rsid w:val="00F24D15"/>
    <w:rsid w:val="00F25746"/>
    <w:rsid w:val="00F2586C"/>
    <w:rsid w:val="00F25A6F"/>
    <w:rsid w:val="00F26456"/>
    <w:rsid w:val="00F26622"/>
    <w:rsid w:val="00F26B84"/>
    <w:rsid w:val="00F26CB2"/>
    <w:rsid w:val="00F26FEF"/>
    <w:rsid w:val="00F275C2"/>
    <w:rsid w:val="00F27878"/>
    <w:rsid w:val="00F27B02"/>
    <w:rsid w:val="00F27B57"/>
    <w:rsid w:val="00F27D22"/>
    <w:rsid w:val="00F27EBA"/>
    <w:rsid w:val="00F300D4"/>
    <w:rsid w:val="00F30254"/>
    <w:rsid w:val="00F30CFC"/>
    <w:rsid w:val="00F30FD4"/>
    <w:rsid w:val="00F316A8"/>
    <w:rsid w:val="00F31DC0"/>
    <w:rsid w:val="00F31DD1"/>
    <w:rsid w:val="00F326D4"/>
    <w:rsid w:val="00F33066"/>
    <w:rsid w:val="00F331A3"/>
    <w:rsid w:val="00F33C56"/>
    <w:rsid w:val="00F33D21"/>
    <w:rsid w:val="00F34544"/>
    <w:rsid w:val="00F34812"/>
    <w:rsid w:val="00F356A2"/>
    <w:rsid w:val="00F35A84"/>
    <w:rsid w:val="00F361B9"/>
    <w:rsid w:val="00F36652"/>
    <w:rsid w:val="00F3688E"/>
    <w:rsid w:val="00F368E9"/>
    <w:rsid w:val="00F36F8A"/>
    <w:rsid w:val="00F37435"/>
    <w:rsid w:val="00F376F5"/>
    <w:rsid w:val="00F37881"/>
    <w:rsid w:val="00F40783"/>
    <w:rsid w:val="00F4107F"/>
    <w:rsid w:val="00F412E3"/>
    <w:rsid w:val="00F41765"/>
    <w:rsid w:val="00F41D2B"/>
    <w:rsid w:val="00F4250D"/>
    <w:rsid w:val="00F427C7"/>
    <w:rsid w:val="00F42A32"/>
    <w:rsid w:val="00F43443"/>
    <w:rsid w:val="00F436D0"/>
    <w:rsid w:val="00F43708"/>
    <w:rsid w:val="00F4381C"/>
    <w:rsid w:val="00F43C8B"/>
    <w:rsid w:val="00F442BD"/>
    <w:rsid w:val="00F445A6"/>
    <w:rsid w:val="00F44927"/>
    <w:rsid w:val="00F44A99"/>
    <w:rsid w:val="00F44D58"/>
    <w:rsid w:val="00F452A3"/>
    <w:rsid w:val="00F45569"/>
    <w:rsid w:val="00F4572E"/>
    <w:rsid w:val="00F461A7"/>
    <w:rsid w:val="00F469F2"/>
    <w:rsid w:val="00F46CC4"/>
    <w:rsid w:val="00F47178"/>
    <w:rsid w:val="00F47F22"/>
    <w:rsid w:val="00F501D3"/>
    <w:rsid w:val="00F50229"/>
    <w:rsid w:val="00F50AFD"/>
    <w:rsid w:val="00F50B42"/>
    <w:rsid w:val="00F5110D"/>
    <w:rsid w:val="00F5114B"/>
    <w:rsid w:val="00F5163C"/>
    <w:rsid w:val="00F52BFA"/>
    <w:rsid w:val="00F52FB6"/>
    <w:rsid w:val="00F53434"/>
    <w:rsid w:val="00F53A8B"/>
    <w:rsid w:val="00F53EFE"/>
    <w:rsid w:val="00F548D7"/>
    <w:rsid w:val="00F54AB0"/>
    <w:rsid w:val="00F54D4A"/>
    <w:rsid w:val="00F55527"/>
    <w:rsid w:val="00F55595"/>
    <w:rsid w:val="00F55666"/>
    <w:rsid w:val="00F56FDA"/>
    <w:rsid w:val="00F57079"/>
    <w:rsid w:val="00F57B54"/>
    <w:rsid w:val="00F57DDD"/>
    <w:rsid w:val="00F57F98"/>
    <w:rsid w:val="00F60387"/>
    <w:rsid w:val="00F615CE"/>
    <w:rsid w:val="00F618AD"/>
    <w:rsid w:val="00F61BF0"/>
    <w:rsid w:val="00F62365"/>
    <w:rsid w:val="00F62A2E"/>
    <w:rsid w:val="00F6394D"/>
    <w:rsid w:val="00F63A13"/>
    <w:rsid w:val="00F644DB"/>
    <w:rsid w:val="00F645B2"/>
    <w:rsid w:val="00F646A1"/>
    <w:rsid w:val="00F64E11"/>
    <w:rsid w:val="00F652B6"/>
    <w:rsid w:val="00F65634"/>
    <w:rsid w:val="00F65863"/>
    <w:rsid w:val="00F65C00"/>
    <w:rsid w:val="00F65D58"/>
    <w:rsid w:val="00F665AF"/>
    <w:rsid w:val="00F66658"/>
    <w:rsid w:val="00F66EE6"/>
    <w:rsid w:val="00F672B4"/>
    <w:rsid w:val="00F673CA"/>
    <w:rsid w:val="00F67E57"/>
    <w:rsid w:val="00F70CD4"/>
    <w:rsid w:val="00F7101C"/>
    <w:rsid w:val="00F71F33"/>
    <w:rsid w:val="00F72791"/>
    <w:rsid w:val="00F7421F"/>
    <w:rsid w:val="00F74296"/>
    <w:rsid w:val="00F76245"/>
    <w:rsid w:val="00F76425"/>
    <w:rsid w:val="00F766BC"/>
    <w:rsid w:val="00F771AD"/>
    <w:rsid w:val="00F774D5"/>
    <w:rsid w:val="00F776FC"/>
    <w:rsid w:val="00F80628"/>
    <w:rsid w:val="00F8080B"/>
    <w:rsid w:val="00F80C6D"/>
    <w:rsid w:val="00F813C2"/>
    <w:rsid w:val="00F819AF"/>
    <w:rsid w:val="00F81D5B"/>
    <w:rsid w:val="00F82014"/>
    <w:rsid w:val="00F821AE"/>
    <w:rsid w:val="00F838BD"/>
    <w:rsid w:val="00F83E96"/>
    <w:rsid w:val="00F8401E"/>
    <w:rsid w:val="00F84447"/>
    <w:rsid w:val="00F84B3B"/>
    <w:rsid w:val="00F84C55"/>
    <w:rsid w:val="00F84DEA"/>
    <w:rsid w:val="00F84ECD"/>
    <w:rsid w:val="00F85554"/>
    <w:rsid w:val="00F865FE"/>
    <w:rsid w:val="00F86B41"/>
    <w:rsid w:val="00F8794E"/>
    <w:rsid w:val="00F87CDF"/>
    <w:rsid w:val="00F90AD1"/>
    <w:rsid w:val="00F91414"/>
    <w:rsid w:val="00F9176F"/>
    <w:rsid w:val="00F9224C"/>
    <w:rsid w:val="00F9236F"/>
    <w:rsid w:val="00F929DE"/>
    <w:rsid w:val="00F92A81"/>
    <w:rsid w:val="00F92D40"/>
    <w:rsid w:val="00F92D5B"/>
    <w:rsid w:val="00F9329D"/>
    <w:rsid w:val="00F9332F"/>
    <w:rsid w:val="00F939F0"/>
    <w:rsid w:val="00F948A3"/>
    <w:rsid w:val="00F94B01"/>
    <w:rsid w:val="00F94B30"/>
    <w:rsid w:val="00F94EA3"/>
    <w:rsid w:val="00F95330"/>
    <w:rsid w:val="00F95877"/>
    <w:rsid w:val="00F962DA"/>
    <w:rsid w:val="00F96360"/>
    <w:rsid w:val="00F96472"/>
    <w:rsid w:val="00F96752"/>
    <w:rsid w:val="00F967C2"/>
    <w:rsid w:val="00F96BEB"/>
    <w:rsid w:val="00F96D80"/>
    <w:rsid w:val="00F96FAC"/>
    <w:rsid w:val="00F97257"/>
    <w:rsid w:val="00F9761C"/>
    <w:rsid w:val="00F976FB"/>
    <w:rsid w:val="00F979B3"/>
    <w:rsid w:val="00F97C53"/>
    <w:rsid w:val="00FA02CD"/>
    <w:rsid w:val="00FA03E8"/>
    <w:rsid w:val="00FA0628"/>
    <w:rsid w:val="00FA080B"/>
    <w:rsid w:val="00FA11F9"/>
    <w:rsid w:val="00FA1216"/>
    <w:rsid w:val="00FA1386"/>
    <w:rsid w:val="00FA1F64"/>
    <w:rsid w:val="00FA20A5"/>
    <w:rsid w:val="00FA289A"/>
    <w:rsid w:val="00FA2ED5"/>
    <w:rsid w:val="00FA2F4C"/>
    <w:rsid w:val="00FA36BE"/>
    <w:rsid w:val="00FA4C1A"/>
    <w:rsid w:val="00FA4FDC"/>
    <w:rsid w:val="00FA58DD"/>
    <w:rsid w:val="00FA5DB8"/>
    <w:rsid w:val="00FA68BB"/>
    <w:rsid w:val="00FA6B3F"/>
    <w:rsid w:val="00FA6E14"/>
    <w:rsid w:val="00FA6EEE"/>
    <w:rsid w:val="00FA72D7"/>
    <w:rsid w:val="00FA7E05"/>
    <w:rsid w:val="00FA7E75"/>
    <w:rsid w:val="00FB0E98"/>
    <w:rsid w:val="00FB1168"/>
    <w:rsid w:val="00FB18DA"/>
    <w:rsid w:val="00FB2BB8"/>
    <w:rsid w:val="00FB3AF8"/>
    <w:rsid w:val="00FB43C8"/>
    <w:rsid w:val="00FB4503"/>
    <w:rsid w:val="00FB4545"/>
    <w:rsid w:val="00FB4560"/>
    <w:rsid w:val="00FB474F"/>
    <w:rsid w:val="00FB4D56"/>
    <w:rsid w:val="00FB4DD8"/>
    <w:rsid w:val="00FB5295"/>
    <w:rsid w:val="00FB5768"/>
    <w:rsid w:val="00FB6A20"/>
    <w:rsid w:val="00FB78E8"/>
    <w:rsid w:val="00FB7D95"/>
    <w:rsid w:val="00FC0DBC"/>
    <w:rsid w:val="00FC0F6F"/>
    <w:rsid w:val="00FC0FFD"/>
    <w:rsid w:val="00FC1A66"/>
    <w:rsid w:val="00FC1BB2"/>
    <w:rsid w:val="00FC247B"/>
    <w:rsid w:val="00FC2B56"/>
    <w:rsid w:val="00FC36F1"/>
    <w:rsid w:val="00FC4594"/>
    <w:rsid w:val="00FC4B43"/>
    <w:rsid w:val="00FC50CE"/>
    <w:rsid w:val="00FC52FA"/>
    <w:rsid w:val="00FC590F"/>
    <w:rsid w:val="00FC599C"/>
    <w:rsid w:val="00FC61F4"/>
    <w:rsid w:val="00FC67BD"/>
    <w:rsid w:val="00FC683A"/>
    <w:rsid w:val="00FC69FD"/>
    <w:rsid w:val="00FC6D9E"/>
    <w:rsid w:val="00FC795E"/>
    <w:rsid w:val="00FD0DC3"/>
    <w:rsid w:val="00FD0FC5"/>
    <w:rsid w:val="00FD2108"/>
    <w:rsid w:val="00FD2209"/>
    <w:rsid w:val="00FD2BA3"/>
    <w:rsid w:val="00FD2D3D"/>
    <w:rsid w:val="00FD33C9"/>
    <w:rsid w:val="00FD3E27"/>
    <w:rsid w:val="00FD3F45"/>
    <w:rsid w:val="00FD4441"/>
    <w:rsid w:val="00FD4B77"/>
    <w:rsid w:val="00FD5228"/>
    <w:rsid w:val="00FD55AE"/>
    <w:rsid w:val="00FD607A"/>
    <w:rsid w:val="00FD6975"/>
    <w:rsid w:val="00FD6AFB"/>
    <w:rsid w:val="00FD7413"/>
    <w:rsid w:val="00FD7547"/>
    <w:rsid w:val="00FD7AD0"/>
    <w:rsid w:val="00FD7F91"/>
    <w:rsid w:val="00FE01B4"/>
    <w:rsid w:val="00FE0599"/>
    <w:rsid w:val="00FE0BB9"/>
    <w:rsid w:val="00FE13C8"/>
    <w:rsid w:val="00FE1A87"/>
    <w:rsid w:val="00FE1E97"/>
    <w:rsid w:val="00FE22CB"/>
    <w:rsid w:val="00FE24F4"/>
    <w:rsid w:val="00FE26F5"/>
    <w:rsid w:val="00FE297D"/>
    <w:rsid w:val="00FE2FF5"/>
    <w:rsid w:val="00FE3031"/>
    <w:rsid w:val="00FE38B7"/>
    <w:rsid w:val="00FE406B"/>
    <w:rsid w:val="00FE46EF"/>
    <w:rsid w:val="00FE515E"/>
    <w:rsid w:val="00FE5175"/>
    <w:rsid w:val="00FE5D93"/>
    <w:rsid w:val="00FE69E8"/>
    <w:rsid w:val="00FE7D18"/>
    <w:rsid w:val="00FE7EC2"/>
    <w:rsid w:val="00FF09B9"/>
    <w:rsid w:val="00FF0EAC"/>
    <w:rsid w:val="00FF15C2"/>
    <w:rsid w:val="00FF1B85"/>
    <w:rsid w:val="00FF2031"/>
    <w:rsid w:val="00FF2537"/>
    <w:rsid w:val="00FF2898"/>
    <w:rsid w:val="00FF306A"/>
    <w:rsid w:val="00FF37F8"/>
    <w:rsid w:val="00FF52A4"/>
    <w:rsid w:val="00FF54AA"/>
    <w:rsid w:val="00FF595F"/>
    <w:rsid w:val="00FF5A30"/>
    <w:rsid w:val="00FF5EC6"/>
    <w:rsid w:val="00FF6064"/>
    <w:rsid w:val="00FF623B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BC1"/>
    <w:pPr>
      <w:ind w:left="720"/>
      <w:contextualSpacing/>
    </w:pPr>
  </w:style>
  <w:style w:type="paragraph" w:customStyle="1" w:styleId="FR1">
    <w:name w:val="FR1"/>
    <w:uiPriority w:val="99"/>
    <w:rsid w:val="00B2065E"/>
    <w:pPr>
      <w:widowControl w:val="0"/>
      <w:snapToGrid w:val="0"/>
      <w:spacing w:before="40"/>
      <w:ind w:left="4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">
    <w:name w:val="Стиль1 Знак"/>
    <w:basedOn w:val="DefaultParagraphFont"/>
    <w:link w:val="10"/>
    <w:uiPriority w:val="99"/>
    <w:locked/>
    <w:rsid w:val="00B2065E"/>
    <w:rPr>
      <w:rFonts w:cs="Times New Roman"/>
      <w:spacing w:val="-20"/>
      <w:sz w:val="28"/>
      <w:szCs w:val="28"/>
    </w:rPr>
  </w:style>
  <w:style w:type="paragraph" w:customStyle="1" w:styleId="10">
    <w:name w:val="Стиль1"/>
    <w:basedOn w:val="Normal"/>
    <w:link w:val="1"/>
    <w:uiPriority w:val="99"/>
    <w:rsid w:val="00B2065E"/>
    <w:pPr>
      <w:spacing w:after="0" w:line="240" w:lineRule="auto"/>
      <w:jc w:val="both"/>
    </w:pPr>
    <w:rPr>
      <w:spacing w:val="-20"/>
      <w:sz w:val="28"/>
      <w:szCs w:val="28"/>
    </w:rPr>
  </w:style>
  <w:style w:type="character" w:styleId="Strong">
    <w:name w:val="Strong"/>
    <w:basedOn w:val="DefaultParagraphFont"/>
    <w:uiPriority w:val="99"/>
    <w:qFormat/>
    <w:rsid w:val="00B2065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2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6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65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501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5017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A96F7C"/>
    <w:rPr>
      <w:lang w:eastAsia="en-US"/>
    </w:rPr>
  </w:style>
  <w:style w:type="character" w:styleId="Hyperlink">
    <w:name w:val="Hyperlink"/>
    <w:basedOn w:val="DefaultParagraphFont"/>
    <w:uiPriority w:val="99"/>
    <w:rsid w:val="00C217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khol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EBD902068756F1A87519635D3383CB937DFB32704CE67F9F576EE5BD5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EBD902068756F1A87519635D3383CB937D8B6250FCE67F9F576EE5B547AE1285C05A1B21C2200DDD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2</Pages>
  <Words>451</Words>
  <Characters>2575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ЖКХ</cp:lastModifiedBy>
  <cp:revision>21</cp:revision>
  <cp:lastPrinted>2017-08-03T05:21:00Z</cp:lastPrinted>
  <dcterms:created xsi:type="dcterms:W3CDTF">2014-01-28T08:13:00Z</dcterms:created>
  <dcterms:modified xsi:type="dcterms:W3CDTF">2017-08-03T06:04:00Z</dcterms:modified>
</cp:coreProperties>
</file>